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CC" w:rsidRDefault="00445DCC" w:rsidP="00444E74">
      <w:pPr>
        <w:rPr>
          <w:noProof/>
          <w:lang w:val="uk-UA"/>
        </w:rPr>
      </w:pPr>
    </w:p>
    <w:p w:rsidR="00445DCC" w:rsidRDefault="00445DCC" w:rsidP="00444E74">
      <w:pPr>
        <w:rPr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alt="Описание: Описание: GERB_2" style="position:absolute;margin-left:195.45pt;margin-top:-.1pt;width:33.75pt;height:45.6pt;z-index:251658240;visibility:visible">
            <v:imagedata r:id="rId7" o:title=""/>
          </v:shape>
        </w:pict>
      </w:r>
    </w:p>
    <w:p w:rsidR="00445DCC" w:rsidRDefault="00445DCC" w:rsidP="00444E74">
      <w:pPr>
        <w:jc w:val="center"/>
      </w:pPr>
    </w:p>
    <w:p w:rsidR="00445DCC" w:rsidRDefault="00445DCC" w:rsidP="00444E74">
      <w:pPr>
        <w:rPr>
          <w:sz w:val="28"/>
          <w:szCs w:val="28"/>
          <w:lang w:val="uk-UA"/>
        </w:rPr>
      </w:pPr>
    </w:p>
    <w:p w:rsidR="00445DCC" w:rsidRDefault="00445DCC" w:rsidP="00444E74">
      <w:pPr>
        <w:rPr>
          <w:b/>
          <w:bCs/>
          <w:lang w:val="uk-UA"/>
        </w:rPr>
      </w:pPr>
      <w:r w:rsidRPr="00FC2997">
        <w:rPr>
          <w:b/>
          <w:bCs/>
        </w:rPr>
        <w:t xml:space="preserve">                               </w:t>
      </w:r>
      <w:r>
        <w:rPr>
          <w:b/>
          <w:bCs/>
          <w:lang w:val="uk-UA"/>
        </w:rPr>
        <w:t>М И Х А Й Л І В С Ь К А     С І Л Ь С Ь К А     Р А Д А</w:t>
      </w:r>
    </w:p>
    <w:p w:rsidR="00445DCC" w:rsidRDefault="00445DCC" w:rsidP="00444E74">
      <w:pPr>
        <w:jc w:val="center"/>
        <w:rPr>
          <w:lang w:val="uk-UA"/>
        </w:rPr>
      </w:pPr>
      <w:r>
        <w:rPr>
          <w:b/>
          <w:bCs/>
          <w:lang w:val="uk-UA"/>
        </w:rPr>
        <w:t>БОГУСЛАВСЬКОГО РАЙОНУ    КИЇВСЬКОЇ ОБЛАСТІ</w:t>
      </w:r>
      <w:r>
        <w:tab/>
      </w:r>
    </w:p>
    <w:p w:rsidR="00445DCC" w:rsidRDefault="00445DCC" w:rsidP="00444E74">
      <w:pPr>
        <w:jc w:val="center"/>
        <w:rPr>
          <w:b/>
          <w:bCs/>
          <w:u w:val="single"/>
          <w:lang w:val="uk-UA"/>
        </w:rPr>
      </w:pPr>
      <w:r>
        <w:tab/>
      </w:r>
    </w:p>
    <w:p w:rsidR="00445DCC" w:rsidRDefault="00445DCC" w:rsidP="00444E74">
      <w:pPr>
        <w:tabs>
          <w:tab w:val="left" w:pos="2505"/>
        </w:tabs>
        <w:rPr>
          <w:lang w:val="uk-UA"/>
        </w:rPr>
      </w:pPr>
      <w:r>
        <w:rPr>
          <w:lang w:val="uk-UA"/>
        </w:rPr>
        <w:t xml:space="preserve">                             / дев'ята    сесія                              сьомого скликання      /</w:t>
      </w:r>
    </w:p>
    <w:p w:rsidR="00445DCC" w:rsidRDefault="00445DCC" w:rsidP="00444E74">
      <w:pPr>
        <w:tabs>
          <w:tab w:val="left" w:pos="2505"/>
        </w:tabs>
        <w:rPr>
          <w:b/>
          <w:bCs/>
          <w:lang w:val="uk-UA"/>
        </w:rPr>
      </w:pPr>
    </w:p>
    <w:p w:rsidR="00445DCC" w:rsidRDefault="00445DCC" w:rsidP="00444E74">
      <w:pPr>
        <w:rPr>
          <w:b/>
          <w:bCs/>
          <w:lang w:val="uk-UA"/>
        </w:rPr>
      </w:pPr>
      <w:r w:rsidRPr="00D21FDA">
        <w:rPr>
          <w:b/>
          <w:bCs/>
        </w:rPr>
        <w:t xml:space="preserve">                                    </w:t>
      </w:r>
    </w:p>
    <w:p w:rsidR="00445DCC" w:rsidRDefault="00445DCC" w:rsidP="00444E74">
      <w:pPr>
        <w:rPr>
          <w:b/>
          <w:bCs/>
          <w:lang w:val="uk-UA"/>
        </w:rPr>
      </w:pPr>
    </w:p>
    <w:p w:rsidR="00445DCC" w:rsidRDefault="00445DCC" w:rsidP="00444E74">
      <w:pPr>
        <w:rPr>
          <w:b/>
          <w:bCs/>
          <w:lang w:val="uk-UA"/>
        </w:rPr>
      </w:pPr>
      <w:r w:rsidRPr="00D21FDA">
        <w:rPr>
          <w:b/>
          <w:bCs/>
        </w:rPr>
        <w:t xml:space="preserve">                     </w:t>
      </w:r>
      <w:r>
        <w:rPr>
          <w:b/>
          <w:bCs/>
          <w:lang w:val="uk-UA"/>
        </w:rPr>
        <w:t xml:space="preserve">                                     </w:t>
      </w:r>
      <w:r w:rsidRPr="00D21FDA">
        <w:rPr>
          <w:b/>
          <w:bCs/>
        </w:rPr>
        <w:t xml:space="preserve">   </w:t>
      </w:r>
      <w:r>
        <w:rPr>
          <w:b/>
          <w:bCs/>
          <w:lang w:val="uk-UA"/>
        </w:rPr>
        <w:t>Р І Ш Е Н Н Я                 копія</w:t>
      </w: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b/>
          <w:bCs/>
          <w:lang w:val="uk-UA"/>
        </w:rPr>
      </w:pPr>
      <w:r w:rsidRPr="00D21FDA">
        <w:rPr>
          <w:b/>
          <w:bCs/>
        </w:rPr>
        <w:t xml:space="preserve">                                    </w:t>
      </w:r>
      <w:r>
        <w:rPr>
          <w:b/>
          <w:bCs/>
          <w:lang w:val="uk-UA"/>
        </w:rPr>
        <w:t xml:space="preserve">Про затвердження ставки податку на нерухоме майно, </w:t>
      </w:r>
    </w:p>
    <w:p w:rsidR="00445DCC" w:rsidRDefault="00445DCC" w:rsidP="00444E7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</w:t>
      </w:r>
      <w:r w:rsidRPr="00FF2E35">
        <w:rPr>
          <w:b/>
          <w:bCs/>
        </w:rPr>
        <w:t xml:space="preserve">           </w:t>
      </w:r>
      <w:r>
        <w:rPr>
          <w:b/>
          <w:bCs/>
          <w:lang w:val="uk-UA"/>
        </w:rPr>
        <w:t xml:space="preserve">  відмінне від земельної ділянки.</w:t>
      </w:r>
    </w:p>
    <w:p w:rsidR="00445DCC" w:rsidRDefault="00445DCC" w:rsidP="00444E74">
      <w:pPr>
        <w:rPr>
          <w:b/>
          <w:bCs/>
          <w:lang w:val="uk-UA"/>
        </w:rPr>
      </w:pPr>
    </w:p>
    <w:p w:rsidR="00445DCC" w:rsidRDefault="00445DCC" w:rsidP="00444E74">
      <w:pPr>
        <w:rPr>
          <w:lang w:val="uk-UA"/>
        </w:rPr>
      </w:pPr>
    </w:p>
    <w:p w:rsidR="00445DCC" w:rsidRDefault="00445DCC" w:rsidP="00444E74">
      <w:pPr>
        <w:rPr>
          <w:lang w:val="uk-UA"/>
        </w:rPr>
      </w:pPr>
      <w:r>
        <w:rPr>
          <w:lang w:val="uk-UA"/>
        </w:rPr>
        <w:t xml:space="preserve">Заслухавши інформацію сільського голови Олійник Т.В., керуючись Податковим Кодексом України та Законом України «Про внесення змін до Податкового  кодексу України та деяких законодавчих актів України щодо податкової реформи» № 71 – </w:t>
      </w:r>
      <w:r>
        <w:rPr>
          <w:lang w:val="en-US"/>
        </w:rPr>
        <w:t>V</w:t>
      </w:r>
      <w:r>
        <w:rPr>
          <w:lang w:val="uk-UA"/>
        </w:rPr>
        <w:t>ІІІ від 28.12.2014 року, п.24 ст.26Закону України « Про місцеве самоврядування в Україні», та враховуючи висновки та рекомендації комісії з питань бюджету та фінансів, соціально – економічного розвитку, земельних відносин   сільська рада</w:t>
      </w:r>
    </w:p>
    <w:p w:rsidR="00445DCC" w:rsidRDefault="00445DCC" w:rsidP="00444E74">
      <w:pPr>
        <w:rPr>
          <w:lang w:val="uk-UA"/>
        </w:rPr>
      </w:pPr>
    </w:p>
    <w:p w:rsidR="00445DCC" w:rsidRPr="00444E74" w:rsidRDefault="00445DCC" w:rsidP="00444E74">
      <w:pPr>
        <w:rPr>
          <w:b/>
          <w:bCs/>
          <w:lang w:val="uk-UA"/>
        </w:rPr>
      </w:pPr>
      <w:r w:rsidRPr="00444E74">
        <w:rPr>
          <w:b/>
          <w:bCs/>
          <w:lang w:val="uk-UA"/>
        </w:rPr>
        <w:t>ВИРІШИЛА:</w:t>
      </w:r>
    </w:p>
    <w:p w:rsidR="00445DCC" w:rsidRDefault="00445DCC" w:rsidP="00444E74">
      <w:pPr>
        <w:rPr>
          <w:lang w:val="uk-UA"/>
        </w:rPr>
      </w:pPr>
      <w:r>
        <w:rPr>
          <w:lang w:val="uk-UA"/>
        </w:rPr>
        <w:t xml:space="preserve"> 1 Встановити ставку податку в розмірі 0,2 % мінімальної заробітної плати за 1 кв. метр бази оподаткування для об’єктів житлової нерухомості, що перевищують:</w:t>
      </w:r>
    </w:p>
    <w:p w:rsidR="00445DCC" w:rsidRDefault="00445DCC" w:rsidP="00444E74">
      <w:pPr>
        <w:pStyle w:val="ListParagraph"/>
        <w:numPr>
          <w:ilvl w:val="0"/>
          <w:numId w:val="14"/>
        </w:numPr>
        <w:rPr>
          <w:lang w:val="uk-UA"/>
        </w:rPr>
      </w:pPr>
      <w:r>
        <w:rPr>
          <w:lang w:val="uk-UA"/>
        </w:rPr>
        <w:t>для квартири/квартир – 60 кв. м включно;</w:t>
      </w:r>
    </w:p>
    <w:p w:rsidR="00445DCC" w:rsidRDefault="00445DCC" w:rsidP="00444E74">
      <w:pPr>
        <w:pStyle w:val="ListParagraph"/>
        <w:numPr>
          <w:ilvl w:val="0"/>
          <w:numId w:val="14"/>
        </w:numPr>
        <w:rPr>
          <w:lang w:val="uk-UA"/>
        </w:rPr>
      </w:pPr>
      <w:r>
        <w:rPr>
          <w:lang w:val="uk-UA"/>
        </w:rPr>
        <w:t>для житлового /житлових будинку/будинків – 120 кв. м включно;</w:t>
      </w:r>
    </w:p>
    <w:p w:rsidR="00445DCC" w:rsidRDefault="00445DCC" w:rsidP="00444E74">
      <w:pPr>
        <w:pStyle w:val="ListParagraph"/>
        <w:numPr>
          <w:ilvl w:val="0"/>
          <w:numId w:val="14"/>
        </w:numPr>
        <w:rPr>
          <w:lang w:val="uk-UA"/>
        </w:rPr>
      </w:pPr>
      <w:r>
        <w:rPr>
          <w:lang w:val="uk-UA"/>
        </w:rPr>
        <w:t>одночасно володіння квартирою/ квартирами та будинком/ будинками – 180 кв. м, які перебувають у власності фізичних осіб на території Михайлівської сільської ради для таких типів: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а) житловий будинок;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б) прибудова до житлового будинку;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в) квартира;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г) котедж;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д) кімнати в сімейних (комунальних) квартирах;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е) садовий будинок;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є) дачний будинок.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2. Встановити ставку податку в розмірі 0,2 мінімальної заробітної плати за 1 кв. м бази оподаткування для об’єктів нежитлової нерухомості, що перебувають у власності фізичних та юридичних осіб на території Михайлівської сільської ради для таких типів: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а) будівла готельні;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б) будівлі офісні;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в) будівлі торгівельні – торгові центри, універмаги, магазини, криті ринки, павільйони та зали для ярмарків, станції технічного обслуговування автомобілів, їдальні, кафе закусочні, бази та склади підприємств громадського харчування, будівлі підприємств побутового обслуговування;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г) гаражі;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д) будівлі промислові та склади;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е) будівлі для публічних виступів ( казино, ігорні будинки);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є) інші будівлі.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3.Встановии ставку податку в розмірі 0% мінімальної заробітної плати за 1 кв. м бази оподаткування для об’єктів нежитлової нерухомості, що перебувають у власності фізичних осіб на території Михайлівської сільської ради для таких типів: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а) господарські (присадибні) будівлі – допоміжні (нежитлові) приміщення, до яких належать сараї, хліви, гаражі, літні кухні, майстерні, вбиральні, погреби, навіси, котельні, бойлерні, трансформаторні підстанції тощо.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4. Звільнити від сплати податку на нерухоме майно, відмінне від земельної ділянки, яке знаходиться у власності релігійних організацій України, статути (положення), яких зареєстровані у встановленому законом порядку.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5. Контроль за виконанням цього рішення покласти на комісію з питань бюджету та фінансів, охорони здоровя, освіти, культури, молоді та спорту.</w:t>
      </w:r>
    </w:p>
    <w:p w:rsidR="00445DCC" w:rsidRDefault="00445DCC" w:rsidP="00444E74">
      <w:pPr>
        <w:pStyle w:val="ListParagraph"/>
        <w:rPr>
          <w:lang w:val="uk-UA"/>
        </w:rPr>
      </w:pPr>
      <w:r>
        <w:rPr>
          <w:lang w:val="uk-UA"/>
        </w:rPr>
        <w:t>6. Дане рішення вступає в дію з 01.01.2017 року.</w:t>
      </w: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FC2997">
      <w:pPr>
        <w:pStyle w:val="ListParagraph"/>
        <w:ind w:left="0"/>
        <w:rPr>
          <w:b/>
          <w:bCs/>
          <w:lang w:val="uk-UA"/>
        </w:rPr>
      </w:pPr>
      <w:r w:rsidRPr="00FC2997">
        <w:t xml:space="preserve">                             </w:t>
      </w:r>
      <w:r>
        <w:rPr>
          <w:b/>
          <w:bCs/>
          <w:lang w:val="uk-UA"/>
        </w:rPr>
        <w:t xml:space="preserve"> Сільський голова             підпис          Т.В. Олійник</w:t>
      </w:r>
    </w:p>
    <w:p w:rsidR="00445DCC" w:rsidRDefault="00445DCC" w:rsidP="00444E74">
      <w:pPr>
        <w:tabs>
          <w:tab w:val="left" w:pos="13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с. Михайлівка</w:t>
      </w:r>
    </w:p>
    <w:p w:rsidR="00445DCC" w:rsidRDefault="00445DCC" w:rsidP="00444E74">
      <w:pPr>
        <w:tabs>
          <w:tab w:val="left" w:pos="13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17 червня 2016 року</w:t>
      </w:r>
    </w:p>
    <w:p w:rsidR="00445DCC" w:rsidRDefault="00445DCC" w:rsidP="00444E74">
      <w:pPr>
        <w:tabs>
          <w:tab w:val="left" w:pos="13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38-09-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  <w:lang w:val="uk-UA"/>
        </w:rPr>
        <w:t>ІІ</w:t>
      </w:r>
    </w:p>
    <w:p w:rsidR="00445DCC" w:rsidRDefault="00445DCC" w:rsidP="00444E74">
      <w:pPr>
        <w:rPr>
          <w:b/>
          <w:bCs/>
          <w:lang w:val="uk-UA"/>
        </w:rPr>
      </w:pPr>
    </w:p>
    <w:p w:rsidR="00445DCC" w:rsidRPr="00FF2E35" w:rsidRDefault="00445DCC" w:rsidP="00FF2E35">
      <w:pPr>
        <w:rPr>
          <w:i/>
          <w:iCs/>
          <w:lang w:val="uk-UA"/>
        </w:rPr>
      </w:pPr>
      <w:r w:rsidRPr="00FF2E35">
        <w:rPr>
          <w:i/>
          <w:iCs/>
          <w:lang w:val="uk-UA"/>
        </w:rPr>
        <w:t xml:space="preserve">Згідно з оригіналом </w:t>
      </w:r>
    </w:p>
    <w:p w:rsidR="00445DCC" w:rsidRPr="00FF2E35" w:rsidRDefault="00445DCC" w:rsidP="00FF2E35">
      <w:pPr>
        <w:rPr>
          <w:i/>
          <w:iCs/>
          <w:lang w:val="uk-UA"/>
        </w:rPr>
      </w:pPr>
      <w:r w:rsidRPr="00FF2E35">
        <w:rPr>
          <w:i/>
          <w:iCs/>
          <w:lang w:val="uk-UA"/>
        </w:rPr>
        <w:t>Секретар сільської ради                                             В.І.Шевченко</w:t>
      </w: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444E74">
      <w:pPr>
        <w:pStyle w:val="ListParagraph"/>
        <w:rPr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444E74">
      <w:pPr>
        <w:rPr>
          <w:sz w:val="22"/>
          <w:szCs w:val="22"/>
          <w:lang w:val="uk-UA"/>
        </w:rPr>
      </w:pPr>
    </w:p>
    <w:p w:rsidR="00445DCC" w:rsidRDefault="00445DCC" w:rsidP="008660AE">
      <w:pPr>
        <w:tabs>
          <w:tab w:val="left" w:pos="1320"/>
        </w:tabs>
        <w:rPr>
          <w:sz w:val="22"/>
          <w:szCs w:val="22"/>
          <w:lang w:val="uk-UA"/>
        </w:rPr>
      </w:pPr>
    </w:p>
    <w:p w:rsidR="00445DCC" w:rsidRDefault="00445DCC" w:rsidP="00554D0D">
      <w:pPr>
        <w:rPr>
          <w:lang w:val="uk-UA"/>
        </w:rPr>
      </w:pPr>
    </w:p>
    <w:p w:rsidR="00445DCC" w:rsidRDefault="00445DCC" w:rsidP="006358C2">
      <w:pPr>
        <w:tabs>
          <w:tab w:val="left" w:pos="1320"/>
        </w:tabs>
        <w:rPr>
          <w:lang w:val="uk-UA"/>
        </w:rPr>
      </w:pPr>
    </w:p>
    <w:p w:rsidR="00445DCC" w:rsidRPr="009C6097" w:rsidRDefault="00445DCC" w:rsidP="006358C2">
      <w:pPr>
        <w:rPr>
          <w:b/>
          <w:bCs/>
          <w:lang w:val="uk-UA"/>
        </w:rPr>
      </w:pPr>
    </w:p>
    <w:p w:rsidR="00445DCC" w:rsidRDefault="00445DCC" w:rsidP="006358C2">
      <w:pPr>
        <w:rPr>
          <w:b/>
          <w:bCs/>
          <w:lang w:val="uk-UA"/>
        </w:rPr>
      </w:pPr>
    </w:p>
    <w:p w:rsidR="00445DCC" w:rsidRPr="0065202D" w:rsidRDefault="00445DCC" w:rsidP="00BC28EF">
      <w:pPr>
        <w:rPr>
          <w:lang w:val="uk-UA"/>
        </w:rPr>
      </w:pPr>
    </w:p>
    <w:sectPr w:rsidR="00445DCC" w:rsidRPr="0065202D" w:rsidSect="00AE335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CC" w:rsidRDefault="00445DCC" w:rsidP="00855A2E">
      <w:r>
        <w:separator/>
      </w:r>
    </w:p>
  </w:endnote>
  <w:endnote w:type="continuationSeparator" w:id="1">
    <w:p w:rsidR="00445DCC" w:rsidRDefault="00445DCC" w:rsidP="00855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CC" w:rsidRDefault="00445DCC" w:rsidP="00855A2E">
      <w:r>
        <w:separator/>
      </w:r>
    </w:p>
  </w:footnote>
  <w:footnote w:type="continuationSeparator" w:id="1">
    <w:p w:rsidR="00445DCC" w:rsidRDefault="00445DCC" w:rsidP="00855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7E9D"/>
    <w:multiLevelType w:val="hybridMultilevel"/>
    <w:tmpl w:val="4A4A83E8"/>
    <w:lvl w:ilvl="0" w:tplc="AE603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A5139E"/>
    <w:multiLevelType w:val="multilevel"/>
    <w:tmpl w:val="2E20EC34"/>
    <w:lvl w:ilvl="0">
      <w:start w:val="1"/>
      <w:numFmt w:val="decimal"/>
      <w:lvlText w:val="%1."/>
      <w:lvlJc w:val="left"/>
      <w:pPr>
        <w:ind w:left="206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2">
    <w:nsid w:val="22100414"/>
    <w:multiLevelType w:val="multilevel"/>
    <w:tmpl w:val="EA8A5BA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3052302"/>
    <w:multiLevelType w:val="hybridMultilevel"/>
    <w:tmpl w:val="C03655F2"/>
    <w:lvl w:ilvl="0" w:tplc="77E05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0F86"/>
    <w:multiLevelType w:val="hybridMultilevel"/>
    <w:tmpl w:val="838C2280"/>
    <w:lvl w:ilvl="0" w:tplc="620A85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901B7B"/>
    <w:multiLevelType w:val="hybridMultilevel"/>
    <w:tmpl w:val="3A32E058"/>
    <w:lvl w:ilvl="0" w:tplc="30E2D670">
      <w:start w:val="1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>
    <w:nsid w:val="63102E7B"/>
    <w:multiLevelType w:val="hybridMultilevel"/>
    <w:tmpl w:val="7D6E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4160B"/>
    <w:multiLevelType w:val="hybridMultilevel"/>
    <w:tmpl w:val="C03655F2"/>
    <w:lvl w:ilvl="0" w:tplc="77E05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0379B"/>
    <w:multiLevelType w:val="hybridMultilevel"/>
    <w:tmpl w:val="2E9EB9F4"/>
    <w:lvl w:ilvl="0" w:tplc="365847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4ED7079"/>
    <w:multiLevelType w:val="hybridMultilevel"/>
    <w:tmpl w:val="C03655F2"/>
    <w:lvl w:ilvl="0" w:tplc="77E050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97"/>
    <w:rsid w:val="00011004"/>
    <w:rsid w:val="0001506D"/>
    <w:rsid w:val="00016D57"/>
    <w:rsid w:val="00017E74"/>
    <w:rsid w:val="00020312"/>
    <w:rsid w:val="00025681"/>
    <w:rsid w:val="000261D7"/>
    <w:rsid w:val="00027AAE"/>
    <w:rsid w:val="00030F66"/>
    <w:rsid w:val="0003742D"/>
    <w:rsid w:val="00041A91"/>
    <w:rsid w:val="00042800"/>
    <w:rsid w:val="00044A51"/>
    <w:rsid w:val="000472D4"/>
    <w:rsid w:val="000474DF"/>
    <w:rsid w:val="000501B6"/>
    <w:rsid w:val="00054BF8"/>
    <w:rsid w:val="00054C12"/>
    <w:rsid w:val="000640E1"/>
    <w:rsid w:val="00064743"/>
    <w:rsid w:val="000831FB"/>
    <w:rsid w:val="00084A03"/>
    <w:rsid w:val="00084BED"/>
    <w:rsid w:val="00086241"/>
    <w:rsid w:val="00090444"/>
    <w:rsid w:val="00090DBD"/>
    <w:rsid w:val="00093144"/>
    <w:rsid w:val="000959E2"/>
    <w:rsid w:val="000A0AF7"/>
    <w:rsid w:val="000A286F"/>
    <w:rsid w:val="000A3A4B"/>
    <w:rsid w:val="000A7613"/>
    <w:rsid w:val="000B02E3"/>
    <w:rsid w:val="000B078B"/>
    <w:rsid w:val="000B5DEE"/>
    <w:rsid w:val="000B6EDD"/>
    <w:rsid w:val="000B7FA1"/>
    <w:rsid w:val="000C46AC"/>
    <w:rsid w:val="000C53AB"/>
    <w:rsid w:val="000C6D63"/>
    <w:rsid w:val="000D2240"/>
    <w:rsid w:val="000D7EA8"/>
    <w:rsid w:val="000E4114"/>
    <w:rsid w:val="000E78E4"/>
    <w:rsid w:val="000F2B2E"/>
    <w:rsid w:val="000F65B8"/>
    <w:rsid w:val="00100EA3"/>
    <w:rsid w:val="00101199"/>
    <w:rsid w:val="001113FB"/>
    <w:rsid w:val="0012407D"/>
    <w:rsid w:val="001249B2"/>
    <w:rsid w:val="0012575C"/>
    <w:rsid w:val="001373CA"/>
    <w:rsid w:val="001572DE"/>
    <w:rsid w:val="00164573"/>
    <w:rsid w:val="001663E7"/>
    <w:rsid w:val="00166513"/>
    <w:rsid w:val="00175087"/>
    <w:rsid w:val="00175657"/>
    <w:rsid w:val="00191DFB"/>
    <w:rsid w:val="001934F2"/>
    <w:rsid w:val="001A0DF9"/>
    <w:rsid w:val="001A58D6"/>
    <w:rsid w:val="001B500F"/>
    <w:rsid w:val="001C6ED3"/>
    <w:rsid w:val="001C7BA6"/>
    <w:rsid w:val="001D0497"/>
    <w:rsid w:val="001D46E3"/>
    <w:rsid w:val="001D5D38"/>
    <w:rsid w:val="001F52C6"/>
    <w:rsid w:val="001F5B00"/>
    <w:rsid w:val="00200351"/>
    <w:rsid w:val="00204E0D"/>
    <w:rsid w:val="00207D4A"/>
    <w:rsid w:val="00210AA5"/>
    <w:rsid w:val="0021231E"/>
    <w:rsid w:val="00212376"/>
    <w:rsid w:val="0021379F"/>
    <w:rsid w:val="002152AC"/>
    <w:rsid w:val="0021635A"/>
    <w:rsid w:val="00216F9D"/>
    <w:rsid w:val="0021730D"/>
    <w:rsid w:val="002233B2"/>
    <w:rsid w:val="00224717"/>
    <w:rsid w:val="00224AB5"/>
    <w:rsid w:val="0022581A"/>
    <w:rsid w:val="00225D43"/>
    <w:rsid w:val="002262BF"/>
    <w:rsid w:val="0023257E"/>
    <w:rsid w:val="00232C3A"/>
    <w:rsid w:val="0023704C"/>
    <w:rsid w:val="00242614"/>
    <w:rsid w:val="00244E25"/>
    <w:rsid w:val="00246527"/>
    <w:rsid w:val="00253B70"/>
    <w:rsid w:val="00260527"/>
    <w:rsid w:val="00260AF8"/>
    <w:rsid w:val="00264869"/>
    <w:rsid w:val="00267179"/>
    <w:rsid w:val="0027320B"/>
    <w:rsid w:val="00276E80"/>
    <w:rsid w:val="00284F1B"/>
    <w:rsid w:val="00297415"/>
    <w:rsid w:val="00297BE8"/>
    <w:rsid w:val="002A2E50"/>
    <w:rsid w:val="002A79BE"/>
    <w:rsid w:val="002B0BCB"/>
    <w:rsid w:val="002B7C23"/>
    <w:rsid w:val="002D1F7A"/>
    <w:rsid w:val="002D294C"/>
    <w:rsid w:val="002D648F"/>
    <w:rsid w:val="002D6FB7"/>
    <w:rsid w:val="002E0653"/>
    <w:rsid w:val="002E2850"/>
    <w:rsid w:val="002F370B"/>
    <w:rsid w:val="002F47B4"/>
    <w:rsid w:val="003007D1"/>
    <w:rsid w:val="00300A5F"/>
    <w:rsid w:val="003017DF"/>
    <w:rsid w:val="003039D4"/>
    <w:rsid w:val="00316557"/>
    <w:rsid w:val="00337FB5"/>
    <w:rsid w:val="0035489D"/>
    <w:rsid w:val="00356948"/>
    <w:rsid w:val="00357272"/>
    <w:rsid w:val="0036012B"/>
    <w:rsid w:val="003607E4"/>
    <w:rsid w:val="003609FA"/>
    <w:rsid w:val="0036413E"/>
    <w:rsid w:val="0036483F"/>
    <w:rsid w:val="0036673A"/>
    <w:rsid w:val="00366FB2"/>
    <w:rsid w:val="00367BEA"/>
    <w:rsid w:val="003756A9"/>
    <w:rsid w:val="00376633"/>
    <w:rsid w:val="00380F3A"/>
    <w:rsid w:val="003826D6"/>
    <w:rsid w:val="00382B6B"/>
    <w:rsid w:val="003859FC"/>
    <w:rsid w:val="00393449"/>
    <w:rsid w:val="00394A0B"/>
    <w:rsid w:val="00395BEA"/>
    <w:rsid w:val="003963F9"/>
    <w:rsid w:val="003A115D"/>
    <w:rsid w:val="003A12BD"/>
    <w:rsid w:val="003A51D3"/>
    <w:rsid w:val="003A7416"/>
    <w:rsid w:val="003B17A6"/>
    <w:rsid w:val="003B37D6"/>
    <w:rsid w:val="003C7AEE"/>
    <w:rsid w:val="003D0ECF"/>
    <w:rsid w:val="003D4EEC"/>
    <w:rsid w:val="003E2BA4"/>
    <w:rsid w:val="003E4D8D"/>
    <w:rsid w:val="003F22EB"/>
    <w:rsid w:val="004004EE"/>
    <w:rsid w:val="0040284F"/>
    <w:rsid w:val="00417959"/>
    <w:rsid w:val="00420274"/>
    <w:rsid w:val="004252D0"/>
    <w:rsid w:val="00426208"/>
    <w:rsid w:val="00426238"/>
    <w:rsid w:val="00427798"/>
    <w:rsid w:val="00434BBE"/>
    <w:rsid w:val="0043678E"/>
    <w:rsid w:val="00444E74"/>
    <w:rsid w:val="00445DCC"/>
    <w:rsid w:val="004514DA"/>
    <w:rsid w:val="004530A8"/>
    <w:rsid w:val="00462C71"/>
    <w:rsid w:val="00464D47"/>
    <w:rsid w:val="00471DFE"/>
    <w:rsid w:val="00472133"/>
    <w:rsid w:val="004737B9"/>
    <w:rsid w:val="00473E48"/>
    <w:rsid w:val="004814AD"/>
    <w:rsid w:val="00481E1F"/>
    <w:rsid w:val="004824C8"/>
    <w:rsid w:val="004835EF"/>
    <w:rsid w:val="00484B16"/>
    <w:rsid w:val="004B33EB"/>
    <w:rsid w:val="004B53D1"/>
    <w:rsid w:val="004C370C"/>
    <w:rsid w:val="004D55CF"/>
    <w:rsid w:val="004D565A"/>
    <w:rsid w:val="004E2154"/>
    <w:rsid w:val="004E23C2"/>
    <w:rsid w:val="004F72CD"/>
    <w:rsid w:val="004F743D"/>
    <w:rsid w:val="004F797D"/>
    <w:rsid w:val="00502695"/>
    <w:rsid w:val="00510FF9"/>
    <w:rsid w:val="00534241"/>
    <w:rsid w:val="00536F40"/>
    <w:rsid w:val="005418A2"/>
    <w:rsid w:val="00542B21"/>
    <w:rsid w:val="0054604D"/>
    <w:rsid w:val="00554D0D"/>
    <w:rsid w:val="00554E33"/>
    <w:rsid w:val="00554E6E"/>
    <w:rsid w:val="005616AB"/>
    <w:rsid w:val="00561D3E"/>
    <w:rsid w:val="00567BA7"/>
    <w:rsid w:val="00574CCD"/>
    <w:rsid w:val="0057650B"/>
    <w:rsid w:val="0058276D"/>
    <w:rsid w:val="005837C7"/>
    <w:rsid w:val="00595ACE"/>
    <w:rsid w:val="005A3E8C"/>
    <w:rsid w:val="005A5690"/>
    <w:rsid w:val="005A62B1"/>
    <w:rsid w:val="005B27D7"/>
    <w:rsid w:val="005B3A76"/>
    <w:rsid w:val="005B72C0"/>
    <w:rsid w:val="005D5A21"/>
    <w:rsid w:val="005E23CE"/>
    <w:rsid w:val="005E5CA3"/>
    <w:rsid w:val="005F36B4"/>
    <w:rsid w:val="005F7224"/>
    <w:rsid w:val="00622579"/>
    <w:rsid w:val="00634EB5"/>
    <w:rsid w:val="006358C2"/>
    <w:rsid w:val="00635A89"/>
    <w:rsid w:val="00637A2C"/>
    <w:rsid w:val="00642009"/>
    <w:rsid w:val="006478C8"/>
    <w:rsid w:val="0065002C"/>
    <w:rsid w:val="00650C43"/>
    <w:rsid w:val="00651243"/>
    <w:rsid w:val="0065202D"/>
    <w:rsid w:val="00656885"/>
    <w:rsid w:val="00660614"/>
    <w:rsid w:val="0066093D"/>
    <w:rsid w:val="00662A0E"/>
    <w:rsid w:val="00662F46"/>
    <w:rsid w:val="00663DDD"/>
    <w:rsid w:val="006670D2"/>
    <w:rsid w:val="00671275"/>
    <w:rsid w:val="00673221"/>
    <w:rsid w:val="006752C7"/>
    <w:rsid w:val="00683132"/>
    <w:rsid w:val="00690F4B"/>
    <w:rsid w:val="006A2F40"/>
    <w:rsid w:val="006A7C62"/>
    <w:rsid w:val="006B67DD"/>
    <w:rsid w:val="006C027A"/>
    <w:rsid w:val="006C7276"/>
    <w:rsid w:val="006D4EBC"/>
    <w:rsid w:val="006E761E"/>
    <w:rsid w:val="006E7675"/>
    <w:rsid w:val="006F0761"/>
    <w:rsid w:val="00703AF8"/>
    <w:rsid w:val="007050D5"/>
    <w:rsid w:val="00707B6C"/>
    <w:rsid w:val="00712D74"/>
    <w:rsid w:val="007219C1"/>
    <w:rsid w:val="007249DE"/>
    <w:rsid w:val="007330F8"/>
    <w:rsid w:val="00734A90"/>
    <w:rsid w:val="00764097"/>
    <w:rsid w:val="007646BB"/>
    <w:rsid w:val="00765027"/>
    <w:rsid w:val="007726AB"/>
    <w:rsid w:val="00775965"/>
    <w:rsid w:val="00785416"/>
    <w:rsid w:val="00785F30"/>
    <w:rsid w:val="0079127C"/>
    <w:rsid w:val="00795E46"/>
    <w:rsid w:val="00797403"/>
    <w:rsid w:val="007A26CA"/>
    <w:rsid w:val="007A382B"/>
    <w:rsid w:val="007B21F3"/>
    <w:rsid w:val="007B3C25"/>
    <w:rsid w:val="007B5240"/>
    <w:rsid w:val="007B7923"/>
    <w:rsid w:val="007D2EFD"/>
    <w:rsid w:val="007D315D"/>
    <w:rsid w:val="007D4834"/>
    <w:rsid w:val="007D5D65"/>
    <w:rsid w:val="007F4E71"/>
    <w:rsid w:val="00802441"/>
    <w:rsid w:val="008037D1"/>
    <w:rsid w:val="008049A9"/>
    <w:rsid w:val="00806E0E"/>
    <w:rsid w:val="008071E2"/>
    <w:rsid w:val="00810A97"/>
    <w:rsid w:val="0081666E"/>
    <w:rsid w:val="008171B8"/>
    <w:rsid w:val="00820F56"/>
    <w:rsid w:val="00821F20"/>
    <w:rsid w:val="00823A13"/>
    <w:rsid w:val="00826A75"/>
    <w:rsid w:val="00826D42"/>
    <w:rsid w:val="00835AFB"/>
    <w:rsid w:val="00837938"/>
    <w:rsid w:val="008435C5"/>
    <w:rsid w:val="00844317"/>
    <w:rsid w:val="0085202B"/>
    <w:rsid w:val="00855A2E"/>
    <w:rsid w:val="008660AE"/>
    <w:rsid w:val="00866BE7"/>
    <w:rsid w:val="00886A4A"/>
    <w:rsid w:val="00894B09"/>
    <w:rsid w:val="00897BBD"/>
    <w:rsid w:val="008A14B5"/>
    <w:rsid w:val="008A372F"/>
    <w:rsid w:val="008A5C13"/>
    <w:rsid w:val="008C66DF"/>
    <w:rsid w:val="008E55BE"/>
    <w:rsid w:val="008F1912"/>
    <w:rsid w:val="0091720B"/>
    <w:rsid w:val="00920265"/>
    <w:rsid w:val="00921B7F"/>
    <w:rsid w:val="00931872"/>
    <w:rsid w:val="00931DA9"/>
    <w:rsid w:val="00935753"/>
    <w:rsid w:val="00935B60"/>
    <w:rsid w:val="00942323"/>
    <w:rsid w:val="009459E7"/>
    <w:rsid w:val="0094614D"/>
    <w:rsid w:val="00946C1D"/>
    <w:rsid w:val="00952775"/>
    <w:rsid w:val="009561E6"/>
    <w:rsid w:val="00961E3B"/>
    <w:rsid w:val="00962DF6"/>
    <w:rsid w:val="009633E2"/>
    <w:rsid w:val="009660BF"/>
    <w:rsid w:val="009709CA"/>
    <w:rsid w:val="00972D6D"/>
    <w:rsid w:val="00982392"/>
    <w:rsid w:val="00991DC0"/>
    <w:rsid w:val="009953EB"/>
    <w:rsid w:val="00995C56"/>
    <w:rsid w:val="009A70B0"/>
    <w:rsid w:val="009B44B8"/>
    <w:rsid w:val="009C05B9"/>
    <w:rsid w:val="009C0ADA"/>
    <w:rsid w:val="009C11A0"/>
    <w:rsid w:val="009C11C7"/>
    <w:rsid w:val="009C1CFB"/>
    <w:rsid w:val="009C4B59"/>
    <w:rsid w:val="009C6097"/>
    <w:rsid w:val="009D0428"/>
    <w:rsid w:val="009D3FA4"/>
    <w:rsid w:val="009E2ED6"/>
    <w:rsid w:val="009E66BB"/>
    <w:rsid w:val="009E7F98"/>
    <w:rsid w:val="009F485F"/>
    <w:rsid w:val="009F6A0B"/>
    <w:rsid w:val="00A05A75"/>
    <w:rsid w:val="00A07E2A"/>
    <w:rsid w:val="00A11250"/>
    <w:rsid w:val="00A13BAF"/>
    <w:rsid w:val="00A26711"/>
    <w:rsid w:val="00A348D7"/>
    <w:rsid w:val="00A36CB8"/>
    <w:rsid w:val="00A41139"/>
    <w:rsid w:val="00A439AB"/>
    <w:rsid w:val="00A50D0F"/>
    <w:rsid w:val="00A537FA"/>
    <w:rsid w:val="00A5410A"/>
    <w:rsid w:val="00A57CE7"/>
    <w:rsid w:val="00A57FA2"/>
    <w:rsid w:val="00A61A6F"/>
    <w:rsid w:val="00A63A11"/>
    <w:rsid w:val="00A70DFC"/>
    <w:rsid w:val="00A71DC7"/>
    <w:rsid w:val="00A77E91"/>
    <w:rsid w:val="00A77FD8"/>
    <w:rsid w:val="00A81399"/>
    <w:rsid w:val="00A83F26"/>
    <w:rsid w:val="00A95DE0"/>
    <w:rsid w:val="00A97042"/>
    <w:rsid w:val="00AA18F2"/>
    <w:rsid w:val="00AA3C14"/>
    <w:rsid w:val="00AA7B72"/>
    <w:rsid w:val="00AB598E"/>
    <w:rsid w:val="00AB60B9"/>
    <w:rsid w:val="00AC1F5D"/>
    <w:rsid w:val="00AC34E9"/>
    <w:rsid w:val="00AD4570"/>
    <w:rsid w:val="00AD64F2"/>
    <w:rsid w:val="00AD6EDF"/>
    <w:rsid w:val="00AE3351"/>
    <w:rsid w:val="00AE4806"/>
    <w:rsid w:val="00AE4825"/>
    <w:rsid w:val="00AF5A84"/>
    <w:rsid w:val="00AF7268"/>
    <w:rsid w:val="00B03157"/>
    <w:rsid w:val="00B33BF8"/>
    <w:rsid w:val="00B3718E"/>
    <w:rsid w:val="00B54005"/>
    <w:rsid w:val="00B730AE"/>
    <w:rsid w:val="00B73105"/>
    <w:rsid w:val="00B7514B"/>
    <w:rsid w:val="00B75AFE"/>
    <w:rsid w:val="00B76492"/>
    <w:rsid w:val="00B76B25"/>
    <w:rsid w:val="00B87EF9"/>
    <w:rsid w:val="00B905D3"/>
    <w:rsid w:val="00B9321F"/>
    <w:rsid w:val="00B97DB1"/>
    <w:rsid w:val="00BA4BD1"/>
    <w:rsid w:val="00BA7293"/>
    <w:rsid w:val="00BC2212"/>
    <w:rsid w:val="00BC28EF"/>
    <w:rsid w:val="00BD0609"/>
    <w:rsid w:val="00BD1F6A"/>
    <w:rsid w:val="00BD49AE"/>
    <w:rsid w:val="00BD61FB"/>
    <w:rsid w:val="00BE4707"/>
    <w:rsid w:val="00BE5442"/>
    <w:rsid w:val="00BF22B3"/>
    <w:rsid w:val="00BF26C8"/>
    <w:rsid w:val="00BF3084"/>
    <w:rsid w:val="00BF31AF"/>
    <w:rsid w:val="00BF38D3"/>
    <w:rsid w:val="00BF7D73"/>
    <w:rsid w:val="00C10D41"/>
    <w:rsid w:val="00C16BB2"/>
    <w:rsid w:val="00C20BF9"/>
    <w:rsid w:val="00C20DE8"/>
    <w:rsid w:val="00C216DF"/>
    <w:rsid w:val="00C24B19"/>
    <w:rsid w:val="00C26775"/>
    <w:rsid w:val="00C27581"/>
    <w:rsid w:val="00C27B9B"/>
    <w:rsid w:val="00C32185"/>
    <w:rsid w:val="00C328C3"/>
    <w:rsid w:val="00C34A40"/>
    <w:rsid w:val="00C403F4"/>
    <w:rsid w:val="00C418BE"/>
    <w:rsid w:val="00C41ACF"/>
    <w:rsid w:val="00C433C9"/>
    <w:rsid w:val="00C46190"/>
    <w:rsid w:val="00C47283"/>
    <w:rsid w:val="00C47DE8"/>
    <w:rsid w:val="00C51AE2"/>
    <w:rsid w:val="00C56B69"/>
    <w:rsid w:val="00C57A62"/>
    <w:rsid w:val="00C7205A"/>
    <w:rsid w:val="00C75FF0"/>
    <w:rsid w:val="00C8322C"/>
    <w:rsid w:val="00C93919"/>
    <w:rsid w:val="00CA1F6E"/>
    <w:rsid w:val="00CB464D"/>
    <w:rsid w:val="00CC62F0"/>
    <w:rsid w:val="00CD4380"/>
    <w:rsid w:val="00CD62E6"/>
    <w:rsid w:val="00CD658C"/>
    <w:rsid w:val="00CE268A"/>
    <w:rsid w:val="00CF1512"/>
    <w:rsid w:val="00CF3364"/>
    <w:rsid w:val="00D02623"/>
    <w:rsid w:val="00D04FAB"/>
    <w:rsid w:val="00D11C20"/>
    <w:rsid w:val="00D1251F"/>
    <w:rsid w:val="00D15C3A"/>
    <w:rsid w:val="00D21FDA"/>
    <w:rsid w:val="00D230D8"/>
    <w:rsid w:val="00D32FCF"/>
    <w:rsid w:val="00D36340"/>
    <w:rsid w:val="00D41135"/>
    <w:rsid w:val="00D442BF"/>
    <w:rsid w:val="00D44F2A"/>
    <w:rsid w:val="00D513D5"/>
    <w:rsid w:val="00D51DB9"/>
    <w:rsid w:val="00D5454D"/>
    <w:rsid w:val="00D55097"/>
    <w:rsid w:val="00D567EE"/>
    <w:rsid w:val="00D62DD0"/>
    <w:rsid w:val="00D64724"/>
    <w:rsid w:val="00D70E19"/>
    <w:rsid w:val="00D74F73"/>
    <w:rsid w:val="00D768DD"/>
    <w:rsid w:val="00D8392F"/>
    <w:rsid w:val="00D860FE"/>
    <w:rsid w:val="00D865AD"/>
    <w:rsid w:val="00D92013"/>
    <w:rsid w:val="00D945E5"/>
    <w:rsid w:val="00D954C0"/>
    <w:rsid w:val="00DA0007"/>
    <w:rsid w:val="00DA1B4A"/>
    <w:rsid w:val="00DA6EDB"/>
    <w:rsid w:val="00DB1AE8"/>
    <w:rsid w:val="00DB62D9"/>
    <w:rsid w:val="00DD2508"/>
    <w:rsid w:val="00DD5C1E"/>
    <w:rsid w:val="00DE27EE"/>
    <w:rsid w:val="00DE56E9"/>
    <w:rsid w:val="00DE662E"/>
    <w:rsid w:val="00DE6FFC"/>
    <w:rsid w:val="00DF0DC0"/>
    <w:rsid w:val="00DF2126"/>
    <w:rsid w:val="00E07AC5"/>
    <w:rsid w:val="00E14E2F"/>
    <w:rsid w:val="00E219AA"/>
    <w:rsid w:val="00E23BA0"/>
    <w:rsid w:val="00E242EB"/>
    <w:rsid w:val="00E27C50"/>
    <w:rsid w:val="00E30CD2"/>
    <w:rsid w:val="00E31649"/>
    <w:rsid w:val="00E3562B"/>
    <w:rsid w:val="00E35B49"/>
    <w:rsid w:val="00E3669B"/>
    <w:rsid w:val="00E408D3"/>
    <w:rsid w:val="00E417D1"/>
    <w:rsid w:val="00E42B99"/>
    <w:rsid w:val="00E46461"/>
    <w:rsid w:val="00E46AD3"/>
    <w:rsid w:val="00E46B63"/>
    <w:rsid w:val="00E61A85"/>
    <w:rsid w:val="00E67CE6"/>
    <w:rsid w:val="00E71940"/>
    <w:rsid w:val="00E878A4"/>
    <w:rsid w:val="00E92AEC"/>
    <w:rsid w:val="00E95515"/>
    <w:rsid w:val="00E96A30"/>
    <w:rsid w:val="00EA789C"/>
    <w:rsid w:val="00EA7EAF"/>
    <w:rsid w:val="00EB0ED7"/>
    <w:rsid w:val="00EB646D"/>
    <w:rsid w:val="00EC4C84"/>
    <w:rsid w:val="00EC5491"/>
    <w:rsid w:val="00EC76E5"/>
    <w:rsid w:val="00EC7B7F"/>
    <w:rsid w:val="00ED22DD"/>
    <w:rsid w:val="00ED5F0A"/>
    <w:rsid w:val="00EE03E8"/>
    <w:rsid w:val="00EE77A9"/>
    <w:rsid w:val="00EF4D4C"/>
    <w:rsid w:val="00F10391"/>
    <w:rsid w:val="00F120F7"/>
    <w:rsid w:val="00F153CC"/>
    <w:rsid w:val="00F17711"/>
    <w:rsid w:val="00F22982"/>
    <w:rsid w:val="00F24A05"/>
    <w:rsid w:val="00F25204"/>
    <w:rsid w:val="00F267D4"/>
    <w:rsid w:val="00F3423D"/>
    <w:rsid w:val="00F3576A"/>
    <w:rsid w:val="00F37229"/>
    <w:rsid w:val="00F47595"/>
    <w:rsid w:val="00F51153"/>
    <w:rsid w:val="00F529E6"/>
    <w:rsid w:val="00F61ECE"/>
    <w:rsid w:val="00F62159"/>
    <w:rsid w:val="00F6741D"/>
    <w:rsid w:val="00F744E4"/>
    <w:rsid w:val="00F74E3B"/>
    <w:rsid w:val="00F7663A"/>
    <w:rsid w:val="00F77357"/>
    <w:rsid w:val="00F8610C"/>
    <w:rsid w:val="00F91C89"/>
    <w:rsid w:val="00F91FDC"/>
    <w:rsid w:val="00FA1597"/>
    <w:rsid w:val="00FA56AA"/>
    <w:rsid w:val="00FA608C"/>
    <w:rsid w:val="00FC12F8"/>
    <w:rsid w:val="00FC2997"/>
    <w:rsid w:val="00FC33F0"/>
    <w:rsid w:val="00FC469A"/>
    <w:rsid w:val="00FD15DE"/>
    <w:rsid w:val="00FD2E24"/>
    <w:rsid w:val="00FD36B3"/>
    <w:rsid w:val="00FD4C38"/>
    <w:rsid w:val="00FD5C37"/>
    <w:rsid w:val="00FD62C4"/>
    <w:rsid w:val="00FE0806"/>
    <w:rsid w:val="00FE5334"/>
    <w:rsid w:val="00FF0CB9"/>
    <w:rsid w:val="00FF1267"/>
    <w:rsid w:val="00FF2E35"/>
    <w:rsid w:val="00FF4A20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0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A97"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810A9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520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27798"/>
    <w:pPr>
      <w:ind w:left="720"/>
    </w:pPr>
  </w:style>
  <w:style w:type="paragraph" w:styleId="Header">
    <w:name w:val="header"/>
    <w:basedOn w:val="Normal"/>
    <w:link w:val="HeaderChar"/>
    <w:uiPriority w:val="99"/>
    <w:rsid w:val="00855A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2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55A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2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6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4F2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10A97"/>
    <w:pPr>
      <w:jc w:val="center"/>
    </w:pPr>
    <w:rPr>
      <w:sz w:val="44"/>
      <w:szCs w:val="4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0A9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">
    <w:name w:val="Основной шрифт1"/>
    <w:uiPriority w:val="99"/>
    <w:rsid w:val="0081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3300</TotalTime>
  <Pages>2</Pages>
  <Words>517</Words>
  <Characters>2947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27kom</cp:lastModifiedBy>
  <cp:revision>385</cp:revision>
  <cp:lastPrinted>2017-08-07T08:00:00Z</cp:lastPrinted>
  <dcterms:created xsi:type="dcterms:W3CDTF">2016-07-07T08:19:00Z</dcterms:created>
  <dcterms:modified xsi:type="dcterms:W3CDTF">2017-09-12T14:34:00Z</dcterms:modified>
</cp:coreProperties>
</file>