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92" w:rsidRDefault="00500F92" w:rsidP="00351708">
      <w:r>
        <w:rPr>
          <w:sz w:val="32"/>
          <w:szCs w:val="32"/>
          <w:lang w:val="uk-UA"/>
        </w:rPr>
        <w:t xml:space="preserve">                                                                 </w:t>
      </w:r>
    </w:p>
    <w:p w:rsidR="00500F92" w:rsidRDefault="00500F92" w:rsidP="00F43166">
      <w:pPr>
        <w:tabs>
          <w:tab w:val="left" w:pos="180"/>
        </w:tabs>
        <w:jc w:val="center"/>
        <w:rPr>
          <w:sz w:val="32"/>
          <w:szCs w:val="32"/>
        </w:rPr>
      </w:pPr>
      <w:r>
        <w:rPr>
          <w:sz w:val="32"/>
          <w:szCs w:val="32"/>
        </w:rPr>
        <w:t xml:space="preserve">                                                            копія</w:t>
      </w:r>
    </w:p>
    <w:p w:rsidR="00500F92" w:rsidRDefault="00500F92" w:rsidP="00F43166">
      <w:pPr>
        <w:tabs>
          <w:tab w:val="left" w:pos="180"/>
        </w:tabs>
        <w:jc w:val="center"/>
        <w:rPr>
          <w:sz w:val="32"/>
          <w:szCs w:val="32"/>
        </w:rPr>
      </w:pPr>
      <w:r w:rsidRPr="00C67A46">
        <w:rPr>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75pt;visibility:visible">
            <v:imagedata r:id="rId5" o:title=""/>
          </v:shape>
        </w:pict>
      </w:r>
    </w:p>
    <w:p w:rsidR="00500F92" w:rsidRDefault="00500F92" w:rsidP="00F43166">
      <w:pPr>
        <w:tabs>
          <w:tab w:val="left" w:pos="180"/>
        </w:tabs>
        <w:jc w:val="center"/>
        <w:rPr>
          <w:sz w:val="32"/>
          <w:szCs w:val="32"/>
        </w:rPr>
      </w:pPr>
    </w:p>
    <w:p w:rsidR="00500F92" w:rsidRDefault="00500F92" w:rsidP="00F43166">
      <w:pPr>
        <w:tabs>
          <w:tab w:val="left" w:pos="180"/>
        </w:tabs>
        <w:jc w:val="center"/>
        <w:rPr>
          <w:sz w:val="32"/>
          <w:szCs w:val="32"/>
        </w:rPr>
      </w:pPr>
      <w:r>
        <w:rPr>
          <w:sz w:val="32"/>
          <w:szCs w:val="32"/>
        </w:rPr>
        <w:t>І  С А Й К І В С Ь К А   С І Л Ь С Ь К А   Р А Д А</w:t>
      </w:r>
    </w:p>
    <w:p w:rsidR="00500F92" w:rsidRDefault="00500F92" w:rsidP="00F43166">
      <w:pPr>
        <w:tabs>
          <w:tab w:val="left" w:pos="180"/>
        </w:tabs>
        <w:jc w:val="center"/>
        <w:rPr>
          <w:sz w:val="28"/>
          <w:szCs w:val="28"/>
        </w:rPr>
      </w:pPr>
      <w:r>
        <w:rPr>
          <w:sz w:val="28"/>
          <w:szCs w:val="28"/>
        </w:rPr>
        <w:t xml:space="preserve">Богуславського району </w:t>
      </w:r>
    </w:p>
    <w:p w:rsidR="00500F92" w:rsidRDefault="00500F92" w:rsidP="00F43166">
      <w:pPr>
        <w:tabs>
          <w:tab w:val="left" w:pos="180"/>
        </w:tabs>
        <w:jc w:val="center"/>
        <w:rPr>
          <w:sz w:val="28"/>
          <w:szCs w:val="28"/>
        </w:rPr>
      </w:pPr>
      <w:r>
        <w:rPr>
          <w:sz w:val="28"/>
          <w:szCs w:val="28"/>
        </w:rPr>
        <w:t xml:space="preserve">Київської області </w:t>
      </w:r>
    </w:p>
    <w:p w:rsidR="00500F92" w:rsidRDefault="00500F92" w:rsidP="00F43166">
      <w:pPr>
        <w:tabs>
          <w:tab w:val="left" w:pos="180"/>
        </w:tabs>
        <w:jc w:val="center"/>
        <w:rPr>
          <w:sz w:val="28"/>
          <w:szCs w:val="28"/>
        </w:rPr>
      </w:pPr>
      <w:r>
        <w:rPr>
          <w:sz w:val="32"/>
          <w:szCs w:val="32"/>
        </w:rPr>
        <w:t xml:space="preserve">/ </w:t>
      </w:r>
      <w:r>
        <w:rPr>
          <w:sz w:val="28"/>
          <w:szCs w:val="28"/>
        </w:rPr>
        <w:t>сьома  сесія  сьомого  скликання/</w:t>
      </w:r>
    </w:p>
    <w:p w:rsidR="00500F92" w:rsidRDefault="00500F92" w:rsidP="00F43166">
      <w:pPr>
        <w:tabs>
          <w:tab w:val="left" w:pos="180"/>
        </w:tabs>
        <w:rPr>
          <w:sz w:val="28"/>
          <w:szCs w:val="28"/>
        </w:rPr>
      </w:pPr>
      <w:r>
        <w:rPr>
          <w:sz w:val="28"/>
          <w:szCs w:val="28"/>
        </w:rPr>
        <w:t xml:space="preserve">                                 </w:t>
      </w:r>
    </w:p>
    <w:p w:rsidR="00500F92" w:rsidRDefault="00500F92" w:rsidP="00F43166">
      <w:pPr>
        <w:tabs>
          <w:tab w:val="left" w:pos="180"/>
        </w:tabs>
        <w:jc w:val="center"/>
        <w:outlineLvl w:val="0"/>
        <w:rPr>
          <w:sz w:val="32"/>
          <w:szCs w:val="32"/>
        </w:rPr>
      </w:pPr>
      <w:r>
        <w:rPr>
          <w:sz w:val="32"/>
          <w:szCs w:val="32"/>
        </w:rPr>
        <w:t>Р І Ш Е Н Н Я</w:t>
      </w:r>
    </w:p>
    <w:p w:rsidR="00500F92" w:rsidRDefault="00500F92" w:rsidP="00F43166">
      <w:pPr>
        <w:tabs>
          <w:tab w:val="left" w:pos="180"/>
        </w:tabs>
        <w:jc w:val="center"/>
        <w:outlineLvl w:val="0"/>
        <w:rPr>
          <w:sz w:val="32"/>
          <w:szCs w:val="32"/>
        </w:rPr>
      </w:pPr>
    </w:p>
    <w:p w:rsidR="00500F92" w:rsidRDefault="00500F92" w:rsidP="00F43166">
      <w:pPr>
        <w:pStyle w:val="NormalWeb"/>
        <w:shd w:val="clear" w:color="auto" w:fill="FFFFFF"/>
        <w:spacing w:before="0" w:beforeAutospacing="0" w:after="0" w:afterAutospacing="0" w:line="282" w:lineRule="atLeast"/>
        <w:rPr>
          <w:rStyle w:val="Strong"/>
          <w:color w:val="181818"/>
          <w:lang w:val="uk-UA"/>
        </w:rPr>
      </w:pPr>
      <w:r>
        <w:rPr>
          <w:rStyle w:val="Strong"/>
          <w:color w:val="181818"/>
        </w:rPr>
        <w:t xml:space="preserve">Про встановлення податку </w:t>
      </w:r>
      <w:r>
        <w:rPr>
          <w:rStyle w:val="Strong"/>
          <w:color w:val="181818"/>
          <w:lang w:val="uk-UA"/>
        </w:rPr>
        <w:t>на нерухоме майно ,</w:t>
      </w:r>
    </w:p>
    <w:p w:rsidR="00500F92" w:rsidRDefault="00500F92" w:rsidP="00F43166">
      <w:pPr>
        <w:pStyle w:val="NormalWeb"/>
        <w:shd w:val="clear" w:color="auto" w:fill="FFFFFF"/>
        <w:spacing w:before="0" w:beforeAutospacing="0" w:after="0" w:afterAutospacing="0" w:line="282" w:lineRule="atLeast"/>
      </w:pPr>
      <w:r>
        <w:rPr>
          <w:rStyle w:val="Strong"/>
          <w:color w:val="181818"/>
          <w:lang w:val="uk-UA"/>
        </w:rPr>
        <w:t xml:space="preserve"> відмінне від земельної ділянки на 2017рік</w:t>
      </w:r>
    </w:p>
    <w:p w:rsidR="00500F92" w:rsidRDefault="00500F92" w:rsidP="00F43166">
      <w:pPr>
        <w:pStyle w:val="NormalWeb"/>
        <w:shd w:val="clear" w:color="auto" w:fill="FFFFFF"/>
        <w:spacing w:before="0" w:beforeAutospacing="0" w:after="0" w:afterAutospacing="0" w:line="282" w:lineRule="atLeast"/>
        <w:rPr>
          <w:color w:val="181818"/>
        </w:rPr>
      </w:pPr>
      <w:r>
        <w:rPr>
          <w:color w:val="181818"/>
        </w:rPr>
        <w:t> </w:t>
      </w:r>
    </w:p>
    <w:p w:rsidR="00500F92" w:rsidRDefault="00500F92" w:rsidP="00F43166">
      <w:pPr>
        <w:shd w:val="clear" w:color="auto" w:fill="FFFFFF"/>
        <w:jc w:val="both"/>
      </w:pPr>
      <w:r>
        <w:rPr>
          <w:color w:val="181818"/>
        </w:rPr>
        <w:t xml:space="preserve">              Керуючись ст.. 143 Конституції України,  відповідно до пункту 8.3 статті8, статті 10, підпункту 14.1.1291 пункту 14.1 статті 14, статей 265,266 Податкового кодексу України із змінами внесеними Законом України від 28.12.2014 № 71-УІІІ «Про внесення змін до Податкового кодексу України та деяких законодавчих актів України щодо податкової реформи» ,  керуючись пунктом 24 статті 26 Закону України «Про місцеве самоврядування в Україні»,</w:t>
      </w:r>
      <w:r>
        <w:t xml:space="preserve"> враховуючи висновки  та рекомендації постійної комісії сільської  ради з питань бюджету та фінансів, соціально-економічного та культурного розвитку,охорони здоров»я, навколишнього середовища, освіти, культури, молоді та спорту,  сільська рада </w:t>
      </w:r>
    </w:p>
    <w:p w:rsidR="00500F92" w:rsidRDefault="00500F92" w:rsidP="00F43166">
      <w:pPr>
        <w:shd w:val="clear" w:color="auto" w:fill="FFFFFF"/>
        <w:jc w:val="both"/>
      </w:pPr>
    </w:p>
    <w:p w:rsidR="00500F92" w:rsidRDefault="00500F92" w:rsidP="00F43166">
      <w:pPr>
        <w:shd w:val="clear" w:color="auto" w:fill="FFFFFF"/>
        <w:jc w:val="both"/>
      </w:pPr>
    </w:p>
    <w:p w:rsidR="00500F92" w:rsidRDefault="00500F92" w:rsidP="00F43166">
      <w:pPr>
        <w:shd w:val="clear" w:color="auto" w:fill="FFFFFF"/>
        <w:jc w:val="both"/>
        <w:rPr>
          <w:b/>
          <w:bCs/>
          <w:sz w:val="26"/>
          <w:szCs w:val="26"/>
        </w:rPr>
      </w:pPr>
      <w:r>
        <w:rPr>
          <w:b/>
          <w:bCs/>
          <w:sz w:val="26"/>
          <w:szCs w:val="26"/>
        </w:rPr>
        <w:t xml:space="preserve">           вирішила:</w:t>
      </w:r>
    </w:p>
    <w:p w:rsidR="00500F92" w:rsidRDefault="00500F92" w:rsidP="00F43166">
      <w:pPr>
        <w:pStyle w:val="ListParagraph"/>
        <w:numPr>
          <w:ilvl w:val="1"/>
          <w:numId w:val="4"/>
        </w:numPr>
      </w:pPr>
      <w:r>
        <w:t xml:space="preserve">Встановити податок на нерухоме майно, відмінне від земельної ділянки, згідно з додатком 1 до цього рішення  .     </w:t>
      </w:r>
    </w:p>
    <w:p w:rsidR="00500F92" w:rsidRDefault="00500F92" w:rsidP="00F43166">
      <w:pPr>
        <w:pStyle w:val="ListParagraph"/>
        <w:numPr>
          <w:ilvl w:val="1"/>
          <w:numId w:val="4"/>
        </w:numPr>
      </w:pPr>
      <w:r>
        <w:t>Секретарю сільської ради Васильченко Г.В. оприлюднити дане рішення шляхом розміщення на дошці оголошень сільської ради та на сайті Богуславської районної ради.</w:t>
      </w:r>
    </w:p>
    <w:p w:rsidR="00500F92" w:rsidRDefault="00500F92" w:rsidP="00F43166">
      <w:pPr>
        <w:pStyle w:val="ListParagraph"/>
        <w:numPr>
          <w:ilvl w:val="1"/>
          <w:numId w:val="4"/>
        </w:numPr>
      </w:pPr>
      <w:r>
        <w:t>Контроль покласти на постійну комісію з питань бюджету та фінансів, соціально-економічного та культурного розвитку, охорони здоров»я, навколишнього середовища, освіти, культури молоді та спорту.</w:t>
      </w:r>
    </w:p>
    <w:p w:rsidR="00500F92" w:rsidRDefault="00500F92" w:rsidP="00F43166"/>
    <w:p w:rsidR="00500F92" w:rsidRDefault="00500F92" w:rsidP="00F43166">
      <w:r>
        <w:t>Сільський голова                                                  П. В. Кушка</w:t>
      </w:r>
    </w:p>
    <w:p w:rsidR="00500F92" w:rsidRDefault="00500F92" w:rsidP="00F43166">
      <w:r>
        <w:t>с. Ісайки</w:t>
      </w:r>
    </w:p>
    <w:p w:rsidR="00500F92" w:rsidRDefault="00500F92" w:rsidP="00F43166">
      <w:r>
        <w:t>17 червня 2016 року</w:t>
      </w:r>
    </w:p>
    <w:p w:rsidR="00500F92" w:rsidRDefault="00500F92" w:rsidP="00F43166">
      <w:r>
        <w:t>№ 65-07-УІІ</w:t>
      </w:r>
    </w:p>
    <w:p w:rsidR="00500F92" w:rsidRDefault="00500F92" w:rsidP="00F43166"/>
    <w:p w:rsidR="00500F92" w:rsidRDefault="00500F92" w:rsidP="00F43166">
      <w:r>
        <w:t xml:space="preserve">Згідно з оригіналом </w:t>
      </w:r>
    </w:p>
    <w:p w:rsidR="00500F92" w:rsidRDefault="00500F92" w:rsidP="00F43166">
      <w:r>
        <w:t>Секретар ради</w:t>
      </w:r>
    </w:p>
    <w:p w:rsidR="00500F92" w:rsidRDefault="00500F92" w:rsidP="00F43166">
      <w:r>
        <w:t>05.09.2017 року                                                    Г. В. Васильченко</w:t>
      </w:r>
    </w:p>
    <w:p w:rsidR="00500F92" w:rsidRDefault="00500F92" w:rsidP="00F43166"/>
    <w:p w:rsidR="00500F92" w:rsidRDefault="00500F92" w:rsidP="00F43166"/>
    <w:p w:rsidR="00500F92" w:rsidRDefault="00500F92" w:rsidP="00F43166"/>
    <w:p w:rsidR="00500F92" w:rsidRPr="00AE3A58" w:rsidRDefault="00500F92" w:rsidP="00F43166">
      <w:pPr>
        <w:rPr>
          <w:sz w:val="20"/>
          <w:szCs w:val="20"/>
          <w:lang w:val="uk-UA"/>
        </w:rPr>
      </w:pPr>
      <w:r>
        <w:t xml:space="preserve">                                                                                    </w:t>
      </w:r>
      <w:r>
        <w:rPr>
          <w:lang w:val="uk-UA"/>
        </w:rPr>
        <w:t xml:space="preserve">                                                                 </w:t>
      </w:r>
      <w:r w:rsidRPr="00AE3A58">
        <w:rPr>
          <w:sz w:val="20"/>
          <w:szCs w:val="20"/>
          <w:lang w:val="uk-UA"/>
        </w:rPr>
        <w:t xml:space="preserve">Додаток 1 </w:t>
      </w:r>
    </w:p>
    <w:p w:rsidR="00500F92" w:rsidRPr="00AE3A58" w:rsidRDefault="00500F92" w:rsidP="00F43166">
      <w:pPr>
        <w:rPr>
          <w:sz w:val="20"/>
          <w:szCs w:val="20"/>
          <w:lang w:val="uk-UA"/>
        </w:rPr>
      </w:pPr>
      <w:r w:rsidRPr="00AE3A58">
        <w:rPr>
          <w:sz w:val="20"/>
          <w:szCs w:val="20"/>
          <w:lang w:val="uk-UA"/>
        </w:rPr>
        <w:t xml:space="preserve">                                                                                                    </w:t>
      </w:r>
      <w:r>
        <w:rPr>
          <w:sz w:val="20"/>
          <w:szCs w:val="20"/>
          <w:lang w:val="uk-UA"/>
        </w:rPr>
        <w:t xml:space="preserve">                                </w:t>
      </w:r>
      <w:r w:rsidRPr="00AE3A58">
        <w:rPr>
          <w:sz w:val="20"/>
          <w:szCs w:val="20"/>
          <w:lang w:val="uk-UA"/>
        </w:rPr>
        <w:t xml:space="preserve">до рішення Ісайківської сільської  ради від </w:t>
      </w:r>
    </w:p>
    <w:p w:rsidR="00500F92" w:rsidRPr="00AE3A58" w:rsidRDefault="00500F92" w:rsidP="00F43166">
      <w:pPr>
        <w:rPr>
          <w:sz w:val="20"/>
          <w:szCs w:val="20"/>
          <w:lang w:val="uk-UA"/>
        </w:rPr>
      </w:pPr>
      <w:r w:rsidRPr="00AE3A58">
        <w:rPr>
          <w:sz w:val="20"/>
          <w:szCs w:val="20"/>
          <w:lang w:val="uk-UA"/>
        </w:rPr>
        <w:t xml:space="preserve">                                                                                                 </w:t>
      </w:r>
      <w:r>
        <w:rPr>
          <w:sz w:val="20"/>
          <w:szCs w:val="20"/>
          <w:lang w:val="uk-UA"/>
        </w:rPr>
        <w:t xml:space="preserve">                                    </w:t>
      </w:r>
      <w:r w:rsidRPr="00AE3A58">
        <w:rPr>
          <w:sz w:val="20"/>
          <w:szCs w:val="20"/>
          <w:lang w:val="uk-UA"/>
        </w:rPr>
        <w:t xml:space="preserve">  17.06.2016 року за   № 65-07-УІІ</w:t>
      </w:r>
    </w:p>
    <w:p w:rsidR="00500F92" w:rsidRPr="00AE3A58" w:rsidRDefault="00500F92" w:rsidP="00F43166">
      <w:pPr>
        <w:rPr>
          <w:sz w:val="24"/>
          <w:szCs w:val="24"/>
          <w:lang w:val="uk-UA"/>
        </w:rPr>
      </w:pPr>
      <w:r w:rsidRPr="00AE3A58">
        <w:rPr>
          <w:b/>
          <w:bCs/>
          <w:lang w:val="uk-UA"/>
        </w:rPr>
        <w:t>Податок на нерухоме майно , відмінне від земельної ділянки</w:t>
      </w:r>
    </w:p>
    <w:p w:rsidR="00500F92" w:rsidRDefault="00500F92" w:rsidP="00F43166">
      <w:pPr>
        <w:rPr>
          <w:b/>
          <w:bCs/>
        </w:rPr>
      </w:pPr>
      <w:r>
        <w:rPr>
          <w:b/>
          <w:bCs/>
        </w:rPr>
        <w:t>1.  Платники податку</w:t>
      </w:r>
    </w:p>
    <w:p w:rsidR="00500F92" w:rsidRDefault="00500F92" w:rsidP="00F43166">
      <w:r>
        <w:t>1.1. Платниками податку є фізичні та юридичні особи, в тому числі нерезиденти, які є власниками об’єктів житлової та/або нежитлової нерухомості.</w:t>
      </w:r>
    </w:p>
    <w:p w:rsidR="00500F92" w:rsidRDefault="00500F92" w:rsidP="00F43166">
      <w: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500F92" w:rsidRDefault="00500F92" w:rsidP="00F43166">
      <w: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500F92" w:rsidRDefault="00500F92" w:rsidP="00F43166">
      <w: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500F92" w:rsidRDefault="00500F92" w:rsidP="00F43166">
      <w: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500F92" w:rsidRDefault="00500F92" w:rsidP="00F43166">
      <w:pPr>
        <w:rPr>
          <w:b/>
          <w:bCs/>
        </w:rPr>
      </w:pPr>
      <w:r>
        <w:rPr>
          <w:b/>
          <w:bCs/>
        </w:rPr>
        <w:t>2. Об’єкт оподаткування</w:t>
      </w:r>
    </w:p>
    <w:p w:rsidR="00500F92" w:rsidRDefault="00500F92" w:rsidP="00F43166">
      <w:r>
        <w:t>2.1. Об’єктом оподаткування є об’єкт житлової та нежитлової нерухомості, в тому числі його частка.</w:t>
      </w:r>
    </w:p>
    <w:p w:rsidR="00500F92" w:rsidRDefault="00500F92" w:rsidP="00F43166">
      <w:r>
        <w:t>2.2. Не є об’єктом оподаткування:</w:t>
      </w:r>
    </w:p>
    <w:p w:rsidR="00500F92" w:rsidRDefault="00500F92" w:rsidP="00F43166">
      <w: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500F92" w:rsidRDefault="00500F92" w:rsidP="00F43166">
      <w: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500F92" w:rsidRDefault="00500F92" w:rsidP="00F43166">
      <w:r>
        <w:t>в) будівлі дитячих будинків сімейного типу;</w:t>
      </w:r>
    </w:p>
    <w:p w:rsidR="00500F92" w:rsidRDefault="00500F92" w:rsidP="00F43166">
      <w:r>
        <w:t>г) гуртожитки;</w:t>
      </w:r>
    </w:p>
    <w:p w:rsidR="00500F92" w:rsidRDefault="00500F92" w:rsidP="00F43166">
      <w:r>
        <w:t>ґ) житлова нерухомість непридатна для проживання, в тому числі у зв’язку з аварійним станом, визнана такою згідно з рішенням сільської, селищної, міської ради;</w:t>
      </w:r>
    </w:p>
    <w:p w:rsidR="00500F92" w:rsidRDefault="00500F92" w:rsidP="00F43166">
      <w: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500F92" w:rsidRDefault="00500F92" w:rsidP="00F43166">
      <w: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500F92" w:rsidRDefault="00500F92" w:rsidP="00F43166">
      <w:r>
        <w:t>є) будівлі промисловості, зокрема виробничі корпуси, цехи, складські приміщення промислових підприємств;</w:t>
      </w:r>
    </w:p>
    <w:p w:rsidR="00500F92" w:rsidRDefault="00500F92" w:rsidP="00F43166">
      <w:r>
        <w:t>ж) будівлі, споруди сільськогосподарських товаровиробників, призначені для використання безпосередньо у сільськогосподарській діяльності;</w:t>
      </w:r>
    </w:p>
    <w:p w:rsidR="00500F92" w:rsidRDefault="00500F92" w:rsidP="00F43166">
      <w:r>
        <w:t>з) об’єкти житлової та нежитлової нерухомості, які перебувають у власності громадських організацій інвалідів та їх підприємств.</w:t>
      </w:r>
    </w:p>
    <w:p w:rsidR="00500F92" w:rsidRDefault="00500F92" w:rsidP="00F43166">
      <w:pPr>
        <w:rPr>
          <w:b/>
          <w:bCs/>
        </w:rPr>
      </w:pPr>
      <w:r>
        <w:rPr>
          <w:b/>
          <w:bCs/>
        </w:rPr>
        <w:t>3. База оподаткування</w:t>
      </w:r>
    </w:p>
    <w:p w:rsidR="00500F92" w:rsidRDefault="00500F92" w:rsidP="00F43166">
      <w:r>
        <w:t>3.1. Базою оподаткування є загальна площа об’єкта житлової та нежитлової нерухомості, в тому числі його часток.</w:t>
      </w:r>
    </w:p>
    <w:p w:rsidR="00500F92" w:rsidRDefault="00500F92" w:rsidP="00F43166">
      <w: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500F92" w:rsidRDefault="00500F92" w:rsidP="00F43166">
      <w: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500F92" w:rsidRDefault="00500F92" w:rsidP="00F43166">
      <w:pPr>
        <w:rPr>
          <w:b/>
          <w:bCs/>
        </w:rPr>
      </w:pPr>
      <w:r>
        <w:rPr>
          <w:b/>
          <w:bCs/>
        </w:rPr>
        <w:t>4. Пільги із сплати податку</w:t>
      </w:r>
    </w:p>
    <w:p w:rsidR="00500F92" w:rsidRDefault="00500F92" w:rsidP="00F43166">
      <w: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500F92" w:rsidRDefault="00500F92" w:rsidP="00F43166">
      <w:pPr>
        <w:rPr>
          <w:b/>
          <w:bCs/>
        </w:rPr>
      </w:pPr>
      <w:r>
        <w:rPr>
          <w:b/>
          <w:bCs/>
        </w:rPr>
        <w:t>а) для квартири/квартир незалежно від їх кількості - на 60 кв. метрів;</w:t>
      </w:r>
    </w:p>
    <w:p w:rsidR="00500F92" w:rsidRDefault="00500F92" w:rsidP="00F43166">
      <w:pPr>
        <w:rPr>
          <w:b/>
          <w:bCs/>
        </w:rPr>
      </w:pPr>
      <w:r>
        <w:rPr>
          <w:b/>
          <w:bCs/>
        </w:rPr>
        <w:t>б) для житлового будинку/будинків незалежно від їх кількості - на 120 кв. метрів;</w:t>
      </w:r>
    </w:p>
    <w:p w:rsidR="00500F92" w:rsidRDefault="00500F92" w:rsidP="00F43166">
      <w:pPr>
        <w:rPr>
          <w:b/>
          <w:bCs/>
        </w:rPr>
      </w:pPr>
      <w:r>
        <w:rPr>
          <w:b/>
          <w:bCs/>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500F92" w:rsidRDefault="00500F92" w:rsidP="00F43166">
      <w:r>
        <w:t>Таке зменшення надається один раз за кожний базовий податковий (звітний) період (рік).</w:t>
      </w:r>
    </w:p>
    <w:p w:rsidR="00500F92" w:rsidRDefault="00500F92" w:rsidP="00F43166">
      <w:pPr>
        <w:rPr>
          <w:b/>
          <w:bCs/>
        </w:rPr>
      </w:pPr>
      <w:r>
        <w:rPr>
          <w:b/>
          <w:bCs/>
        </w:rPr>
        <w:t>5. Ставка податку</w:t>
      </w:r>
    </w:p>
    <w:p w:rsidR="00500F92" w:rsidRDefault="00500F92" w:rsidP="00F43166">
      <w:pPr>
        <w:rPr>
          <w:b/>
          <w:bCs/>
        </w:rPr>
      </w:pPr>
      <w:r>
        <w:t xml:space="preserve">5.1. Ставки податку для об’єктів житлової та/або нежитлової нерухомості, що перебувають у власності фізичних та юридичних осіб, </w:t>
      </w:r>
      <w:r>
        <w:rPr>
          <w:b/>
          <w:bCs/>
        </w:rPr>
        <w:t>встановити  у розмірі :</w:t>
      </w:r>
    </w:p>
    <w:p w:rsidR="00500F92" w:rsidRDefault="00500F92" w:rsidP="00F43166">
      <w:pPr>
        <w:rPr>
          <w:b/>
          <w:bCs/>
        </w:rPr>
      </w:pPr>
      <w:r>
        <w:rPr>
          <w:b/>
          <w:bCs/>
        </w:rPr>
        <w:t>- для об»єктів житлової нерухомості – 0,2 відсотка розміру мінімальної заробітної  плати, встановленої законом на 1 січня звітного (податкового) року, за 1 кв. метр бази оподаткування;</w:t>
      </w:r>
    </w:p>
    <w:p w:rsidR="00500F92" w:rsidRDefault="00500F92" w:rsidP="00F43166">
      <w:pPr>
        <w:rPr>
          <w:b/>
          <w:bCs/>
        </w:rPr>
      </w:pPr>
      <w:r>
        <w:rPr>
          <w:b/>
          <w:bCs/>
        </w:rPr>
        <w:t>- для об»єктів нежитлової нерухомості:</w:t>
      </w:r>
    </w:p>
    <w:p w:rsidR="00500F92" w:rsidRDefault="00500F92" w:rsidP="00F43166">
      <w:pPr>
        <w:rPr>
          <w:b/>
          <w:bCs/>
        </w:rPr>
      </w:pPr>
      <w:r>
        <w:rPr>
          <w:b/>
          <w:bCs/>
        </w:rPr>
        <w:t xml:space="preserve">  - будівлі готельні - готелі, мотелі, кемпінги, пансіонати, ресторани та бари, туристичні бази, гірські притулки, табори для відпочинку, будинки відпочинку - 0,2 відсотка розміру мінімальної заробітної  плати, встановленої законом на 1 січня звітного (податкового) року, за 1 кв. метр бази оподаткування;</w:t>
      </w:r>
    </w:p>
    <w:p w:rsidR="00500F92" w:rsidRDefault="00500F92" w:rsidP="00F43166">
      <w:pPr>
        <w:rPr>
          <w:b/>
          <w:bCs/>
        </w:rPr>
      </w:pPr>
      <w:r>
        <w:rPr>
          <w:b/>
          <w:bCs/>
        </w:rPr>
        <w:t xml:space="preserve">  - будівлі офісні - будівлі фінансового обслуговування, адміністративно-побутові будівлі, будівлі для конторських та адміністративних цілей -0,2 відсотка розміру мінімальної заробітної  плати, встановленої законом на 1 січня звітного (податкового) року, за 1 кв. метр бази оподаткування;</w:t>
      </w:r>
    </w:p>
    <w:p w:rsidR="00500F92" w:rsidRDefault="00500F92" w:rsidP="00F43166">
      <w:pPr>
        <w:rPr>
          <w:b/>
          <w:bCs/>
        </w:rPr>
      </w:pPr>
      <w:r>
        <w:rPr>
          <w:b/>
          <w:bCs/>
        </w:rPr>
        <w:t xml:space="preserve">  -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- 0,5 відсотка розміру мінімальної заробітної  плати, встановленої законом на 1 січня звітного (податкового) року, за 1 кв. метр бази оподаткування;</w:t>
      </w:r>
    </w:p>
    <w:p w:rsidR="00500F92" w:rsidRDefault="00500F92" w:rsidP="00F43166">
      <w:pPr>
        <w:rPr>
          <w:b/>
          <w:bCs/>
        </w:rPr>
      </w:pPr>
      <w:r>
        <w:rPr>
          <w:b/>
          <w:bCs/>
        </w:rPr>
        <w:t xml:space="preserve"> - гаражі - гаражі (наземні й підземні) та криті автомобільні стоянки -0,2 відсотка розміру мінімальної заробітної  плати, встановленої законом на 1 січня звітного (податкового) року, за 1 кв. метр бази оподаткування;</w:t>
      </w:r>
    </w:p>
    <w:p w:rsidR="00500F92" w:rsidRDefault="00500F92" w:rsidP="00F43166">
      <w:pPr>
        <w:rPr>
          <w:b/>
          <w:bCs/>
        </w:rPr>
      </w:pPr>
      <w:r>
        <w:rPr>
          <w:b/>
          <w:bCs/>
        </w:rPr>
        <w:t xml:space="preserve"> - будівлі промислові та склади - 0,2 відсотка розміру мінімальної заробітної  плати, встановленої законом на 1 січня звітного (податкового) року, за 1 кв. метр бази оподаткування;</w:t>
      </w:r>
    </w:p>
    <w:p w:rsidR="00500F92" w:rsidRDefault="00500F92" w:rsidP="00F43166">
      <w:pPr>
        <w:rPr>
          <w:b/>
          <w:bCs/>
        </w:rPr>
      </w:pPr>
      <w:r>
        <w:rPr>
          <w:b/>
          <w:bCs/>
        </w:rPr>
        <w:t xml:space="preserve"> - будівлі для публічних виступів (казино, ігорні будинки) -0,2 відсотка розміру мінімальної заробітної  плати, встановленої законом на 1 січня звітного (податкового) року, за 1 кв. метр бази оподаткування;</w:t>
      </w:r>
    </w:p>
    <w:p w:rsidR="00500F92" w:rsidRDefault="00500F92" w:rsidP="00F43166">
      <w:pPr>
        <w:rPr>
          <w:b/>
          <w:bCs/>
        </w:rPr>
      </w:pPr>
      <w:r>
        <w:rPr>
          <w:b/>
          <w:bCs/>
        </w:rPr>
        <w:t>-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-0,0 відсотка розміру мінімальної заробітної плати, встановленої законом на 1 січня звітного (податкового) року, за 1 кв. метр бази оподаткування;</w:t>
      </w:r>
    </w:p>
    <w:p w:rsidR="00500F92" w:rsidRDefault="00500F92" w:rsidP="00F43166">
      <w:pPr>
        <w:rPr>
          <w:b/>
          <w:bCs/>
        </w:rPr>
      </w:pPr>
      <w:r>
        <w:rPr>
          <w:b/>
          <w:bCs/>
        </w:rPr>
        <w:t>- будівлі релігійних організацій України, статути (положення) яких зареєстровані у встановленому законом порядку, та використовуються</w:t>
      </w:r>
      <w:r>
        <w:t xml:space="preserve"> </w:t>
      </w:r>
      <w:r>
        <w:rPr>
          <w:b/>
          <w:bCs/>
        </w:rPr>
        <w:t>для забезпечення діяльності, передбаченої такими статутами (положеннями)- 0,0 відсотка розміру мінімальної заробітної плати, встановленої законом на 1 січня звітного (податкового) року, за 1 кв. метр бази оподаткування;</w:t>
      </w:r>
    </w:p>
    <w:p w:rsidR="00500F92" w:rsidRDefault="00500F92" w:rsidP="00F43166">
      <w:pPr>
        <w:rPr>
          <w:b/>
          <w:bCs/>
        </w:rPr>
      </w:pPr>
      <w:r>
        <w:rPr>
          <w:b/>
          <w:bCs/>
        </w:rPr>
        <w:t xml:space="preserve"> - інші будівлі» -0,2 відсотка розміру мінімальної заробітної  плати, встановленої законом на 1 січня звітного (податкового) року, за 1 кв. метр бази оподаткування;</w:t>
      </w:r>
    </w:p>
    <w:p w:rsidR="00500F92" w:rsidRDefault="00500F92" w:rsidP="00F43166">
      <w:pPr>
        <w:rPr>
          <w:b/>
          <w:bCs/>
        </w:rPr>
      </w:pPr>
      <w:r>
        <w:rPr>
          <w:b/>
          <w:bCs/>
        </w:rPr>
        <w:t>6. Податковий період</w:t>
      </w:r>
    </w:p>
    <w:p w:rsidR="00500F92" w:rsidRDefault="00500F92" w:rsidP="00F43166">
      <w:r>
        <w:t>6.1. Базовий податковий (звітний) період дорівнює календарному року.</w:t>
      </w:r>
    </w:p>
    <w:p w:rsidR="00500F92" w:rsidRDefault="00500F92" w:rsidP="00F43166">
      <w:pPr>
        <w:rPr>
          <w:b/>
          <w:bCs/>
        </w:rPr>
      </w:pPr>
      <w:r>
        <w:rPr>
          <w:b/>
          <w:bCs/>
        </w:rPr>
        <w:t>7. Порядок обчислення суми податку</w:t>
      </w:r>
    </w:p>
    <w:p w:rsidR="00500F92" w:rsidRDefault="00500F92" w:rsidP="00F43166">
      <w: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500F92" w:rsidRDefault="00500F92" w:rsidP="00F43166">
      <w: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цієї статті, та пільги органів місцевого самоврядування з неоподатковуваної площі таких об’єктів (у разі її встановлення) та відповідної ставки податку;</w:t>
      </w:r>
    </w:p>
    <w:p w:rsidR="00500F92" w:rsidRDefault="00500F92" w:rsidP="00F43166">
      <w: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цієї статті та пільги органів місцевого самоврядування з неоподатковуваної площі таких об’єктів (у разі її встановлення), та відповідної ставки податку;</w:t>
      </w:r>
    </w:p>
    <w:p w:rsidR="00500F92" w:rsidRDefault="00500F92" w:rsidP="00F43166">
      <w: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цієї статті та пільги органів місцевого самоврядування з неоподатковуваної площі таких об’єктів (у разі її встановлення), та відповідної ставки податку;</w:t>
      </w:r>
    </w:p>
    <w:p w:rsidR="00500F92" w:rsidRDefault="00500F92" w:rsidP="00F43166">
      <w: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500F92" w:rsidRDefault="00500F92" w:rsidP="00F43166">
      <w: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500F92" w:rsidRDefault="00500F92" w:rsidP="00F43166">
      <w:r>
        <w:t>7.2. 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500F92" w:rsidRDefault="00500F92" w:rsidP="00F43166">
      <w: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500F92" w:rsidRDefault="00500F92" w:rsidP="00F43166">
      <w: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500F92" w:rsidRDefault="00500F92" w:rsidP="00F43166">
      <w: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500F92" w:rsidRDefault="00500F92" w:rsidP="00F43166">
      <w: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500F92" w:rsidRDefault="00500F92" w:rsidP="00F43166">
      <w:r>
        <w:t>об’єктів житлової та/або нежитлової нерухомості, в тому числі їх часток, що перебувають у власності платника податку;</w:t>
      </w:r>
    </w:p>
    <w:p w:rsidR="00500F92" w:rsidRDefault="00500F92" w:rsidP="00F43166">
      <w:r>
        <w:t>розміру загальної площі об’єктів житлової та/або нежитлової нерухомості, що перебувають у власності платника податку;</w:t>
      </w:r>
    </w:p>
    <w:p w:rsidR="00500F92" w:rsidRDefault="00500F92" w:rsidP="00F43166">
      <w:r>
        <w:t>права на користування пільгою із сплати податку;</w:t>
      </w:r>
    </w:p>
    <w:p w:rsidR="00500F92" w:rsidRDefault="00500F92" w:rsidP="00F43166">
      <w:r>
        <w:t>розміру ставки податку;</w:t>
      </w:r>
    </w:p>
    <w:p w:rsidR="00500F92" w:rsidRDefault="00500F92" w:rsidP="00F43166">
      <w:r>
        <w:t>нарахованої суми податку.</w:t>
      </w:r>
    </w:p>
    <w:p w:rsidR="00500F92" w:rsidRDefault="00500F92" w:rsidP="00F43166">
      <w: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00F92" w:rsidRDefault="00500F92" w:rsidP="00F43166">
      <w:r>
        <w:t>7.4.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500F92" w:rsidRDefault="00500F92" w:rsidP="00F43166">
      <w:r>
        <w:t>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500F92" w:rsidRDefault="00500F92" w:rsidP="00F43166">
      <w: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500F92" w:rsidRDefault="00500F92" w:rsidP="00F43166">
      <w:pPr>
        <w:rPr>
          <w:b/>
          <w:bCs/>
        </w:rPr>
      </w:pPr>
      <w:r>
        <w:rPr>
          <w:b/>
          <w:bCs/>
        </w:rPr>
        <w:t>8. Порядок обчислення сум податку в разі зміни власника об’єкта оподаткування податком</w:t>
      </w:r>
    </w:p>
    <w:p w:rsidR="00500F92" w:rsidRDefault="00500F92" w:rsidP="00F43166">
      <w: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500F92" w:rsidRDefault="00500F92" w:rsidP="00F43166">
      <w:r>
        <w:t>8.2. Контролюючий орган надсилає податкове повідомлення-рішення новому власнику після отримання інформації про перехід права власності.</w:t>
      </w:r>
    </w:p>
    <w:p w:rsidR="00500F92" w:rsidRDefault="00500F92" w:rsidP="00F43166">
      <w:pPr>
        <w:rPr>
          <w:b/>
          <w:bCs/>
        </w:rPr>
      </w:pPr>
      <w:r>
        <w:rPr>
          <w:b/>
          <w:bCs/>
        </w:rPr>
        <w:t>9. Порядок сплати податку</w:t>
      </w:r>
    </w:p>
    <w:p w:rsidR="00500F92" w:rsidRDefault="00500F92" w:rsidP="00F43166">
      <w:r>
        <w:t>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500F92" w:rsidRDefault="00500F92" w:rsidP="00F43166">
      <w:r>
        <w:t>Фізичні особи можуть сплачувати податок у сільській та селищній місцевості через каси сільських (селищних) рад за квитанцією про прийняття податків.</w:t>
      </w:r>
    </w:p>
    <w:p w:rsidR="00500F92" w:rsidRDefault="00500F92" w:rsidP="00F43166">
      <w:pPr>
        <w:rPr>
          <w:b/>
          <w:bCs/>
        </w:rPr>
      </w:pPr>
      <w:r>
        <w:rPr>
          <w:b/>
          <w:bCs/>
        </w:rPr>
        <w:t>10. Строки сплати податку</w:t>
      </w:r>
    </w:p>
    <w:p w:rsidR="00500F92" w:rsidRDefault="00500F92" w:rsidP="00F43166">
      <w:r>
        <w:t>10.1. Податкове зобов’язання за звітний рік з податку сплачується:</w:t>
      </w:r>
    </w:p>
    <w:p w:rsidR="00500F92" w:rsidRDefault="00500F92" w:rsidP="00F43166">
      <w:r>
        <w:t>а) фізичними особами - протягом 60 днів з дня вручення податкового повідомлення-рішення;</w:t>
      </w:r>
    </w:p>
    <w:p w:rsidR="00500F92" w:rsidRDefault="00500F92" w:rsidP="00F43166">
      <w: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500F92" w:rsidRDefault="00500F92" w:rsidP="00F43166">
      <w:r>
        <w:t>Секретар сільської ради                                    Г.В.Васильченко.</w:t>
      </w:r>
    </w:p>
    <w:p w:rsidR="00500F92" w:rsidRDefault="00500F92" w:rsidP="00F43166"/>
    <w:p w:rsidR="00500F92" w:rsidRDefault="00500F92" w:rsidP="00D01E6A">
      <w:pPr>
        <w:pStyle w:val="1"/>
        <w:shd w:val="clear" w:color="auto" w:fill="auto"/>
        <w:tabs>
          <w:tab w:val="left" w:pos="745"/>
        </w:tabs>
        <w:spacing w:after="1020" w:line="240" w:lineRule="auto"/>
        <w:ind w:right="20"/>
        <w:jc w:val="both"/>
        <w:rPr>
          <w:rFonts w:ascii="Times New Roman" w:hAnsi="Times New Roman" w:cs="Times New Roman"/>
          <w:sz w:val="26"/>
          <w:szCs w:val="26"/>
          <w:lang w:val="uk-UA"/>
        </w:rPr>
      </w:pPr>
      <w:r>
        <w:t xml:space="preserve">                                                                </w:t>
      </w:r>
    </w:p>
    <w:p w:rsidR="00500F92" w:rsidRDefault="00500F92" w:rsidP="00F43166"/>
    <w:p w:rsidR="00500F92" w:rsidRPr="00942945" w:rsidRDefault="00500F92">
      <w:pPr>
        <w:rPr>
          <w:lang w:val="uk-UA"/>
        </w:rPr>
      </w:pPr>
    </w:p>
    <w:sectPr w:rsidR="00500F92" w:rsidRPr="00942945" w:rsidSect="000D543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737"/>
    <w:multiLevelType w:val="hybridMultilevel"/>
    <w:tmpl w:val="3E441C46"/>
    <w:lvl w:ilvl="0" w:tplc="0419000F">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2790D"/>
    <w:multiLevelType w:val="multilevel"/>
    <w:tmpl w:val="605C1B0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8D4A67"/>
    <w:multiLevelType w:val="hybridMultilevel"/>
    <w:tmpl w:val="8370F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BF7F1A"/>
    <w:multiLevelType w:val="hybridMultilevel"/>
    <w:tmpl w:val="5B6C95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6A3B05"/>
    <w:multiLevelType w:val="multilevel"/>
    <w:tmpl w:val="645A4B14"/>
    <w:lvl w:ilvl="0">
      <w:start w:val="1"/>
      <w:numFmt w:val="decimal"/>
      <w:lvlText w:val="%1."/>
      <w:lvlJc w:val="left"/>
      <w:pPr>
        <w:ind w:left="360" w:hanging="360"/>
      </w:pPr>
      <w:rPr>
        <w:rFonts w:ascii="Times New Roman" w:eastAsia="Times New Roman" w:hAnsi="Times New Roman"/>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6B1A1636"/>
    <w:multiLevelType w:val="hybridMultilevel"/>
    <w:tmpl w:val="7A823F88"/>
    <w:lvl w:ilvl="0" w:tplc="16484C1E">
      <w:start w:val="1"/>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126"/>
    <w:rsid w:val="00034A48"/>
    <w:rsid w:val="000D543E"/>
    <w:rsid w:val="00195126"/>
    <w:rsid w:val="00351708"/>
    <w:rsid w:val="003622F5"/>
    <w:rsid w:val="00374769"/>
    <w:rsid w:val="003757D1"/>
    <w:rsid w:val="003B0BF7"/>
    <w:rsid w:val="004712A0"/>
    <w:rsid w:val="004D2D9A"/>
    <w:rsid w:val="00500F92"/>
    <w:rsid w:val="00502B20"/>
    <w:rsid w:val="00541E22"/>
    <w:rsid w:val="00566464"/>
    <w:rsid w:val="00754644"/>
    <w:rsid w:val="007C252E"/>
    <w:rsid w:val="0088233E"/>
    <w:rsid w:val="008D4874"/>
    <w:rsid w:val="00942945"/>
    <w:rsid w:val="00977A42"/>
    <w:rsid w:val="009B7CC8"/>
    <w:rsid w:val="00A608EC"/>
    <w:rsid w:val="00A61BF4"/>
    <w:rsid w:val="00A86041"/>
    <w:rsid w:val="00AE3A58"/>
    <w:rsid w:val="00B67EDA"/>
    <w:rsid w:val="00C67A46"/>
    <w:rsid w:val="00CB315D"/>
    <w:rsid w:val="00D01E6A"/>
    <w:rsid w:val="00D76F90"/>
    <w:rsid w:val="00E3703D"/>
    <w:rsid w:val="00F43166"/>
    <w:rsid w:val="00F75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2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5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126"/>
    <w:rPr>
      <w:rFonts w:ascii="Tahoma" w:hAnsi="Tahoma" w:cs="Tahoma"/>
      <w:sz w:val="16"/>
      <w:szCs w:val="16"/>
    </w:rPr>
  </w:style>
  <w:style w:type="character" w:styleId="Strong">
    <w:name w:val="Strong"/>
    <w:basedOn w:val="DefaultParagraphFont"/>
    <w:uiPriority w:val="99"/>
    <w:qFormat/>
    <w:rsid w:val="00942945"/>
    <w:rPr>
      <w:b/>
      <w:bCs/>
    </w:rPr>
  </w:style>
  <w:style w:type="paragraph" w:styleId="NormalWeb">
    <w:name w:val="Normal (Web)"/>
    <w:basedOn w:val="Normal"/>
    <w:uiPriority w:val="99"/>
    <w:rsid w:val="00374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374769"/>
    <w:pPr>
      <w:spacing w:after="0" w:line="240" w:lineRule="auto"/>
      <w:ind w:left="720"/>
    </w:pPr>
    <w:rPr>
      <w:rFonts w:ascii="Times New Roman" w:eastAsia="Times New Roman" w:hAnsi="Times New Roman" w:cs="Times New Roman"/>
      <w:sz w:val="24"/>
      <w:szCs w:val="24"/>
      <w:lang w:val="uk-UA" w:eastAsia="ru-RU"/>
    </w:rPr>
  </w:style>
  <w:style w:type="paragraph" w:styleId="BodyTextIndent2">
    <w:name w:val="Body Text Indent 2"/>
    <w:basedOn w:val="Normal"/>
    <w:link w:val="BodyTextIndent2Char"/>
    <w:uiPriority w:val="99"/>
    <w:semiHidden/>
    <w:rsid w:val="00351708"/>
    <w:pPr>
      <w:spacing w:after="120" w:line="480" w:lineRule="auto"/>
      <w:ind w:left="283"/>
    </w:pPr>
    <w:rPr>
      <w:rFonts w:ascii="Times New Roman" w:eastAsia="Times New Roman" w:hAnsi="Times New Roman" w:cs="Times New Roman"/>
      <w:sz w:val="24"/>
      <w:szCs w:val="24"/>
      <w:lang w:val="uk-UA" w:eastAsia="ru-RU"/>
    </w:rPr>
  </w:style>
  <w:style w:type="character" w:customStyle="1" w:styleId="BodyTextIndent2Char">
    <w:name w:val="Body Text Indent 2 Char"/>
    <w:basedOn w:val="DefaultParagraphFont"/>
    <w:link w:val="BodyTextIndent2"/>
    <w:uiPriority w:val="99"/>
    <w:semiHidden/>
    <w:locked/>
    <w:rsid w:val="00351708"/>
    <w:rPr>
      <w:rFonts w:ascii="Times New Roman" w:hAnsi="Times New Roman" w:cs="Times New Roman"/>
      <w:sz w:val="24"/>
      <w:szCs w:val="24"/>
      <w:lang w:val="uk-UA" w:eastAsia="ru-RU"/>
    </w:rPr>
  </w:style>
  <w:style w:type="character" w:customStyle="1" w:styleId="a">
    <w:name w:val="Основной текст_"/>
    <w:link w:val="1"/>
    <w:uiPriority w:val="99"/>
    <w:locked/>
    <w:rsid w:val="00351708"/>
    <w:rPr>
      <w:sz w:val="25"/>
      <w:szCs w:val="25"/>
      <w:shd w:val="clear" w:color="auto" w:fill="FFFFFF"/>
    </w:rPr>
  </w:style>
  <w:style w:type="paragraph" w:customStyle="1" w:styleId="1">
    <w:name w:val="Основной текст1"/>
    <w:basedOn w:val="Normal"/>
    <w:link w:val="a"/>
    <w:uiPriority w:val="99"/>
    <w:rsid w:val="00351708"/>
    <w:pPr>
      <w:shd w:val="clear" w:color="auto" w:fill="FFFFFF"/>
      <w:spacing w:after="0" w:line="240" w:lineRule="atLeast"/>
    </w:pPr>
    <w:rPr>
      <w:sz w:val="25"/>
      <w:szCs w:val="25"/>
      <w:lang w:eastAsia="ru-RU"/>
    </w:rPr>
  </w:style>
  <w:style w:type="character" w:customStyle="1" w:styleId="3">
    <w:name w:val="Основной текст (3)_"/>
    <w:link w:val="30"/>
    <w:uiPriority w:val="99"/>
    <w:locked/>
    <w:rsid w:val="00351708"/>
    <w:rPr>
      <w:sz w:val="8"/>
      <w:szCs w:val="8"/>
      <w:shd w:val="clear" w:color="auto" w:fill="FFFFFF"/>
    </w:rPr>
  </w:style>
  <w:style w:type="paragraph" w:customStyle="1" w:styleId="30">
    <w:name w:val="Основной текст (3)"/>
    <w:basedOn w:val="Normal"/>
    <w:link w:val="3"/>
    <w:uiPriority w:val="99"/>
    <w:rsid w:val="00351708"/>
    <w:pPr>
      <w:shd w:val="clear" w:color="auto" w:fill="FFFFFF"/>
      <w:spacing w:after="0" w:line="240" w:lineRule="atLeast"/>
    </w:pPr>
    <w:rPr>
      <w:sz w:val="8"/>
      <w:szCs w:val="8"/>
      <w:lang w:eastAsia="ru-RU"/>
    </w:rPr>
  </w:style>
  <w:style w:type="character" w:customStyle="1" w:styleId="31">
    <w:name w:val="Основной текст (3) + Полужирный"/>
    <w:uiPriority w:val="99"/>
    <w:rsid w:val="00351708"/>
    <w:rPr>
      <w:rFonts w:ascii="Times New Roman" w:hAnsi="Times New Roman" w:cs="Times New Roman"/>
      <w:b/>
      <w:bCs/>
      <w:sz w:val="22"/>
      <w:szCs w:val="22"/>
      <w:shd w:val="clear" w:color="auto" w:fill="FFFFFF"/>
    </w:rPr>
  </w:style>
  <w:style w:type="character" w:customStyle="1" w:styleId="a0">
    <w:name w:val="Основной текст + Не полужирный"/>
    <w:uiPriority w:val="99"/>
    <w:rsid w:val="00351708"/>
    <w:rPr>
      <w:rFonts w:ascii="Times New Roman" w:hAnsi="Times New Roman" w:cs="Times New Roman"/>
      <w:b/>
      <w:bCs/>
      <w:sz w:val="22"/>
      <w:szCs w:val="22"/>
      <w:shd w:val="clear" w:color="auto" w:fill="FFFFFF"/>
    </w:rPr>
  </w:style>
  <w:style w:type="table" w:styleId="TableGrid">
    <w:name w:val="Table Grid"/>
    <w:basedOn w:val="TableNormal"/>
    <w:uiPriority w:val="99"/>
    <w:rsid w:val="003517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0754847">
      <w:marLeft w:val="0"/>
      <w:marRight w:val="0"/>
      <w:marTop w:val="0"/>
      <w:marBottom w:val="0"/>
      <w:divBdr>
        <w:top w:val="none" w:sz="0" w:space="0" w:color="auto"/>
        <w:left w:val="none" w:sz="0" w:space="0" w:color="auto"/>
        <w:bottom w:val="none" w:sz="0" w:space="0" w:color="auto"/>
        <w:right w:val="none" w:sz="0" w:space="0" w:color="auto"/>
      </w:divBdr>
    </w:div>
    <w:div w:id="1150754848">
      <w:marLeft w:val="0"/>
      <w:marRight w:val="0"/>
      <w:marTop w:val="0"/>
      <w:marBottom w:val="0"/>
      <w:divBdr>
        <w:top w:val="none" w:sz="0" w:space="0" w:color="auto"/>
        <w:left w:val="none" w:sz="0" w:space="0" w:color="auto"/>
        <w:bottom w:val="none" w:sz="0" w:space="0" w:color="auto"/>
        <w:right w:val="none" w:sz="0" w:space="0" w:color="auto"/>
      </w:divBdr>
    </w:div>
    <w:div w:id="1150754849">
      <w:marLeft w:val="0"/>
      <w:marRight w:val="0"/>
      <w:marTop w:val="0"/>
      <w:marBottom w:val="0"/>
      <w:divBdr>
        <w:top w:val="none" w:sz="0" w:space="0" w:color="auto"/>
        <w:left w:val="none" w:sz="0" w:space="0" w:color="auto"/>
        <w:bottom w:val="none" w:sz="0" w:space="0" w:color="auto"/>
        <w:right w:val="none" w:sz="0" w:space="0" w:color="auto"/>
      </w:divBdr>
    </w:div>
    <w:div w:id="1150754850">
      <w:marLeft w:val="0"/>
      <w:marRight w:val="0"/>
      <w:marTop w:val="0"/>
      <w:marBottom w:val="0"/>
      <w:divBdr>
        <w:top w:val="none" w:sz="0" w:space="0" w:color="auto"/>
        <w:left w:val="none" w:sz="0" w:space="0" w:color="auto"/>
        <w:bottom w:val="none" w:sz="0" w:space="0" w:color="auto"/>
        <w:right w:val="none" w:sz="0" w:space="0" w:color="auto"/>
      </w:divBdr>
    </w:div>
    <w:div w:id="1150754851">
      <w:marLeft w:val="0"/>
      <w:marRight w:val="0"/>
      <w:marTop w:val="0"/>
      <w:marBottom w:val="0"/>
      <w:divBdr>
        <w:top w:val="none" w:sz="0" w:space="0" w:color="auto"/>
        <w:left w:val="none" w:sz="0" w:space="0" w:color="auto"/>
        <w:bottom w:val="none" w:sz="0" w:space="0" w:color="auto"/>
        <w:right w:val="none" w:sz="0" w:space="0" w:color="auto"/>
      </w:divBdr>
    </w:div>
    <w:div w:id="1150754852">
      <w:marLeft w:val="0"/>
      <w:marRight w:val="0"/>
      <w:marTop w:val="0"/>
      <w:marBottom w:val="0"/>
      <w:divBdr>
        <w:top w:val="none" w:sz="0" w:space="0" w:color="auto"/>
        <w:left w:val="none" w:sz="0" w:space="0" w:color="auto"/>
        <w:bottom w:val="none" w:sz="0" w:space="0" w:color="auto"/>
        <w:right w:val="none" w:sz="0" w:space="0" w:color="auto"/>
      </w:divBdr>
    </w:div>
    <w:div w:id="1150754853">
      <w:marLeft w:val="0"/>
      <w:marRight w:val="0"/>
      <w:marTop w:val="0"/>
      <w:marBottom w:val="0"/>
      <w:divBdr>
        <w:top w:val="none" w:sz="0" w:space="0" w:color="auto"/>
        <w:left w:val="none" w:sz="0" w:space="0" w:color="auto"/>
        <w:bottom w:val="none" w:sz="0" w:space="0" w:color="auto"/>
        <w:right w:val="none" w:sz="0" w:space="0" w:color="auto"/>
      </w:divBdr>
    </w:div>
    <w:div w:id="1150754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2458</Words>
  <Characters>14016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Procenko</cp:lastModifiedBy>
  <cp:revision>4</cp:revision>
  <dcterms:created xsi:type="dcterms:W3CDTF">2017-09-06T13:34:00Z</dcterms:created>
  <dcterms:modified xsi:type="dcterms:W3CDTF">2017-09-06T18:04:00Z</dcterms:modified>
</cp:coreProperties>
</file>