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9F" w:rsidRPr="00B136B2" w:rsidRDefault="0083639F" w:rsidP="00807B80">
      <w:pPr>
        <w:rPr>
          <w:b/>
          <w:sz w:val="32"/>
          <w:szCs w:val="32"/>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untitled1" style="position:absolute;margin-left:204.6pt;margin-top:-36.15pt;width:46.15pt;height:57.05pt;z-index:-251658240;visibility:visible">
            <v:imagedata r:id="rId5" o:title=""/>
          </v:shape>
        </w:pict>
      </w:r>
    </w:p>
    <w:p w:rsidR="0083639F" w:rsidRPr="006301D6" w:rsidRDefault="0083639F" w:rsidP="00807B80">
      <w:pPr>
        <w:tabs>
          <w:tab w:val="left" w:pos="4200"/>
        </w:tabs>
        <w:jc w:val="center"/>
        <w:rPr>
          <w:b/>
          <w:lang w:val="uk-UA"/>
        </w:rPr>
      </w:pPr>
      <w:r w:rsidRPr="006301D6">
        <w:rPr>
          <w:b/>
          <w:lang w:val="uk-UA"/>
        </w:rPr>
        <w:t>Україна</w:t>
      </w:r>
    </w:p>
    <w:p w:rsidR="0083639F" w:rsidRPr="006301D6" w:rsidRDefault="0083639F" w:rsidP="00807B80">
      <w:pPr>
        <w:tabs>
          <w:tab w:val="left" w:pos="2860"/>
        </w:tabs>
        <w:ind w:left="360"/>
        <w:jc w:val="center"/>
        <w:rPr>
          <w:b/>
          <w:sz w:val="28"/>
          <w:szCs w:val="28"/>
          <w:lang w:val="uk-UA"/>
        </w:rPr>
      </w:pPr>
      <w:r>
        <w:rPr>
          <w:b/>
          <w:sz w:val="28"/>
          <w:szCs w:val="28"/>
          <w:lang w:val="uk-UA"/>
        </w:rPr>
        <w:t>ОЛЕКСАНДРІВСЬКА</w:t>
      </w:r>
      <w:r w:rsidRPr="006301D6">
        <w:rPr>
          <w:b/>
          <w:sz w:val="28"/>
          <w:szCs w:val="28"/>
          <w:lang w:val="uk-UA"/>
        </w:rPr>
        <w:t xml:space="preserve"> СІЛЬСЬКА РАДА </w:t>
      </w:r>
      <w:r w:rsidRPr="006301D6">
        <w:rPr>
          <w:b/>
          <w:sz w:val="28"/>
          <w:szCs w:val="28"/>
          <w:lang w:val="uk-UA"/>
        </w:rPr>
        <w:br/>
        <w:t>Миронівського району</w:t>
      </w:r>
    </w:p>
    <w:p w:rsidR="0083639F" w:rsidRPr="006301D6" w:rsidRDefault="0083639F" w:rsidP="00807B80">
      <w:pPr>
        <w:tabs>
          <w:tab w:val="left" w:pos="2860"/>
        </w:tabs>
        <w:ind w:left="360"/>
        <w:jc w:val="center"/>
        <w:rPr>
          <w:b/>
          <w:sz w:val="28"/>
          <w:szCs w:val="28"/>
          <w:lang w:val="uk-UA"/>
        </w:rPr>
      </w:pPr>
      <w:r w:rsidRPr="006301D6">
        <w:rPr>
          <w:b/>
          <w:sz w:val="28"/>
          <w:szCs w:val="28"/>
          <w:lang w:val="uk-UA"/>
        </w:rPr>
        <w:t xml:space="preserve">Київської області </w:t>
      </w:r>
    </w:p>
    <w:p w:rsidR="0083639F" w:rsidRPr="006301D6" w:rsidRDefault="0083639F" w:rsidP="00807B80">
      <w:pPr>
        <w:tabs>
          <w:tab w:val="left" w:pos="2860"/>
        </w:tabs>
        <w:ind w:left="360"/>
        <w:jc w:val="center"/>
        <w:rPr>
          <w:b/>
          <w:sz w:val="28"/>
          <w:szCs w:val="28"/>
          <w:lang w:val="uk-UA"/>
        </w:rPr>
      </w:pPr>
    </w:p>
    <w:p w:rsidR="0083639F" w:rsidRPr="006301D6" w:rsidRDefault="0083639F" w:rsidP="00807B80">
      <w:pPr>
        <w:tabs>
          <w:tab w:val="left" w:pos="2860"/>
        </w:tabs>
        <w:ind w:left="360"/>
        <w:jc w:val="center"/>
        <w:rPr>
          <w:b/>
          <w:sz w:val="28"/>
          <w:szCs w:val="28"/>
          <w:lang w:val="uk-UA"/>
        </w:rPr>
      </w:pPr>
      <w:r>
        <w:rPr>
          <w:b/>
          <w:sz w:val="28"/>
          <w:szCs w:val="28"/>
          <w:lang w:val="uk-UA"/>
        </w:rPr>
        <w:t>ДВАНАДЦЯТА</w:t>
      </w:r>
      <w:r w:rsidRPr="006301D6">
        <w:rPr>
          <w:b/>
          <w:sz w:val="28"/>
          <w:szCs w:val="28"/>
          <w:lang w:val="uk-UA"/>
        </w:rPr>
        <w:t xml:space="preserve">   СЕСІЯ </w:t>
      </w:r>
      <w:r w:rsidRPr="006301D6">
        <w:rPr>
          <w:b/>
          <w:sz w:val="28"/>
          <w:szCs w:val="28"/>
          <w:lang w:val="uk-UA"/>
        </w:rPr>
        <w:br/>
      </w:r>
      <w:r>
        <w:rPr>
          <w:b/>
          <w:sz w:val="28"/>
          <w:szCs w:val="28"/>
          <w:lang w:val="uk-UA"/>
        </w:rPr>
        <w:t>СЬОМОГО</w:t>
      </w:r>
      <w:r w:rsidRPr="006301D6">
        <w:rPr>
          <w:b/>
          <w:sz w:val="28"/>
          <w:szCs w:val="28"/>
          <w:lang w:val="uk-UA"/>
        </w:rPr>
        <w:t xml:space="preserve"> СКЛИКАННЯ</w:t>
      </w:r>
    </w:p>
    <w:p w:rsidR="0083639F" w:rsidRPr="006301D6" w:rsidRDefault="0083639F" w:rsidP="00807B80">
      <w:pPr>
        <w:tabs>
          <w:tab w:val="left" w:pos="2860"/>
        </w:tabs>
        <w:ind w:left="360"/>
        <w:jc w:val="center"/>
        <w:rPr>
          <w:b/>
          <w:sz w:val="28"/>
          <w:szCs w:val="28"/>
          <w:lang w:val="uk-UA"/>
        </w:rPr>
      </w:pPr>
      <w:r w:rsidRPr="006301D6">
        <w:rPr>
          <w:b/>
          <w:sz w:val="28"/>
          <w:szCs w:val="28"/>
          <w:lang w:val="uk-UA"/>
        </w:rPr>
        <w:t xml:space="preserve">  </w:t>
      </w:r>
    </w:p>
    <w:p w:rsidR="0083639F" w:rsidRDefault="0083639F" w:rsidP="00D26EE4">
      <w:pPr>
        <w:tabs>
          <w:tab w:val="left" w:pos="2860"/>
        </w:tabs>
        <w:ind w:left="360"/>
        <w:jc w:val="center"/>
        <w:rPr>
          <w:b/>
          <w:sz w:val="28"/>
          <w:szCs w:val="28"/>
          <w:lang w:val="uk-UA"/>
        </w:rPr>
      </w:pPr>
      <w:r>
        <w:rPr>
          <w:b/>
          <w:sz w:val="28"/>
          <w:szCs w:val="28"/>
          <w:lang w:val="uk-UA"/>
        </w:rPr>
        <w:t xml:space="preserve">   </w:t>
      </w:r>
      <w:r w:rsidRPr="006301D6">
        <w:rPr>
          <w:b/>
          <w:sz w:val="28"/>
          <w:szCs w:val="28"/>
          <w:lang w:val="uk-UA"/>
        </w:rPr>
        <w:t>Р І Ш Е Н Н Я</w:t>
      </w:r>
    </w:p>
    <w:p w:rsidR="0083639F" w:rsidRDefault="0083639F" w:rsidP="00D26EE4">
      <w:pPr>
        <w:tabs>
          <w:tab w:val="left" w:pos="2860"/>
        </w:tabs>
        <w:rPr>
          <w:b/>
          <w:sz w:val="28"/>
          <w:szCs w:val="28"/>
          <w:lang w:val="uk-UA"/>
        </w:rPr>
      </w:pPr>
      <w:r w:rsidRPr="003271DD">
        <w:rPr>
          <w:lang w:val="uk-UA"/>
        </w:rPr>
        <w:t>Про внесення змін до рішення сесії</w:t>
      </w:r>
    </w:p>
    <w:p w:rsidR="0083639F" w:rsidRPr="00D26EE4" w:rsidRDefault="0083639F" w:rsidP="00D26EE4">
      <w:pPr>
        <w:tabs>
          <w:tab w:val="left" w:pos="2860"/>
        </w:tabs>
        <w:rPr>
          <w:b/>
          <w:sz w:val="28"/>
          <w:szCs w:val="28"/>
          <w:lang w:val="uk-UA"/>
        </w:rPr>
      </w:pPr>
      <w:r>
        <w:rPr>
          <w:lang w:val="uk-UA"/>
        </w:rPr>
        <w:t>сільської ради № 56 - 08 –У11  від 21.06.2016р.</w:t>
      </w:r>
    </w:p>
    <w:p w:rsidR="0083639F" w:rsidRDefault="0083639F" w:rsidP="00D760E4">
      <w:pPr>
        <w:jc w:val="both"/>
        <w:rPr>
          <w:color w:val="000000"/>
          <w:lang w:val="uk-UA"/>
        </w:rPr>
      </w:pPr>
      <w:r>
        <w:rPr>
          <w:lang w:val="uk-UA"/>
        </w:rPr>
        <w:t>«</w:t>
      </w:r>
      <w:r w:rsidRPr="003271DD">
        <w:rPr>
          <w:color w:val="000000"/>
        </w:rPr>
        <w:t xml:space="preserve">Про встановлення плати за землю на </w:t>
      </w:r>
    </w:p>
    <w:p w:rsidR="0083639F" w:rsidRPr="003271DD" w:rsidRDefault="0083639F" w:rsidP="00D760E4">
      <w:pPr>
        <w:jc w:val="both"/>
        <w:rPr>
          <w:color w:val="000000"/>
        </w:rPr>
      </w:pPr>
      <w:r w:rsidRPr="003271DD">
        <w:rPr>
          <w:color w:val="000000"/>
        </w:rPr>
        <w:t xml:space="preserve">території </w:t>
      </w:r>
      <w:r>
        <w:rPr>
          <w:color w:val="000000"/>
          <w:lang w:val="uk-UA"/>
        </w:rPr>
        <w:t>Олександрівської</w:t>
      </w:r>
      <w:r w:rsidRPr="003271DD">
        <w:rPr>
          <w:color w:val="000000"/>
          <w:lang w:val="uk-UA"/>
        </w:rPr>
        <w:t xml:space="preserve"> </w:t>
      </w:r>
      <w:r w:rsidRPr="003271DD">
        <w:rPr>
          <w:color w:val="000000"/>
        </w:rPr>
        <w:t>сільської  ради</w:t>
      </w:r>
      <w:r w:rsidRPr="003271DD">
        <w:rPr>
          <w:color w:val="000000"/>
          <w:lang w:val="uk-UA"/>
        </w:rPr>
        <w:t xml:space="preserve"> на 2017 рік</w:t>
      </w:r>
      <w:r>
        <w:rPr>
          <w:color w:val="000000"/>
          <w:lang w:val="uk-UA"/>
        </w:rPr>
        <w:t>»</w:t>
      </w:r>
    </w:p>
    <w:p w:rsidR="0083639F" w:rsidRPr="002A024F" w:rsidRDefault="0083639F" w:rsidP="00D760E4">
      <w:pPr>
        <w:tabs>
          <w:tab w:val="left" w:pos="2860"/>
        </w:tabs>
        <w:ind w:left="360"/>
        <w:jc w:val="both"/>
        <w:rPr>
          <w:b/>
          <w:bCs/>
          <w:sz w:val="28"/>
          <w:szCs w:val="28"/>
          <w:lang w:val="uk-UA"/>
        </w:rPr>
      </w:pPr>
      <w:r>
        <w:rPr>
          <w:b/>
          <w:bCs/>
          <w:sz w:val="28"/>
          <w:szCs w:val="28"/>
          <w:lang w:val="uk-UA"/>
        </w:rPr>
        <w:t>___________________________________________________________</w:t>
      </w:r>
    </w:p>
    <w:p w:rsidR="0083639F" w:rsidRDefault="0083639F" w:rsidP="00D26EE4">
      <w:pPr>
        <w:rPr>
          <w:lang w:val="uk-UA"/>
        </w:rPr>
      </w:pPr>
      <w:r>
        <w:rPr>
          <w:lang w:val="uk-UA"/>
        </w:rPr>
        <w:t xml:space="preserve">     </w:t>
      </w:r>
      <w:r w:rsidRPr="00485317">
        <w:rPr>
          <w:lang w:val="uk-UA"/>
        </w:rPr>
        <w:t>Заслухавши інформаці</w:t>
      </w:r>
      <w:r>
        <w:rPr>
          <w:lang w:val="uk-UA"/>
        </w:rPr>
        <w:t>ю сільського голови Шкапи Л.І</w:t>
      </w:r>
      <w:r w:rsidRPr="00485317">
        <w:rPr>
          <w:lang w:val="uk-UA"/>
        </w:rPr>
        <w:t>.</w:t>
      </w:r>
      <w:r>
        <w:rPr>
          <w:sz w:val="28"/>
          <w:szCs w:val="28"/>
          <w:lang w:val="uk-UA"/>
        </w:rPr>
        <w:t xml:space="preserve"> </w:t>
      </w:r>
      <w:r w:rsidRPr="00D26EE4">
        <w:rPr>
          <w:lang w:val="uk-UA"/>
        </w:rPr>
        <w:t xml:space="preserve">та розглянувши лист Миронівського відділення Білоцерківської ОДПІ № 203\9\1015 від 18.01.2017 року  </w:t>
      </w:r>
      <w:r w:rsidRPr="00D26EE4">
        <w:rPr>
          <w:color w:val="000000"/>
          <w:lang w:val="uk-UA"/>
        </w:rPr>
        <w:t>керуючись статтею 143 Конституції України,</w:t>
      </w:r>
      <w:r>
        <w:rPr>
          <w:color w:val="000000"/>
          <w:lang w:val="uk-UA"/>
        </w:rPr>
        <w:t xml:space="preserve">  </w:t>
      </w:r>
      <w:r w:rsidRPr="006301D6">
        <w:rPr>
          <w:color w:val="000000"/>
          <w:lang w:val="uk-UA"/>
        </w:rPr>
        <w:t xml:space="preserve"> ст.ст. 25, 26, 69 Закону України «Про місцеве самоврядування в Україні» та відповідно до </w:t>
      </w:r>
      <w:r>
        <w:rPr>
          <w:color w:val="000000"/>
          <w:lang w:val="uk-UA"/>
        </w:rPr>
        <w:t xml:space="preserve">  п.1.2, статті 274, п.1, ст.. 277, п.4 ст.281, п.1.5,п. 1.6, ст.282, п.5, ст.. 286, п.5.1, п.5.4, п.5.5, ст.. 288  </w:t>
      </w:r>
      <w:r w:rsidRPr="006301D6">
        <w:rPr>
          <w:color w:val="000000"/>
          <w:lang w:val="uk-UA"/>
        </w:rPr>
        <w:t xml:space="preserve">Податкового кодексу України </w:t>
      </w:r>
      <w:r w:rsidRPr="00D26EE4">
        <w:rPr>
          <w:color w:val="000000"/>
          <w:lang w:val="uk-UA"/>
        </w:rPr>
        <w:t xml:space="preserve">зі змінами та доповненнями внесених  Законом України від 21.12.2016 року № 1797- VII « Про внесення змін до податкового кодексу України»  </w:t>
      </w:r>
      <w:r>
        <w:rPr>
          <w:color w:val="000000"/>
          <w:lang w:val="uk-UA"/>
        </w:rPr>
        <w:t xml:space="preserve"> </w:t>
      </w:r>
      <w:r>
        <w:rPr>
          <w:lang w:val="uk-UA"/>
        </w:rPr>
        <w:t>сесія Олександрівської</w:t>
      </w:r>
      <w:r w:rsidRPr="00027EC7">
        <w:rPr>
          <w:lang w:val="uk-UA"/>
        </w:rPr>
        <w:t xml:space="preserve"> сільської ради</w:t>
      </w:r>
    </w:p>
    <w:p w:rsidR="0083639F" w:rsidRPr="00027EC7" w:rsidRDefault="0083639F" w:rsidP="00D760E4">
      <w:pPr>
        <w:jc w:val="both"/>
        <w:rPr>
          <w:lang w:val="uk-UA"/>
        </w:rPr>
      </w:pPr>
    </w:p>
    <w:p w:rsidR="0083639F" w:rsidRPr="00D760E4" w:rsidRDefault="0083639F" w:rsidP="00D760E4">
      <w:pPr>
        <w:tabs>
          <w:tab w:val="left" w:pos="2860"/>
        </w:tabs>
        <w:ind w:left="360"/>
        <w:jc w:val="center"/>
        <w:rPr>
          <w:b/>
          <w:lang w:val="uk-UA"/>
        </w:rPr>
      </w:pPr>
      <w:r w:rsidRPr="00D760E4">
        <w:rPr>
          <w:b/>
          <w:lang w:val="uk-UA"/>
        </w:rPr>
        <w:t>В И Р І Ш И Л А :</w:t>
      </w:r>
    </w:p>
    <w:p w:rsidR="0083639F" w:rsidRDefault="0083639F" w:rsidP="00D760E4">
      <w:pPr>
        <w:pStyle w:val="NoSpacing"/>
        <w:jc w:val="both"/>
        <w:rPr>
          <w:lang w:val="uk-UA"/>
        </w:rPr>
      </w:pPr>
      <w:r>
        <w:rPr>
          <w:lang w:val="uk-UA"/>
        </w:rPr>
        <w:t xml:space="preserve">     </w:t>
      </w:r>
      <w:r w:rsidRPr="00CE4467">
        <w:rPr>
          <w:lang w:val="uk-UA"/>
        </w:rPr>
        <w:t>1.</w:t>
      </w:r>
      <w:r>
        <w:rPr>
          <w:lang w:val="uk-UA"/>
        </w:rPr>
        <w:t xml:space="preserve"> Внести зміни в рішення сесії сільської ради №56-08-У11 від 21.06.2016 р. « Про  встановлення плати за  землю на території Олександрівської сільської ради на 2017 рік», </w:t>
      </w:r>
    </w:p>
    <w:p w:rsidR="0083639F" w:rsidRPr="003C74F1" w:rsidRDefault="0083639F" w:rsidP="00D760E4">
      <w:pPr>
        <w:pStyle w:val="NoSpacing"/>
        <w:jc w:val="both"/>
        <w:rPr>
          <w:lang w:val="uk-UA"/>
        </w:rPr>
      </w:pPr>
      <w:r>
        <w:rPr>
          <w:lang w:val="uk-UA"/>
        </w:rPr>
        <w:t xml:space="preserve">а саме  викласти </w:t>
      </w:r>
      <w:r w:rsidRPr="006301D6">
        <w:t xml:space="preserve"> Положення про встановлення плати за землю на території </w:t>
      </w:r>
      <w:r>
        <w:rPr>
          <w:lang w:val="uk-UA"/>
        </w:rPr>
        <w:t xml:space="preserve"> Олександрівської </w:t>
      </w:r>
      <w:r w:rsidRPr="006301D6">
        <w:rPr>
          <w:lang w:val="uk-UA"/>
        </w:rPr>
        <w:t xml:space="preserve"> </w:t>
      </w:r>
      <w:r w:rsidRPr="006301D6">
        <w:t>сільської  ради</w:t>
      </w:r>
      <w:r>
        <w:rPr>
          <w:lang w:val="uk-UA"/>
        </w:rPr>
        <w:t xml:space="preserve"> на 2017 рік в новій редакції, що додається.</w:t>
      </w:r>
      <w:r w:rsidRPr="006301D6">
        <w:t xml:space="preserve"> (Додаток 1).</w:t>
      </w:r>
    </w:p>
    <w:p w:rsidR="0083639F" w:rsidRPr="00CE6A2F" w:rsidRDefault="0083639F" w:rsidP="00D760E4">
      <w:pPr>
        <w:pStyle w:val="NoSpacing"/>
        <w:jc w:val="both"/>
        <w:rPr>
          <w:lang w:val="uk-UA"/>
        </w:rPr>
      </w:pPr>
      <w:r>
        <w:rPr>
          <w:lang w:val="uk-UA"/>
        </w:rPr>
        <w:t xml:space="preserve">     2</w:t>
      </w:r>
      <w:r>
        <w:t xml:space="preserve">. </w:t>
      </w:r>
      <w:r w:rsidRPr="006301D6">
        <w:t>Дане рішення набирає чинності з  1 січня 201</w:t>
      </w:r>
      <w:r>
        <w:rPr>
          <w:lang w:val="uk-UA"/>
        </w:rPr>
        <w:t>7</w:t>
      </w:r>
      <w:r w:rsidRPr="006301D6">
        <w:t xml:space="preserve"> року.</w:t>
      </w:r>
    </w:p>
    <w:p w:rsidR="0083639F" w:rsidRDefault="0083639F" w:rsidP="00D760E4">
      <w:pPr>
        <w:pStyle w:val="NoSpacing"/>
        <w:jc w:val="both"/>
        <w:rPr>
          <w:lang w:val="uk-UA"/>
        </w:rPr>
      </w:pPr>
      <w:r>
        <w:rPr>
          <w:lang w:val="uk-UA"/>
        </w:rPr>
        <w:t xml:space="preserve">     3</w:t>
      </w:r>
      <w:r w:rsidRPr="006301D6">
        <w:t>. Довести дане рішення до фізичних та юридичних осіб відповідно до вимог</w:t>
      </w:r>
    </w:p>
    <w:p w:rsidR="0083639F" w:rsidRDefault="0083639F" w:rsidP="00D760E4">
      <w:pPr>
        <w:pStyle w:val="NoSpacing"/>
        <w:jc w:val="both"/>
        <w:rPr>
          <w:lang w:val="uk-UA"/>
        </w:rPr>
      </w:pPr>
      <w:r w:rsidRPr="006301D6">
        <w:t>чинного законодавства.</w:t>
      </w:r>
    </w:p>
    <w:p w:rsidR="0083639F" w:rsidRPr="00485317" w:rsidRDefault="0083639F" w:rsidP="00D760E4">
      <w:pPr>
        <w:jc w:val="both"/>
      </w:pPr>
      <w:r>
        <w:rPr>
          <w:lang w:val="uk-UA"/>
        </w:rPr>
        <w:t xml:space="preserve">     4</w:t>
      </w:r>
      <w:r>
        <w:t xml:space="preserve">. </w:t>
      </w:r>
      <w:r w:rsidRPr="00485317">
        <w:t>Секретарю сільської ради забезпечити направлення в установленому порядку копії</w:t>
      </w:r>
    </w:p>
    <w:p w:rsidR="0083639F" w:rsidRPr="00485317" w:rsidRDefault="0083639F" w:rsidP="00D760E4">
      <w:pPr>
        <w:jc w:val="both"/>
      </w:pPr>
      <w:r w:rsidRPr="00485317">
        <w:t>цього рішення   до Миронівського відділення Білоцерківської об’єднаної</w:t>
      </w:r>
    </w:p>
    <w:p w:rsidR="0083639F" w:rsidRPr="00485317" w:rsidRDefault="0083639F" w:rsidP="00D760E4">
      <w:pPr>
        <w:jc w:val="both"/>
      </w:pPr>
      <w:r w:rsidRPr="00485317">
        <w:t>державної податкової інспекції головного управління ДФС у Київській області.</w:t>
      </w:r>
    </w:p>
    <w:p w:rsidR="0083639F" w:rsidRDefault="0083639F" w:rsidP="00D760E4">
      <w:pPr>
        <w:pStyle w:val="NoSpacing"/>
        <w:jc w:val="both"/>
        <w:rPr>
          <w:lang w:val="uk-UA" w:eastAsia="uk-UA"/>
        </w:rPr>
      </w:pPr>
      <w:r>
        <w:rPr>
          <w:lang w:val="uk-UA"/>
        </w:rPr>
        <w:t xml:space="preserve">      5</w:t>
      </w:r>
      <w:r w:rsidRPr="00CE6A2F">
        <w:t>. Контроль за виконанням даного рішення покласти на</w:t>
      </w:r>
      <w:r>
        <w:rPr>
          <w:lang w:val="uk-UA"/>
        </w:rPr>
        <w:t xml:space="preserve">комісію </w:t>
      </w:r>
      <w:r w:rsidRPr="00CE6A2F">
        <w:t xml:space="preserve"> </w:t>
      </w:r>
      <w:r>
        <w:rPr>
          <w:lang w:val="uk-UA" w:eastAsia="uk-UA"/>
        </w:rPr>
        <w:t>з питань</w:t>
      </w:r>
    </w:p>
    <w:p w:rsidR="0083639F" w:rsidRDefault="0083639F" w:rsidP="00D760E4">
      <w:pPr>
        <w:pStyle w:val="NoSpacing"/>
        <w:jc w:val="both"/>
        <w:rPr>
          <w:lang w:val="uk-UA" w:eastAsia="uk-UA"/>
        </w:rPr>
      </w:pPr>
      <w:r>
        <w:rPr>
          <w:lang w:val="uk-UA" w:eastAsia="uk-UA"/>
        </w:rPr>
        <w:t xml:space="preserve">планування  </w:t>
      </w:r>
      <w:r w:rsidRPr="00CE6A2F">
        <w:rPr>
          <w:lang w:val="uk-UA" w:eastAsia="uk-UA"/>
        </w:rPr>
        <w:t xml:space="preserve">місцевого бюджету, фінансів, </w:t>
      </w:r>
      <w:r w:rsidRPr="00CE6A2F">
        <w:t>соціально-економічного розвитку  села</w:t>
      </w:r>
      <w:r>
        <w:rPr>
          <w:lang w:val="uk-UA"/>
        </w:rPr>
        <w:t>.</w:t>
      </w:r>
    </w:p>
    <w:p w:rsidR="0083639F" w:rsidRDefault="0083639F" w:rsidP="00D760E4">
      <w:pPr>
        <w:pStyle w:val="NoSpacing"/>
        <w:jc w:val="both"/>
        <w:rPr>
          <w:lang w:val="uk-UA"/>
        </w:rPr>
      </w:pPr>
    </w:p>
    <w:p w:rsidR="0083639F" w:rsidRDefault="0083639F" w:rsidP="00807B80">
      <w:pPr>
        <w:pStyle w:val="NoSpacing"/>
        <w:rPr>
          <w:lang w:val="uk-UA"/>
        </w:rPr>
      </w:pPr>
    </w:p>
    <w:p w:rsidR="0083639F" w:rsidRDefault="0083639F" w:rsidP="00807B80">
      <w:pPr>
        <w:pStyle w:val="NoSpacing"/>
        <w:rPr>
          <w:lang w:val="uk-UA"/>
        </w:rPr>
      </w:pPr>
    </w:p>
    <w:p w:rsidR="0083639F" w:rsidRPr="00CE6A2F" w:rsidRDefault="0083639F" w:rsidP="00807B80">
      <w:pPr>
        <w:pStyle w:val="NoSpacing"/>
        <w:rPr>
          <w:lang w:val="uk-UA" w:eastAsia="uk-UA"/>
        </w:rPr>
      </w:pPr>
    </w:p>
    <w:p w:rsidR="0083639F" w:rsidRPr="006301D6" w:rsidRDefault="0083639F" w:rsidP="00807B80">
      <w:pPr>
        <w:tabs>
          <w:tab w:val="left" w:pos="2860"/>
        </w:tabs>
        <w:ind w:left="585"/>
        <w:rPr>
          <w:lang w:val="uk-UA"/>
        </w:rPr>
      </w:pPr>
      <w:r>
        <w:rPr>
          <w:lang w:val="uk-UA"/>
        </w:rPr>
        <w:t>Сільський  голова                                              Л.І.Шкапа</w:t>
      </w:r>
    </w:p>
    <w:p w:rsidR="0083639F" w:rsidRDefault="0083639F" w:rsidP="00807B80">
      <w:pPr>
        <w:tabs>
          <w:tab w:val="left" w:pos="2860"/>
        </w:tabs>
        <w:ind w:left="585"/>
        <w:rPr>
          <w:sz w:val="28"/>
          <w:szCs w:val="28"/>
          <w:lang w:val="uk-UA"/>
        </w:rPr>
      </w:pPr>
    </w:p>
    <w:p w:rsidR="0083639F" w:rsidRDefault="0083639F" w:rsidP="00807B80">
      <w:pPr>
        <w:tabs>
          <w:tab w:val="left" w:pos="2860"/>
        </w:tabs>
        <w:ind w:left="585"/>
        <w:rPr>
          <w:sz w:val="28"/>
          <w:szCs w:val="28"/>
          <w:lang w:val="uk-UA"/>
        </w:rPr>
      </w:pPr>
    </w:p>
    <w:p w:rsidR="0083639F" w:rsidRPr="00027EC7" w:rsidRDefault="0083639F" w:rsidP="00807B80">
      <w:pPr>
        <w:tabs>
          <w:tab w:val="left" w:pos="2860"/>
        </w:tabs>
        <w:ind w:left="360"/>
        <w:rPr>
          <w:lang w:val="uk-UA"/>
        </w:rPr>
      </w:pPr>
      <w:r>
        <w:rPr>
          <w:lang w:val="uk-UA"/>
        </w:rPr>
        <w:t>с. Олександрівка</w:t>
      </w:r>
    </w:p>
    <w:p w:rsidR="0083639F" w:rsidRPr="00027EC7" w:rsidRDefault="0083639F" w:rsidP="00807B80">
      <w:pPr>
        <w:tabs>
          <w:tab w:val="left" w:pos="2860"/>
        </w:tabs>
        <w:ind w:left="360"/>
        <w:rPr>
          <w:lang w:val="uk-UA"/>
        </w:rPr>
      </w:pPr>
      <w:r>
        <w:rPr>
          <w:lang w:val="uk-UA"/>
        </w:rPr>
        <w:t xml:space="preserve">25 січня </w:t>
      </w:r>
      <w:r w:rsidRPr="00027EC7">
        <w:rPr>
          <w:lang w:val="uk-UA"/>
        </w:rPr>
        <w:t>20</w:t>
      </w:r>
      <w:r>
        <w:rPr>
          <w:lang w:val="uk-UA"/>
        </w:rPr>
        <w:t>17</w:t>
      </w:r>
      <w:r w:rsidRPr="00027EC7">
        <w:rPr>
          <w:lang w:val="uk-UA"/>
        </w:rPr>
        <w:t xml:space="preserve"> року</w:t>
      </w:r>
    </w:p>
    <w:p w:rsidR="0083639F" w:rsidRDefault="0083639F" w:rsidP="00CE4467">
      <w:pPr>
        <w:tabs>
          <w:tab w:val="left" w:pos="2860"/>
        </w:tabs>
        <w:ind w:left="360"/>
        <w:rPr>
          <w:lang w:val="uk-UA"/>
        </w:rPr>
      </w:pPr>
      <w:r w:rsidRPr="00027EC7">
        <w:rPr>
          <w:lang w:val="uk-UA"/>
        </w:rPr>
        <w:t xml:space="preserve">№ </w:t>
      </w:r>
      <w:r>
        <w:rPr>
          <w:lang w:val="uk-UA"/>
        </w:rPr>
        <w:t>114 -14 - У11</w:t>
      </w:r>
    </w:p>
    <w:p w:rsidR="0083639F" w:rsidRDefault="0083639F" w:rsidP="00CE4467">
      <w:pPr>
        <w:tabs>
          <w:tab w:val="left" w:pos="2860"/>
        </w:tabs>
        <w:ind w:left="360"/>
        <w:rPr>
          <w:lang w:val="uk-UA"/>
        </w:rPr>
      </w:pPr>
    </w:p>
    <w:p w:rsidR="0083639F" w:rsidRDefault="0083639F" w:rsidP="00485317">
      <w:pPr>
        <w:ind w:left="570"/>
        <w:rPr>
          <w:lang w:val="uk-UA"/>
        </w:rPr>
      </w:pPr>
    </w:p>
    <w:p w:rsidR="0083639F" w:rsidRPr="00485317" w:rsidRDefault="0083639F" w:rsidP="00485317">
      <w:pPr>
        <w:ind w:left="570"/>
        <w:rPr>
          <w:lang w:val="uk-UA"/>
        </w:rPr>
      </w:pPr>
    </w:p>
    <w:p w:rsidR="0083639F" w:rsidRPr="00B11FF5" w:rsidRDefault="0083639F" w:rsidP="00807B80">
      <w:pPr>
        <w:jc w:val="right"/>
        <w:rPr>
          <w:color w:val="000000"/>
          <w:lang w:val="uk-UA"/>
        </w:rPr>
      </w:pPr>
      <w:r w:rsidRPr="00B11FF5">
        <w:rPr>
          <w:color w:val="000000"/>
          <w:lang w:val="uk-UA"/>
        </w:rPr>
        <w:t xml:space="preserve">Додаток </w:t>
      </w:r>
      <w:r>
        <w:rPr>
          <w:color w:val="000000"/>
          <w:lang w:val="uk-UA"/>
        </w:rPr>
        <w:t xml:space="preserve"> </w:t>
      </w:r>
      <w:r w:rsidRPr="00B11FF5">
        <w:rPr>
          <w:color w:val="000000"/>
          <w:lang w:val="uk-UA"/>
        </w:rPr>
        <w:t>1</w:t>
      </w:r>
    </w:p>
    <w:p w:rsidR="0083639F" w:rsidRPr="00383D2A" w:rsidRDefault="0083639F" w:rsidP="00807B80">
      <w:pPr>
        <w:jc w:val="right"/>
        <w:rPr>
          <w:color w:val="000000"/>
          <w:lang w:val="uk-UA"/>
        </w:rPr>
      </w:pPr>
      <w:r w:rsidRPr="00B11FF5">
        <w:rPr>
          <w:color w:val="000000"/>
          <w:lang w:val="uk-UA"/>
        </w:rPr>
        <w:t xml:space="preserve">до рішення сесії </w:t>
      </w:r>
      <w:r>
        <w:rPr>
          <w:color w:val="000000"/>
          <w:lang w:val="uk-UA"/>
        </w:rPr>
        <w:t xml:space="preserve">сільської ради  </w:t>
      </w:r>
    </w:p>
    <w:p w:rsidR="0083639F" w:rsidRPr="00B11FF5" w:rsidRDefault="0083639F" w:rsidP="00807B80">
      <w:pPr>
        <w:jc w:val="right"/>
        <w:rPr>
          <w:color w:val="000000"/>
          <w:lang w:val="uk-UA"/>
        </w:rPr>
      </w:pPr>
      <w:r>
        <w:rPr>
          <w:color w:val="000000"/>
          <w:lang w:val="uk-UA"/>
        </w:rPr>
        <w:t xml:space="preserve"> </w:t>
      </w:r>
      <w:r w:rsidRPr="00B11FF5">
        <w:rPr>
          <w:color w:val="000000"/>
          <w:lang w:val="uk-UA"/>
        </w:rPr>
        <w:t xml:space="preserve"> №</w:t>
      </w:r>
      <w:r>
        <w:rPr>
          <w:color w:val="000000"/>
          <w:lang w:val="uk-UA"/>
        </w:rPr>
        <w:t xml:space="preserve"> 114- 14 – У11  </w:t>
      </w:r>
      <w:r w:rsidRPr="00B11FF5">
        <w:rPr>
          <w:color w:val="000000"/>
          <w:lang w:val="uk-UA"/>
        </w:rPr>
        <w:t xml:space="preserve">від </w:t>
      </w:r>
      <w:r>
        <w:rPr>
          <w:color w:val="000000"/>
          <w:lang w:val="uk-UA"/>
        </w:rPr>
        <w:t>25</w:t>
      </w:r>
      <w:r w:rsidRPr="00B11FF5">
        <w:rPr>
          <w:color w:val="000000"/>
          <w:lang w:val="uk-UA"/>
        </w:rPr>
        <w:t>.</w:t>
      </w:r>
      <w:r>
        <w:rPr>
          <w:color w:val="000000"/>
          <w:lang w:val="uk-UA"/>
        </w:rPr>
        <w:t>01</w:t>
      </w:r>
      <w:r w:rsidRPr="00B11FF5">
        <w:rPr>
          <w:color w:val="000000"/>
          <w:lang w:val="uk-UA"/>
        </w:rPr>
        <w:t>.201</w:t>
      </w:r>
      <w:r>
        <w:rPr>
          <w:color w:val="000000"/>
          <w:lang w:val="uk-UA"/>
        </w:rPr>
        <w:t>7</w:t>
      </w:r>
    </w:p>
    <w:p w:rsidR="0083639F" w:rsidRPr="00B11FF5" w:rsidRDefault="0083639F" w:rsidP="00807B80">
      <w:pPr>
        <w:rPr>
          <w:color w:val="000000"/>
          <w:lang w:val="uk-UA"/>
        </w:rPr>
      </w:pPr>
      <w:r w:rsidRPr="00B11FF5">
        <w:rPr>
          <w:color w:val="000000"/>
          <w:lang w:val="uk-UA"/>
        </w:rPr>
        <w:t xml:space="preserve">  </w:t>
      </w:r>
    </w:p>
    <w:p w:rsidR="0083639F" w:rsidRPr="00CE6A2F" w:rsidRDefault="0083639F" w:rsidP="00807B80">
      <w:pPr>
        <w:jc w:val="center"/>
        <w:rPr>
          <w:b/>
          <w:color w:val="000000"/>
          <w:sz w:val="28"/>
          <w:szCs w:val="28"/>
          <w:lang w:val="uk-UA"/>
        </w:rPr>
      </w:pPr>
      <w:r w:rsidRPr="00502845">
        <w:rPr>
          <w:b/>
          <w:color w:val="000000"/>
          <w:sz w:val="28"/>
          <w:szCs w:val="28"/>
        </w:rPr>
        <w:t>П О Л О Ж Е Н Н Я</w:t>
      </w:r>
    </w:p>
    <w:p w:rsidR="0083639F" w:rsidRPr="00CE6A2F" w:rsidRDefault="0083639F" w:rsidP="00807B80">
      <w:pPr>
        <w:jc w:val="center"/>
        <w:rPr>
          <w:b/>
          <w:color w:val="000000"/>
        </w:rPr>
      </w:pPr>
      <w:r w:rsidRPr="00CE6A2F">
        <w:rPr>
          <w:b/>
          <w:color w:val="000000"/>
        </w:rPr>
        <w:t xml:space="preserve">про встановлення земельного податку </w:t>
      </w:r>
    </w:p>
    <w:p w:rsidR="0083639F" w:rsidRDefault="0083639F" w:rsidP="00807B80">
      <w:pPr>
        <w:jc w:val="center"/>
        <w:rPr>
          <w:b/>
          <w:color w:val="000000"/>
          <w:lang w:val="uk-UA"/>
        </w:rPr>
      </w:pPr>
      <w:r w:rsidRPr="00CE6A2F">
        <w:rPr>
          <w:b/>
          <w:color w:val="000000"/>
        </w:rPr>
        <w:t xml:space="preserve">на території </w:t>
      </w:r>
      <w:r>
        <w:rPr>
          <w:b/>
          <w:color w:val="000000"/>
          <w:lang w:val="uk-UA"/>
        </w:rPr>
        <w:t>Олександрівської</w:t>
      </w:r>
      <w:r w:rsidRPr="00CE6A2F">
        <w:rPr>
          <w:b/>
          <w:color w:val="000000"/>
          <w:lang w:val="uk-UA"/>
        </w:rPr>
        <w:t xml:space="preserve"> сільської ради на 201</w:t>
      </w:r>
      <w:r>
        <w:rPr>
          <w:b/>
          <w:color w:val="000000"/>
          <w:lang w:val="uk-UA"/>
        </w:rPr>
        <w:t>7</w:t>
      </w:r>
      <w:r w:rsidRPr="00CE6A2F">
        <w:rPr>
          <w:b/>
          <w:color w:val="000000"/>
          <w:lang w:val="uk-UA"/>
        </w:rPr>
        <w:t xml:space="preserve"> рік</w:t>
      </w:r>
    </w:p>
    <w:p w:rsidR="0083639F" w:rsidRPr="00CE6A2F" w:rsidRDefault="0083639F" w:rsidP="00807B80">
      <w:pPr>
        <w:jc w:val="center"/>
        <w:rPr>
          <w:b/>
          <w:color w:val="000000"/>
          <w:lang w:val="uk-UA"/>
        </w:rPr>
      </w:pPr>
    </w:p>
    <w:p w:rsidR="0083639F" w:rsidRPr="006D3BEE" w:rsidRDefault="0083639F" w:rsidP="00807B80">
      <w:pPr>
        <w:rPr>
          <w:color w:val="000000"/>
        </w:rPr>
      </w:pPr>
      <w:r w:rsidRPr="00502845">
        <w:rPr>
          <w:b/>
          <w:color w:val="000000"/>
        </w:rPr>
        <w:t xml:space="preserve">1. Платники земельного податку </w:t>
      </w:r>
    </w:p>
    <w:p w:rsidR="0083639F" w:rsidRPr="00502845" w:rsidRDefault="0083639F" w:rsidP="00807B80">
      <w:pPr>
        <w:rPr>
          <w:color w:val="000000"/>
        </w:rPr>
      </w:pPr>
    </w:p>
    <w:p w:rsidR="0083639F" w:rsidRPr="00502845" w:rsidRDefault="0083639F" w:rsidP="00807B80">
      <w:pPr>
        <w:rPr>
          <w:color w:val="000000"/>
        </w:rPr>
      </w:pPr>
      <w:r>
        <w:rPr>
          <w:color w:val="000000"/>
          <w:lang w:val="uk-UA"/>
        </w:rPr>
        <w:t xml:space="preserve">            </w:t>
      </w:r>
      <w:r w:rsidRPr="00502845">
        <w:rPr>
          <w:color w:val="000000"/>
        </w:rPr>
        <w:t xml:space="preserve"> 1.1. власники земельних ділянок, земельних часток (паїв);</w:t>
      </w:r>
    </w:p>
    <w:p w:rsidR="0083639F" w:rsidRPr="00502845" w:rsidRDefault="0083639F" w:rsidP="00807B80">
      <w:pPr>
        <w:rPr>
          <w:color w:val="000000"/>
        </w:rPr>
      </w:pPr>
      <w:r>
        <w:rPr>
          <w:color w:val="000000"/>
          <w:lang w:val="uk-UA"/>
        </w:rPr>
        <w:t xml:space="preserve">            </w:t>
      </w:r>
      <w:r w:rsidRPr="00502845">
        <w:rPr>
          <w:color w:val="000000"/>
        </w:rPr>
        <w:t xml:space="preserve"> 1.2. землекористувачі.</w:t>
      </w:r>
    </w:p>
    <w:p w:rsidR="0083639F" w:rsidRPr="00502845" w:rsidRDefault="0083639F" w:rsidP="00807B80">
      <w:pPr>
        <w:rPr>
          <w:color w:val="000000"/>
        </w:rPr>
      </w:pPr>
    </w:p>
    <w:p w:rsidR="0083639F" w:rsidRPr="00502845" w:rsidRDefault="0083639F" w:rsidP="00807B80">
      <w:pPr>
        <w:rPr>
          <w:b/>
          <w:color w:val="000000"/>
        </w:rPr>
      </w:pPr>
      <w:r w:rsidRPr="00502845">
        <w:rPr>
          <w:b/>
          <w:color w:val="000000"/>
        </w:rPr>
        <w:t>2. Об'єкти оподаткування земельним податком</w:t>
      </w:r>
    </w:p>
    <w:p w:rsidR="0083639F" w:rsidRPr="00DD2EDB" w:rsidRDefault="0083639F" w:rsidP="00807B80">
      <w:pPr>
        <w:rPr>
          <w:color w:val="000000"/>
        </w:rPr>
      </w:pPr>
      <w:r>
        <w:rPr>
          <w:color w:val="000000"/>
          <w:lang w:val="uk-UA"/>
        </w:rPr>
        <w:t xml:space="preserve">          </w:t>
      </w:r>
      <w:r w:rsidRPr="00502845">
        <w:rPr>
          <w:color w:val="000000"/>
        </w:rPr>
        <w:t xml:space="preserve"> 2.1. земельні ділянки, які перебувають у власності або користуванні;</w:t>
      </w:r>
    </w:p>
    <w:p w:rsidR="0083639F" w:rsidRPr="00502845" w:rsidRDefault="0083639F" w:rsidP="00807B80">
      <w:pPr>
        <w:rPr>
          <w:color w:val="000000"/>
        </w:rPr>
      </w:pPr>
      <w:r w:rsidRPr="00502845">
        <w:rPr>
          <w:color w:val="000000"/>
        </w:rPr>
        <w:t xml:space="preserve">            2.2. земельні частки (паї), які перебувають у власності.</w:t>
      </w:r>
    </w:p>
    <w:p w:rsidR="0083639F" w:rsidRPr="00502845" w:rsidRDefault="0083639F" w:rsidP="00807B80">
      <w:pPr>
        <w:rPr>
          <w:color w:val="000000"/>
        </w:rPr>
      </w:pPr>
    </w:p>
    <w:p w:rsidR="0083639F" w:rsidRPr="00502845" w:rsidRDefault="0083639F" w:rsidP="00807B80">
      <w:pPr>
        <w:rPr>
          <w:b/>
          <w:color w:val="000000"/>
        </w:rPr>
      </w:pPr>
      <w:r w:rsidRPr="00502845">
        <w:rPr>
          <w:b/>
          <w:color w:val="000000"/>
        </w:rPr>
        <w:t>3. База оподаткування</w:t>
      </w:r>
    </w:p>
    <w:p w:rsidR="0083639F" w:rsidRDefault="0083639F" w:rsidP="00807B80">
      <w:pPr>
        <w:jc w:val="both"/>
        <w:rPr>
          <w:color w:val="000000"/>
          <w:lang w:val="uk-UA"/>
        </w:rPr>
      </w:pPr>
      <w:r>
        <w:rPr>
          <w:color w:val="000000"/>
          <w:lang w:val="uk-UA"/>
        </w:rPr>
        <w:t xml:space="preserve">            </w:t>
      </w:r>
    </w:p>
    <w:p w:rsidR="0083639F" w:rsidRPr="00502845" w:rsidRDefault="0083639F" w:rsidP="00807B80">
      <w:pPr>
        <w:jc w:val="both"/>
        <w:rPr>
          <w:color w:val="000000"/>
        </w:rPr>
      </w:pPr>
      <w:r>
        <w:rPr>
          <w:color w:val="000000"/>
          <w:lang w:val="uk-UA"/>
        </w:rPr>
        <w:t xml:space="preserve">            </w:t>
      </w:r>
      <w:r w:rsidRPr="00502845">
        <w:rPr>
          <w:color w:val="000000"/>
        </w:rPr>
        <w:t>3.1.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w:t>
      </w:r>
    </w:p>
    <w:p w:rsidR="0083639F" w:rsidRPr="00AD18BE" w:rsidRDefault="0083639F" w:rsidP="00807B80">
      <w:pPr>
        <w:jc w:val="both"/>
        <w:rPr>
          <w:color w:val="000000"/>
        </w:rPr>
      </w:pPr>
      <w:r w:rsidRPr="00502845">
        <w:rPr>
          <w:color w:val="000000"/>
        </w:rPr>
        <w:t xml:space="preserve">            3.2. площа земельних ділянок, нормативну грошову оцінку яких не проведено.</w:t>
      </w:r>
    </w:p>
    <w:p w:rsidR="0083639F" w:rsidRDefault="0083639F" w:rsidP="00807B80">
      <w:pPr>
        <w:rPr>
          <w:b/>
          <w:color w:val="000000"/>
          <w:lang w:val="uk-UA"/>
        </w:rPr>
      </w:pPr>
    </w:p>
    <w:p w:rsidR="0083639F" w:rsidRPr="00502845" w:rsidRDefault="0083639F" w:rsidP="00807B80">
      <w:pPr>
        <w:rPr>
          <w:b/>
          <w:color w:val="000000"/>
        </w:rPr>
      </w:pPr>
      <w:r w:rsidRPr="00502845">
        <w:rPr>
          <w:b/>
          <w:color w:val="000000"/>
        </w:rPr>
        <w:t>4. Ставки земельного податку</w:t>
      </w:r>
      <w:r w:rsidRPr="00502845">
        <w:rPr>
          <w:color w:val="000000"/>
        </w:rPr>
        <w:t xml:space="preserve">  </w:t>
      </w:r>
    </w:p>
    <w:p w:rsidR="0083639F" w:rsidRDefault="0083639F" w:rsidP="006D3BEE">
      <w:pPr>
        <w:jc w:val="both"/>
        <w:rPr>
          <w:color w:val="FF0000"/>
          <w:lang w:val="uk-UA"/>
        </w:rPr>
      </w:pPr>
      <w:r>
        <w:rPr>
          <w:color w:val="FF0000"/>
          <w:lang w:val="uk-UA"/>
        </w:rPr>
        <w:t xml:space="preserve">          </w:t>
      </w:r>
    </w:p>
    <w:p w:rsidR="0083639F" w:rsidRPr="006D3BEE" w:rsidRDefault="0083639F" w:rsidP="006D3BEE">
      <w:pPr>
        <w:jc w:val="both"/>
        <w:rPr>
          <w:color w:val="FF0000"/>
        </w:rPr>
      </w:pPr>
      <w:r>
        <w:rPr>
          <w:color w:val="FF0000"/>
          <w:lang w:val="uk-UA"/>
        </w:rPr>
        <w:t xml:space="preserve">           </w:t>
      </w:r>
      <w:r w:rsidRPr="00383D2A">
        <w:t>4.1. Ставка земельного податку за земельні ділянки, нормативну грошову оцінку яких проведено (незалежно від місцезнаходження)  -</w:t>
      </w:r>
      <w:r>
        <w:rPr>
          <w:lang w:val="uk-UA"/>
        </w:rPr>
        <w:t xml:space="preserve"> </w:t>
      </w:r>
      <w:r>
        <w:rPr>
          <w:b/>
          <w:u w:val="single"/>
          <w:lang w:val="uk-UA"/>
        </w:rPr>
        <w:t>1</w:t>
      </w:r>
      <w:r>
        <w:t xml:space="preserve"> </w:t>
      </w:r>
      <w:r w:rsidRPr="00383D2A">
        <w:t>%</w:t>
      </w:r>
      <w:r>
        <w:rPr>
          <w:lang w:val="uk-UA"/>
        </w:rPr>
        <w:t xml:space="preserve"> </w:t>
      </w:r>
      <w:r w:rsidRPr="00383D2A">
        <w:t xml:space="preserve"> від їх нормативної грошової оцінки.</w:t>
      </w:r>
    </w:p>
    <w:p w:rsidR="0083639F" w:rsidRDefault="0083639F" w:rsidP="00807B80">
      <w:pPr>
        <w:ind w:firstLine="708"/>
        <w:jc w:val="both"/>
        <w:rPr>
          <w:lang w:val="uk-UA"/>
        </w:rPr>
      </w:pPr>
      <w:r>
        <w:t xml:space="preserve">4.2.  </w:t>
      </w:r>
      <w:r w:rsidRPr="00383D2A">
        <w:t>Ставка земельного податку за</w:t>
      </w:r>
      <w:r>
        <w:t xml:space="preserve"> </w:t>
      </w:r>
      <w:r>
        <w:rPr>
          <w:lang w:val="uk-UA"/>
        </w:rPr>
        <w:t xml:space="preserve">земельні ділянки  загального користування, номативно грошову оцінку яких проведено </w:t>
      </w:r>
      <w:r>
        <w:t xml:space="preserve"> –</w:t>
      </w:r>
      <w:r>
        <w:rPr>
          <w:lang w:val="uk-UA"/>
        </w:rPr>
        <w:t xml:space="preserve"> </w:t>
      </w:r>
      <w:r w:rsidRPr="00383D2A">
        <w:t xml:space="preserve"> </w:t>
      </w:r>
      <w:r w:rsidRPr="00CE6A2F">
        <w:rPr>
          <w:b/>
          <w:u w:val="single"/>
        </w:rPr>
        <w:t>0,1</w:t>
      </w:r>
      <w:r>
        <w:rPr>
          <w:lang w:val="uk-UA"/>
        </w:rPr>
        <w:t xml:space="preserve"> </w:t>
      </w:r>
      <w:r w:rsidRPr="00383D2A">
        <w:t>% від їх нормативної грошової оцінки.</w:t>
      </w:r>
    </w:p>
    <w:p w:rsidR="0083639F" w:rsidRPr="004B1544" w:rsidRDefault="0083639F" w:rsidP="004B1544">
      <w:pPr>
        <w:shd w:val="clear" w:color="auto" w:fill="FFFFFF"/>
        <w:ind w:firstLine="346"/>
        <w:jc w:val="both"/>
        <w:textAlignment w:val="baseline"/>
        <w:rPr>
          <w:color w:val="000000"/>
          <w:lang w:val="uk-UA"/>
        </w:rPr>
      </w:pPr>
      <w:r>
        <w:rPr>
          <w:lang w:val="uk-UA"/>
        </w:rPr>
        <w:t xml:space="preserve">      4.3 </w:t>
      </w:r>
      <w:r w:rsidRPr="004B1544">
        <w:rPr>
          <w:lang w:val="uk-UA"/>
        </w:rPr>
        <w:t>Ставка земельного податку за сільськогосподарські угіддя</w:t>
      </w:r>
      <w:r w:rsidRPr="004B1544">
        <w:rPr>
          <w:rStyle w:val="rvts0"/>
          <w:i/>
          <w:sz w:val="26"/>
          <w:szCs w:val="26"/>
          <w:lang w:val="uk-UA"/>
        </w:rPr>
        <w:t xml:space="preserve"> </w:t>
      </w:r>
      <w:r>
        <w:rPr>
          <w:lang w:val="uk-UA"/>
        </w:rPr>
        <w:t xml:space="preserve"> </w:t>
      </w:r>
      <w:r w:rsidRPr="004B1544">
        <w:rPr>
          <w:lang w:val="uk-UA"/>
        </w:rPr>
        <w:t xml:space="preserve">незалежно від їх місця знаходження </w:t>
      </w:r>
      <w:r>
        <w:rPr>
          <w:lang w:val="uk-UA"/>
        </w:rPr>
        <w:t xml:space="preserve">-  </w:t>
      </w:r>
      <w:r w:rsidRPr="00723516">
        <w:rPr>
          <w:b/>
          <w:u w:val="single"/>
          <w:lang w:val="uk-UA"/>
        </w:rPr>
        <w:t>0,3%</w:t>
      </w:r>
      <w:r>
        <w:rPr>
          <w:lang w:val="uk-UA"/>
        </w:rPr>
        <w:t xml:space="preserve"> </w:t>
      </w:r>
      <w:r w:rsidRPr="004B1544">
        <w:rPr>
          <w:color w:val="000000"/>
          <w:lang w:val="uk-UA"/>
        </w:rPr>
        <w:t>від їх нормативної грошової оцінки;</w:t>
      </w:r>
    </w:p>
    <w:p w:rsidR="0083639F" w:rsidRPr="00E80896" w:rsidRDefault="0083639F" w:rsidP="00807B80">
      <w:pPr>
        <w:jc w:val="both"/>
        <w:rPr>
          <w:lang w:val="uk-UA"/>
        </w:rPr>
      </w:pPr>
      <w:r w:rsidRPr="004B1544">
        <w:rPr>
          <w:lang w:val="uk-UA"/>
        </w:rPr>
        <w:tab/>
      </w:r>
      <w:r w:rsidRPr="00E80896">
        <w:rPr>
          <w:lang w:val="uk-UA"/>
        </w:rPr>
        <w:t>4.</w:t>
      </w:r>
      <w:r>
        <w:rPr>
          <w:lang w:val="uk-UA"/>
        </w:rPr>
        <w:t>4</w:t>
      </w:r>
      <w:r w:rsidRPr="00E80896">
        <w:rPr>
          <w:lang w:val="uk-UA"/>
        </w:rPr>
        <w:t xml:space="preserve">.  Ставка земельного податку за земельні ділянки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   </w:t>
      </w:r>
      <w:r w:rsidRPr="00E80896">
        <w:rPr>
          <w:b/>
          <w:u w:val="single"/>
          <w:lang w:val="uk-UA"/>
        </w:rPr>
        <w:t>_0,03_</w:t>
      </w:r>
      <w:r w:rsidRPr="00E80896">
        <w:rPr>
          <w:lang w:val="uk-UA"/>
        </w:rPr>
        <w:t xml:space="preserve"> % від їх нормативної грошової оцінки.</w:t>
      </w:r>
    </w:p>
    <w:p w:rsidR="0083639F" w:rsidRDefault="0083639F" w:rsidP="00113077">
      <w:pPr>
        <w:ind w:firstLine="708"/>
        <w:jc w:val="both"/>
        <w:rPr>
          <w:color w:val="FF6600"/>
          <w:lang w:val="uk-UA"/>
        </w:rPr>
      </w:pPr>
      <w:r w:rsidRPr="00383D2A">
        <w:t>4.</w:t>
      </w:r>
      <w:r>
        <w:rPr>
          <w:lang w:val="uk-UA"/>
        </w:rPr>
        <w:t>5</w:t>
      </w:r>
      <w:r w:rsidRPr="00383D2A">
        <w:t xml:space="preserve">. </w:t>
      </w:r>
      <w:r>
        <w:rPr>
          <w:lang w:val="uk-UA"/>
        </w:rPr>
        <w:t xml:space="preserve">Ставки податку за земельні ділянки, розташовані за межами населених пунктів, нормативну грошову оцінку яких не встановлено - </w:t>
      </w:r>
      <w:r>
        <w:rPr>
          <w:b/>
          <w:u w:val="single"/>
          <w:lang w:val="uk-UA"/>
        </w:rPr>
        <w:t xml:space="preserve">  3</w:t>
      </w:r>
      <w:r w:rsidRPr="00B11FF5">
        <w:rPr>
          <w:b/>
          <w:u w:val="single"/>
          <w:lang w:val="uk-UA"/>
        </w:rPr>
        <w:t xml:space="preserve"> %</w:t>
      </w:r>
      <w:r>
        <w:rPr>
          <w:b/>
          <w:u w:val="single"/>
          <w:lang w:val="uk-UA"/>
        </w:rPr>
        <w:t xml:space="preserve">    </w:t>
      </w:r>
      <w:r w:rsidRPr="00B11FF5">
        <w:rPr>
          <w:lang w:val="uk-UA"/>
        </w:rPr>
        <w:t>від нормативної грошової оцінки</w:t>
      </w:r>
      <w:r>
        <w:rPr>
          <w:lang w:val="uk-UA"/>
        </w:rPr>
        <w:t xml:space="preserve"> одиниці площі ріллі по  Київській області.</w:t>
      </w:r>
    </w:p>
    <w:p w:rsidR="0083639F" w:rsidRPr="00113077" w:rsidRDefault="0083639F" w:rsidP="00113077">
      <w:pPr>
        <w:ind w:firstLine="708"/>
        <w:jc w:val="both"/>
        <w:rPr>
          <w:color w:val="FF6600"/>
          <w:lang w:val="uk-UA"/>
        </w:rPr>
      </w:pPr>
      <w:r w:rsidRPr="006D119F">
        <w:rPr>
          <w:lang w:val="uk-UA"/>
        </w:rPr>
        <w:t>4.6  Ставки податку</w:t>
      </w:r>
      <w:r>
        <w:rPr>
          <w:color w:val="FF6600"/>
          <w:lang w:val="uk-UA"/>
        </w:rPr>
        <w:t xml:space="preserve"> </w:t>
      </w:r>
      <w:r w:rsidRPr="006D119F">
        <w:rPr>
          <w:lang w:val="uk-UA"/>
        </w:rPr>
        <w:t xml:space="preserve">для сільськогосподарських угідь </w:t>
      </w:r>
      <w:r>
        <w:rPr>
          <w:lang w:val="uk-UA"/>
        </w:rPr>
        <w:t xml:space="preserve">за межами населених пунктів, нормативну грошову оцінку яких не проведено  </w:t>
      </w:r>
      <w:r w:rsidRPr="00723516">
        <w:rPr>
          <w:b/>
          <w:u w:val="single"/>
          <w:lang w:val="uk-UA"/>
        </w:rPr>
        <w:t>- 0,3%</w:t>
      </w:r>
      <w:r>
        <w:rPr>
          <w:lang w:val="uk-UA"/>
        </w:rPr>
        <w:t xml:space="preserve"> </w:t>
      </w:r>
      <w:r w:rsidRPr="006D119F">
        <w:rPr>
          <w:lang w:val="uk-UA"/>
        </w:rPr>
        <w:t>від нормативної грошової оцінки одиниці площі ріллі по</w:t>
      </w:r>
      <w:r>
        <w:rPr>
          <w:lang w:val="uk-UA"/>
        </w:rPr>
        <w:t xml:space="preserve"> Київській області.</w:t>
      </w:r>
    </w:p>
    <w:p w:rsidR="0083639F" w:rsidRDefault="0083639F" w:rsidP="001928C5">
      <w:pPr>
        <w:ind w:firstLine="708"/>
        <w:jc w:val="both"/>
        <w:rPr>
          <w:lang w:val="uk-UA"/>
        </w:rPr>
      </w:pPr>
      <w:r>
        <w:rPr>
          <w:lang w:val="uk-UA"/>
        </w:rPr>
        <w:t xml:space="preserve">4.7. </w:t>
      </w:r>
      <w:r w:rsidRPr="00DB3DE3">
        <w:rPr>
          <w:lang w:val="uk-UA"/>
        </w:rPr>
        <w:t>Ставка земельного податку</w:t>
      </w:r>
      <w:r>
        <w:rPr>
          <w:color w:val="FF6600"/>
          <w:lang w:val="uk-UA"/>
        </w:rPr>
        <w:t xml:space="preserve"> </w:t>
      </w:r>
      <w:r w:rsidRPr="00DB3DE3">
        <w:t xml:space="preserve">за земельні ділянки, які перебувають у постійному користуванні суб’єктів господарювання (крім державної та комунальної форми власності) та право користування на які не зареєстровано в установленому порядку </w:t>
      </w:r>
      <w:r w:rsidRPr="00723516">
        <w:rPr>
          <w:b/>
          <w:u w:val="single"/>
        </w:rPr>
        <w:t xml:space="preserve">- </w:t>
      </w:r>
      <w:r w:rsidRPr="00723516">
        <w:rPr>
          <w:b/>
          <w:u w:val="single"/>
          <w:lang w:val="uk-UA"/>
        </w:rPr>
        <w:t>3</w:t>
      </w:r>
      <w:r w:rsidRPr="00723516">
        <w:rPr>
          <w:b/>
          <w:u w:val="single"/>
        </w:rPr>
        <w:t xml:space="preserve"> %</w:t>
      </w:r>
      <w:r w:rsidRPr="00DB3DE3">
        <w:t xml:space="preserve"> </w:t>
      </w:r>
      <w:r>
        <w:rPr>
          <w:color w:val="FF6600"/>
          <w:lang w:val="uk-UA"/>
        </w:rPr>
        <w:t xml:space="preserve"> </w:t>
      </w:r>
      <w:r w:rsidRPr="00DB3DE3">
        <w:t xml:space="preserve"> від їх нормативної грошової оцінки</w:t>
      </w:r>
      <w:r w:rsidRPr="00DB3DE3">
        <w:rPr>
          <w:lang w:val="uk-UA"/>
        </w:rPr>
        <w:t>;</w:t>
      </w:r>
    </w:p>
    <w:p w:rsidR="0083639F" w:rsidRDefault="0083639F" w:rsidP="001928C5">
      <w:pPr>
        <w:ind w:firstLine="708"/>
        <w:jc w:val="both"/>
        <w:rPr>
          <w:lang w:val="uk-UA"/>
        </w:rPr>
      </w:pPr>
    </w:p>
    <w:p w:rsidR="0083639F" w:rsidRDefault="0083639F" w:rsidP="001928C5">
      <w:pPr>
        <w:ind w:firstLine="708"/>
        <w:jc w:val="both"/>
        <w:rPr>
          <w:lang w:val="uk-UA"/>
        </w:rPr>
      </w:pPr>
    </w:p>
    <w:p w:rsidR="0083639F" w:rsidRDefault="0083639F" w:rsidP="001928C5">
      <w:pPr>
        <w:ind w:firstLine="708"/>
        <w:jc w:val="both"/>
        <w:rPr>
          <w:lang w:val="uk-UA"/>
        </w:rPr>
      </w:pPr>
    </w:p>
    <w:p w:rsidR="0083639F" w:rsidRPr="001928C5" w:rsidRDefault="0083639F" w:rsidP="001928C5">
      <w:pPr>
        <w:ind w:firstLine="708"/>
        <w:jc w:val="both"/>
        <w:rPr>
          <w:lang w:val="uk-UA"/>
        </w:rPr>
      </w:pPr>
    </w:p>
    <w:p w:rsidR="0083639F" w:rsidRPr="006D119F" w:rsidRDefault="0083639F" w:rsidP="00807B80">
      <w:pPr>
        <w:jc w:val="both"/>
        <w:rPr>
          <w:color w:val="FF0000"/>
          <w:lang w:val="uk-UA"/>
        </w:rPr>
      </w:pPr>
    </w:p>
    <w:p w:rsidR="0083639F" w:rsidRDefault="0083639F" w:rsidP="00807B80">
      <w:pPr>
        <w:rPr>
          <w:b/>
          <w:lang w:val="uk-UA"/>
        </w:rPr>
      </w:pPr>
      <w:r w:rsidRPr="00383D2A">
        <w:rPr>
          <w:b/>
        </w:rPr>
        <w:t>5. Пільги щодо сплати земельного податку для фізичних та юридичних осіб</w:t>
      </w:r>
    </w:p>
    <w:p w:rsidR="0083639F" w:rsidRPr="00383D2A" w:rsidRDefault="0083639F" w:rsidP="00807B80">
      <w:pPr>
        <w:rPr>
          <w:b/>
          <w:lang w:val="uk-UA"/>
        </w:rPr>
      </w:pPr>
    </w:p>
    <w:p w:rsidR="0083639F" w:rsidRPr="00383D2A" w:rsidRDefault="0083639F" w:rsidP="00723516">
      <w:pPr>
        <w:jc w:val="both"/>
      </w:pPr>
      <w:r w:rsidRPr="00383D2A">
        <w:t xml:space="preserve">           5.1. Від сплати земельного податку звільняються фізичні особи:</w:t>
      </w:r>
    </w:p>
    <w:p w:rsidR="0083639F" w:rsidRPr="00B65005" w:rsidRDefault="0083639F" w:rsidP="00723516">
      <w:pPr>
        <w:spacing w:before="100" w:beforeAutospacing="1" w:after="100" w:afterAutospacing="1"/>
        <w:ind w:firstLine="708"/>
        <w:jc w:val="both"/>
      </w:pPr>
      <w:r>
        <w:t xml:space="preserve">*    </w:t>
      </w:r>
      <w:r w:rsidRPr="00B65005">
        <w:t xml:space="preserve"> інваліди першої і другої групи; </w:t>
      </w:r>
    </w:p>
    <w:p w:rsidR="0083639F" w:rsidRPr="00B65005" w:rsidRDefault="0083639F" w:rsidP="00723516">
      <w:pPr>
        <w:spacing w:before="100" w:beforeAutospacing="1" w:after="100" w:afterAutospacing="1"/>
        <w:ind w:firstLine="708"/>
        <w:jc w:val="both"/>
      </w:pPr>
      <w:r>
        <w:t xml:space="preserve">*     </w:t>
      </w:r>
      <w:r w:rsidRPr="00B65005">
        <w:t xml:space="preserve">фізичні особи, які виховують трьох і більше дітей віком до 18 років; </w:t>
      </w:r>
    </w:p>
    <w:p w:rsidR="0083639F" w:rsidRPr="00B65005" w:rsidRDefault="0083639F" w:rsidP="00723516">
      <w:pPr>
        <w:spacing w:before="100" w:beforeAutospacing="1" w:after="100" w:afterAutospacing="1"/>
        <w:ind w:firstLine="708"/>
        <w:jc w:val="both"/>
      </w:pPr>
      <w:r>
        <w:t xml:space="preserve">*     </w:t>
      </w:r>
      <w:r w:rsidRPr="00B65005">
        <w:t xml:space="preserve"> пенсіонери (за віком); </w:t>
      </w:r>
    </w:p>
    <w:p w:rsidR="0083639F" w:rsidRPr="00B65005" w:rsidRDefault="0083639F" w:rsidP="00723516">
      <w:pPr>
        <w:spacing w:before="100" w:beforeAutospacing="1" w:after="100" w:afterAutospacing="1"/>
        <w:ind w:firstLine="708"/>
        <w:jc w:val="both"/>
      </w:pPr>
      <w:r>
        <w:t xml:space="preserve">*    </w:t>
      </w:r>
      <w:r w:rsidRPr="00B65005">
        <w:t xml:space="preserve"> ветерани війни та особи, на яких поширюється дія Закону України "Про статус ветеранів війни, гарантії їх соціального захисту"; </w:t>
      </w:r>
    </w:p>
    <w:p w:rsidR="0083639F" w:rsidRPr="00485317" w:rsidRDefault="0083639F" w:rsidP="00723516">
      <w:pPr>
        <w:spacing w:before="100" w:beforeAutospacing="1" w:after="100" w:afterAutospacing="1"/>
        <w:ind w:firstLine="708"/>
        <w:jc w:val="both"/>
        <w:rPr>
          <w:lang w:val="uk-UA"/>
        </w:rPr>
      </w:pPr>
      <w:r>
        <w:t xml:space="preserve">*   </w:t>
      </w:r>
      <w:r w:rsidRPr="00B65005">
        <w:t>фізичні особи, визнані законом особами, які постраждали внаслідок Чорнобильської катастрофи</w:t>
      </w:r>
      <w:r>
        <w:rPr>
          <w:lang w:val="uk-UA"/>
        </w:rPr>
        <w:t xml:space="preserve"> 1 та  2 категорії.</w:t>
      </w:r>
    </w:p>
    <w:p w:rsidR="0083639F" w:rsidRPr="00383D2A" w:rsidRDefault="0083639F" w:rsidP="00723516">
      <w:pPr>
        <w:spacing w:before="100" w:beforeAutospacing="1" w:after="100" w:afterAutospacing="1"/>
        <w:ind w:firstLine="708"/>
        <w:jc w:val="both"/>
      </w:pPr>
      <w:r w:rsidRPr="00383D2A">
        <w:t xml:space="preserve">*          фізичні особи, учасники антитерористичної операції. </w:t>
      </w:r>
    </w:p>
    <w:p w:rsidR="0083639F" w:rsidRPr="00B65005" w:rsidRDefault="0083639F" w:rsidP="00723516">
      <w:pPr>
        <w:spacing w:before="100" w:beforeAutospacing="1" w:after="100" w:afterAutospacing="1"/>
        <w:ind w:firstLine="708"/>
        <w:jc w:val="both"/>
      </w:pPr>
      <w:r w:rsidRPr="00B65005">
        <w:t xml:space="preserve">Звільнення від сплати податку за земельні ділянки, передбачене для відповідної категорії фізичних осіб пунктом </w:t>
      </w:r>
      <w:r>
        <w:t>5.</w:t>
      </w:r>
      <w:r w:rsidRPr="00B65005">
        <w:t xml:space="preserve">1, поширюється на одну земельну ділянку за кожним видом використання у межах граничних норм: </w:t>
      </w:r>
    </w:p>
    <w:p w:rsidR="0083639F" w:rsidRPr="00B65005" w:rsidRDefault="0083639F" w:rsidP="00723516">
      <w:pPr>
        <w:spacing w:before="100" w:beforeAutospacing="1" w:after="100" w:afterAutospacing="1"/>
        <w:ind w:firstLine="708"/>
        <w:jc w:val="both"/>
      </w:pPr>
      <w:r>
        <w:t xml:space="preserve">*     </w:t>
      </w:r>
      <w:r w:rsidRPr="00B65005">
        <w:t xml:space="preserve"> для ведення особистого селянського господарства - у розмірі не більш як 2 гектари; </w:t>
      </w:r>
    </w:p>
    <w:p w:rsidR="0083639F" w:rsidRPr="00B65005" w:rsidRDefault="0083639F" w:rsidP="00723516">
      <w:pPr>
        <w:spacing w:before="100" w:beforeAutospacing="1" w:after="100" w:afterAutospacing="1"/>
        <w:ind w:firstLine="708"/>
        <w:jc w:val="both"/>
      </w:pPr>
      <w:r>
        <w:t xml:space="preserve">*      </w:t>
      </w:r>
      <w:r w:rsidRPr="00B65005">
        <w:t xml:space="preserve">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 </w:t>
      </w:r>
    </w:p>
    <w:p w:rsidR="0083639F" w:rsidRPr="00B65005" w:rsidRDefault="0083639F" w:rsidP="00723516">
      <w:pPr>
        <w:spacing w:before="100" w:beforeAutospacing="1" w:after="100" w:afterAutospacing="1"/>
        <w:ind w:firstLine="708"/>
        <w:jc w:val="both"/>
      </w:pPr>
      <w:r>
        <w:t xml:space="preserve">*      </w:t>
      </w:r>
      <w:r w:rsidRPr="00B65005">
        <w:t xml:space="preserve"> для індивідуального дачного будівництва - не більш як 0,10 гектара; </w:t>
      </w:r>
    </w:p>
    <w:p w:rsidR="0083639F" w:rsidRPr="00B65005" w:rsidRDefault="0083639F" w:rsidP="00723516">
      <w:pPr>
        <w:spacing w:before="100" w:beforeAutospacing="1" w:after="100" w:afterAutospacing="1"/>
        <w:ind w:firstLine="708"/>
        <w:jc w:val="both"/>
      </w:pPr>
      <w:r>
        <w:t xml:space="preserve">*       </w:t>
      </w:r>
      <w:r w:rsidRPr="00B65005">
        <w:t xml:space="preserve">для будівництва індивідуальних гаражів - не більш як 0,01 гектара; </w:t>
      </w:r>
    </w:p>
    <w:p w:rsidR="0083639F" w:rsidRPr="00B65005" w:rsidRDefault="0083639F" w:rsidP="00723516">
      <w:pPr>
        <w:spacing w:before="100" w:beforeAutospacing="1" w:after="100" w:afterAutospacing="1"/>
        <w:ind w:firstLine="708"/>
        <w:jc w:val="both"/>
      </w:pPr>
      <w:r>
        <w:t xml:space="preserve">*      </w:t>
      </w:r>
      <w:r w:rsidRPr="00B65005">
        <w:t xml:space="preserve"> для ведення садівництва - не більш як 0,12 гектара. </w:t>
      </w:r>
    </w:p>
    <w:p w:rsidR="0083639F" w:rsidRDefault="0083639F" w:rsidP="00723516">
      <w:pPr>
        <w:spacing w:before="100" w:beforeAutospacing="1" w:after="100" w:afterAutospacing="1"/>
        <w:ind w:firstLine="708"/>
        <w:jc w:val="both"/>
        <w:rPr>
          <w:lang w:val="uk-UA"/>
        </w:rPr>
      </w:pPr>
      <w:r w:rsidRPr="00B65005">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83639F" w:rsidRPr="00723516" w:rsidRDefault="0083639F" w:rsidP="00FF05C0">
      <w:pPr>
        <w:pStyle w:val="NormalWeb"/>
        <w:ind w:firstLine="1440"/>
        <w:jc w:val="both"/>
      </w:pPr>
      <w:r w:rsidRPr="00723516">
        <w:rPr>
          <w:lang w:val="uk-UA"/>
        </w:rPr>
        <w:t>5.2</w:t>
      </w:r>
      <w:r w:rsidRPr="00723516">
        <w:t xml:space="preserve">. Якщо фізична особа, визначена у пункті </w:t>
      </w:r>
      <w:r w:rsidRPr="00723516">
        <w:rPr>
          <w:lang w:val="uk-UA"/>
        </w:rPr>
        <w:t>5.</w:t>
      </w:r>
      <w:r w:rsidRPr="00723516">
        <w:t>1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 / зміну земельної ділянки для застосування пільги.</w:t>
      </w:r>
    </w:p>
    <w:p w:rsidR="0083639F" w:rsidRPr="00723516" w:rsidRDefault="0083639F" w:rsidP="00FF05C0">
      <w:pPr>
        <w:pStyle w:val="NormalWeb"/>
        <w:ind w:firstLine="1440"/>
        <w:jc w:val="both"/>
      </w:pPr>
      <w:r w:rsidRPr="00723516">
        <w:t>Пільга починає застосовуватися до обраної земельної ділянки з базового податкового (звітного) періоду, у якому подано таку заяву.</w:t>
      </w:r>
    </w:p>
    <w:p w:rsidR="0083639F" w:rsidRDefault="0083639F" w:rsidP="00807B80">
      <w:pPr>
        <w:spacing w:before="100" w:beforeAutospacing="1" w:after="100" w:afterAutospacing="1"/>
        <w:ind w:firstLine="708"/>
        <w:jc w:val="both"/>
        <w:rPr>
          <w:color w:val="FF0000"/>
          <w:lang w:val="uk-UA"/>
        </w:rPr>
      </w:pPr>
    </w:p>
    <w:p w:rsidR="0083639F" w:rsidRPr="00723516" w:rsidRDefault="0083639F" w:rsidP="00807B80">
      <w:pPr>
        <w:spacing w:before="100" w:beforeAutospacing="1" w:after="100" w:afterAutospacing="1"/>
        <w:ind w:firstLine="708"/>
        <w:jc w:val="both"/>
        <w:rPr>
          <w:color w:val="FF0000"/>
          <w:lang w:val="uk-UA"/>
        </w:rPr>
      </w:pPr>
      <w:bookmarkStart w:id="0" w:name="_GoBack"/>
      <w:bookmarkEnd w:id="0"/>
    </w:p>
    <w:p w:rsidR="0083639F" w:rsidRPr="00383D2A" w:rsidRDefault="0083639F" w:rsidP="00807B80">
      <w:pPr>
        <w:ind w:firstLine="708"/>
        <w:rPr>
          <w:b/>
        </w:rPr>
      </w:pPr>
      <w:r w:rsidRPr="00383D2A">
        <w:rPr>
          <w:b/>
        </w:rPr>
        <w:t>5.2. Від сплати земельного податку звільняються юридичні особи:</w:t>
      </w:r>
    </w:p>
    <w:p w:rsidR="0083639F" w:rsidRPr="00B65005" w:rsidRDefault="0083639F" w:rsidP="00807B80">
      <w:pPr>
        <w:spacing w:before="100" w:beforeAutospacing="1" w:after="100" w:afterAutospacing="1"/>
        <w:ind w:firstLine="708"/>
        <w:jc w:val="both"/>
      </w:pPr>
      <w:r>
        <w:t xml:space="preserve">* </w:t>
      </w:r>
      <w:r w:rsidRPr="00B65005">
        <w:t>санаторно-курортні та оздоровчі заклади громадських організацій інвалідів, реабілітаційні установи громадських організацій інвалідів;</w:t>
      </w:r>
    </w:p>
    <w:p w:rsidR="0083639F" w:rsidRPr="00B65005" w:rsidRDefault="0083639F" w:rsidP="00807B80">
      <w:pPr>
        <w:spacing w:before="100" w:beforeAutospacing="1" w:after="100" w:afterAutospacing="1"/>
        <w:ind w:firstLine="708"/>
        <w:jc w:val="both"/>
      </w:pPr>
      <w:r>
        <w:t xml:space="preserve">*  </w:t>
      </w:r>
      <w:r w:rsidRPr="00B65005">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83639F" w:rsidRPr="00B65005" w:rsidRDefault="0083639F" w:rsidP="00807B80">
      <w:pPr>
        <w:spacing w:before="100" w:beforeAutospacing="1" w:after="100" w:afterAutospacing="1"/>
        <w:ind w:firstLine="708"/>
        <w:jc w:val="both"/>
      </w:pPr>
      <w:r w:rsidRPr="00B65005">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83639F" w:rsidRPr="00B65005" w:rsidRDefault="0083639F" w:rsidP="00807B80">
      <w:pPr>
        <w:spacing w:before="100" w:beforeAutospacing="1" w:after="100" w:afterAutospacing="1"/>
        <w:ind w:firstLine="708"/>
        <w:jc w:val="both"/>
      </w:pPr>
      <w:r w:rsidRPr="00B65005">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83639F" w:rsidRPr="00B65005" w:rsidRDefault="0083639F" w:rsidP="00807B80">
      <w:pPr>
        <w:spacing w:before="100" w:beforeAutospacing="1" w:after="100" w:afterAutospacing="1"/>
        <w:ind w:firstLine="708"/>
        <w:jc w:val="both"/>
      </w:pPr>
      <w:r>
        <w:t xml:space="preserve">* </w:t>
      </w:r>
      <w:r w:rsidRPr="00B65005">
        <w:t>бази олімпійської та паралімпійської підготовки, перелік яких затверджується Кабінетом Міністрів України.</w:t>
      </w:r>
    </w:p>
    <w:p w:rsidR="0083639F" w:rsidRPr="00165AFD" w:rsidRDefault="0083639F" w:rsidP="00807B80">
      <w:pPr>
        <w:ind w:firstLine="708"/>
        <w:jc w:val="both"/>
      </w:pPr>
      <w:r>
        <w:rPr>
          <w:color w:val="FF0000"/>
        </w:rPr>
        <w:t xml:space="preserve">* </w:t>
      </w:r>
      <w:r w:rsidRPr="00165AFD">
        <w:t xml:space="preserve">органи державної влади та органи місцевого самоврядування, органи прокуратури, заклади, установи та організації, які повністю утримуються за рахунок коштів державного або місцевих бюджетів; </w:t>
      </w:r>
    </w:p>
    <w:p w:rsidR="0083639F" w:rsidRDefault="0083639F" w:rsidP="00807B80">
      <w:pPr>
        <w:pStyle w:val="NormalWeb"/>
        <w:ind w:firstLine="708"/>
        <w:jc w:val="both"/>
        <w:rPr>
          <w:lang w:val="uk-UA"/>
        </w:rPr>
      </w:pPr>
      <w:r w:rsidRPr="00AD5BAD">
        <w:rPr>
          <w:lang w:val="uk-UA"/>
        </w:rPr>
        <w:t xml:space="preserve">*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w:t>
      </w:r>
    </w:p>
    <w:p w:rsidR="0083639F" w:rsidRPr="00723516" w:rsidRDefault="0083639F" w:rsidP="00590A0A">
      <w:pPr>
        <w:pStyle w:val="NormalWeb"/>
        <w:jc w:val="both"/>
        <w:rPr>
          <w:lang w:val="uk-UA"/>
        </w:rPr>
      </w:pPr>
      <w:r w:rsidRPr="00723516">
        <w:rPr>
          <w:lang w:val="uk-UA"/>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p w:rsidR="0083639F" w:rsidRDefault="0083639F" w:rsidP="00723516">
      <w:pPr>
        <w:pStyle w:val="NormalWeb"/>
        <w:jc w:val="both"/>
        <w:rPr>
          <w:lang w:val="uk-UA"/>
        </w:rPr>
      </w:pPr>
      <w:r w:rsidRPr="00723516">
        <w:rPr>
          <w:lang w:val="uk-UA"/>
        </w:rPr>
        <w:t xml:space="preserve">          *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p w:rsidR="0083639F" w:rsidRDefault="0083639F" w:rsidP="00723516">
      <w:pPr>
        <w:pStyle w:val="NormalWeb"/>
        <w:jc w:val="both"/>
        <w:rPr>
          <w:lang w:val="uk-UA"/>
        </w:rPr>
      </w:pPr>
    </w:p>
    <w:p w:rsidR="0083639F" w:rsidRPr="00723516" w:rsidRDefault="0083639F" w:rsidP="00723516">
      <w:pPr>
        <w:pStyle w:val="NormalWeb"/>
        <w:jc w:val="both"/>
        <w:rPr>
          <w:lang w:val="uk-UA"/>
        </w:rPr>
      </w:pPr>
      <w:r w:rsidRPr="00383D2A">
        <w:t xml:space="preserve">5.3. Не сплачується земельний податок за земельні ділянки, які не підлягають </w:t>
      </w:r>
      <w:r>
        <w:rPr>
          <w:lang w:val="uk-UA"/>
        </w:rPr>
        <w:t xml:space="preserve">    </w:t>
      </w:r>
      <w:r w:rsidRPr="00383D2A">
        <w:t>оподаткуванню відповідно до статті 283 Податкового кодексу України:</w:t>
      </w:r>
    </w:p>
    <w:p w:rsidR="0083639F" w:rsidRPr="00F7630D" w:rsidRDefault="0083639F" w:rsidP="00807B80">
      <w:pPr>
        <w:spacing w:before="100" w:beforeAutospacing="1" w:after="100" w:afterAutospacing="1"/>
        <w:ind w:firstLine="708"/>
        <w:jc w:val="both"/>
        <w:rPr>
          <w:lang w:val="uk-UA"/>
        </w:rPr>
      </w:pPr>
      <w:r w:rsidRPr="00F7630D">
        <w:rPr>
          <w:lang w:val="uk-UA"/>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 </w:t>
      </w:r>
    </w:p>
    <w:p w:rsidR="0083639F" w:rsidRPr="00B65005" w:rsidRDefault="0083639F" w:rsidP="00807B80">
      <w:pPr>
        <w:spacing w:before="100" w:beforeAutospacing="1" w:after="100" w:afterAutospacing="1"/>
        <w:ind w:firstLine="708"/>
        <w:jc w:val="both"/>
      </w:pPr>
      <w:r>
        <w:t xml:space="preserve">*  </w:t>
      </w:r>
      <w:r w:rsidRPr="00B65005">
        <w:t xml:space="preserve">землі сільськогосподарських угідь, що перебувають у тимчасовій консервації або у стадії сільськогосподарського освоєння; </w:t>
      </w:r>
    </w:p>
    <w:p w:rsidR="0083639F" w:rsidRPr="00B65005" w:rsidRDefault="0083639F" w:rsidP="00807B80">
      <w:pPr>
        <w:spacing w:before="100" w:beforeAutospacing="1" w:after="100" w:afterAutospacing="1"/>
        <w:ind w:firstLine="708"/>
        <w:jc w:val="both"/>
      </w:pPr>
      <w:r>
        <w:t xml:space="preserve">* </w:t>
      </w:r>
      <w:r w:rsidRPr="00B65005">
        <w:t xml:space="preserve"> земельні ділянки державних сортовипробувальних станцій і сортодільниць, які використовуються для випробування сортів сільськогосподарських культур; </w:t>
      </w:r>
    </w:p>
    <w:p w:rsidR="0083639F" w:rsidRPr="00B65005" w:rsidRDefault="0083639F" w:rsidP="00807B80">
      <w:pPr>
        <w:spacing w:before="100" w:beforeAutospacing="1" w:after="100" w:afterAutospacing="1"/>
        <w:ind w:firstLine="708"/>
        <w:jc w:val="both"/>
      </w:pPr>
      <w:r>
        <w:t xml:space="preserve">*  </w:t>
      </w:r>
      <w:r w:rsidRPr="00B65005">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 </w:t>
      </w:r>
    </w:p>
    <w:p w:rsidR="0083639F" w:rsidRPr="00B65005" w:rsidRDefault="0083639F" w:rsidP="00807B80">
      <w:pPr>
        <w:spacing w:before="100" w:beforeAutospacing="1" w:after="100" w:afterAutospacing="1"/>
        <w:ind w:firstLine="708"/>
        <w:jc w:val="both"/>
      </w:pPr>
      <w:r w:rsidRPr="00B65005">
        <w:t xml:space="preserve">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 </w:t>
      </w:r>
    </w:p>
    <w:p w:rsidR="0083639F" w:rsidRPr="00B65005" w:rsidRDefault="0083639F" w:rsidP="00807B80">
      <w:pPr>
        <w:spacing w:before="100" w:beforeAutospacing="1" w:after="100" w:afterAutospacing="1"/>
        <w:ind w:firstLine="708"/>
        <w:jc w:val="both"/>
      </w:pPr>
      <w:r w:rsidRPr="00B65005">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 </w:t>
      </w:r>
    </w:p>
    <w:p w:rsidR="0083639F" w:rsidRPr="00B65005" w:rsidRDefault="0083639F" w:rsidP="00807B80">
      <w:pPr>
        <w:spacing w:before="100" w:beforeAutospacing="1" w:after="100" w:afterAutospacing="1"/>
        <w:ind w:firstLine="708"/>
        <w:jc w:val="both"/>
      </w:pPr>
      <w:r>
        <w:t xml:space="preserve">* </w:t>
      </w:r>
      <w:r w:rsidRPr="00B65005">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 </w:t>
      </w:r>
    </w:p>
    <w:p w:rsidR="0083639F" w:rsidRPr="00B65005" w:rsidRDefault="0083639F" w:rsidP="00807B80">
      <w:pPr>
        <w:spacing w:before="100" w:beforeAutospacing="1" w:after="100" w:afterAutospacing="1"/>
        <w:ind w:firstLine="708"/>
        <w:jc w:val="both"/>
      </w:pPr>
      <w:r>
        <w:t xml:space="preserve">*  </w:t>
      </w:r>
      <w:r w:rsidRPr="00B65005">
        <w:t xml:space="preserve"> земельні ділянки кладовищ, крематоріїв та колумбаріїв; </w:t>
      </w:r>
    </w:p>
    <w:p w:rsidR="0083639F" w:rsidRPr="00B65005" w:rsidRDefault="0083639F" w:rsidP="00807B80">
      <w:pPr>
        <w:spacing w:before="100" w:beforeAutospacing="1" w:after="100" w:afterAutospacing="1"/>
        <w:ind w:firstLine="708"/>
        <w:jc w:val="both"/>
      </w:pPr>
      <w:r>
        <w:t>*</w:t>
      </w:r>
      <w:r>
        <w:rPr>
          <w:lang w:val="uk-UA"/>
        </w:rPr>
        <w:t xml:space="preserve"> </w:t>
      </w:r>
      <w:r w:rsidRPr="00B65005">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83639F" w:rsidRPr="00B65005" w:rsidRDefault="0083639F" w:rsidP="00807B80">
      <w:pPr>
        <w:spacing w:before="100" w:beforeAutospacing="1" w:after="100" w:afterAutospacing="1"/>
        <w:ind w:firstLine="708"/>
        <w:jc w:val="both"/>
      </w:pPr>
      <w:r>
        <w:t xml:space="preserve">*  </w:t>
      </w:r>
      <w:r w:rsidRPr="00B65005">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83639F" w:rsidRPr="004A155F" w:rsidRDefault="0083639F" w:rsidP="00807B80">
      <w:pPr>
        <w:jc w:val="both"/>
        <w:rPr>
          <w:lang w:val="uk-UA"/>
        </w:rPr>
      </w:pPr>
      <w:r w:rsidRPr="00B96B99">
        <w:t xml:space="preserve">  </w:t>
      </w:r>
      <w:r w:rsidRPr="00B96B99">
        <w:tab/>
        <w:t xml:space="preserve">5.4. </w:t>
      </w:r>
      <w:r>
        <w:rPr>
          <w:lang w:val="uk-UA"/>
        </w:rPr>
        <w:t xml:space="preserve">Олександрівська </w:t>
      </w:r>
      <w:r w:rsidRPr="00B96B99">
        <w:t xml:space="preserve"> сільська  рада встановлює ставки  та пільги щодо земельного податку, що сплачуються на території </w:t>
      </w:r>
      <w:r>
        <w:rPr>
          <w:lang w:val="uk-UA"/>
        </w:rPr>
        <w:t xml:space="preserve"> Олександрівської </w:t>
      </w:r>
      <w:r w:rsidRPr="00B96B99">
        <w:t>ради відповідно до статті 284 Податкового кодексу України</w:t>
      </w:r>
      <w:r>
        <w:rPr>
          <w:lang w:val="uk-UA"/>
        </w:rPr>
        <w:t>.</w:t>
      </w:r>
    </w:p>
    <w:p w:rsidR="0083639F" w:rsidRPr="004A155F" w:rsidRDefault="0083639F" w:rsidP="00807B80">
      <w:pPr>
        <w:rPr>
          <w:color w:val="FF0000"/>
          <w:lang w:val="uk-UA"/>
        </w:rPr>
      </w:pPr>
    </w:p>
    <w:p w:rsidR="0083639F" w:rsidRPr="00F52470" w:rsidRDefault="0083639F" w:rsidP="00807B80">
      <w:pPr>
        <w:jc w:val="both"/>
        <w:rPr>
          <w:b/>
        </w:rPr>
      </w:pPr>
      <w:r w:rsidRPr="00F52470">
        <w:rPr>
          <w:b/>
        </w:rPr>
        <w:t>6. Податковий період для сплати земельного податку</w:t>
      </w:r>
    </w:p>
    <w:p w:rsidR="0083639F" w:rsidRPr="00F52470" w:rsidRDefault="0083639F" w:rsidP="00807B80">
      <w:pPr>
        <w:jc w:val="both"/>
      </w:pPr>
    </w:p>
    <w:p w:rsidR="0083639F" w:rsidRPr="00F52470" w:rsidRDefault="0083639F" w:rsidP="00807B80">
      <w:pPr>
        <w:jc w:val="both"/>
      </w:pPr>
      <w:r w:rsidRPr="00F52470">
        <w:t xml:space="preserve">        6.1. Базовим податковим (звітним) періодом для плати за землю є календарний рік.</w:t>
      </w:r>
    </w:p>
    <w:p w:rsidR="0083639F" w:rsidRPr="00F52470" w:rsidRDefault="0083639F" w:rsidP="00807B80">
      <w:pPr>
        <w:jc w:val="both"/>
      </w:pPr>
    </w:p>
    <w:p w:rsidR="0083639F" w:rsidRPr="00F52470" w:rsidRDefault="0083639F" w:rsidP="00807B80">
      <w:pPr>
        <w:jc w:val="both"/>
      </w:pPr>
      <w:r w:rsidRPr="00F52470">
        <w:t xml:space="preserve">        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83639F" w:rsidRPr="00F52470" w:rsidRDefault="0083639F" w:rsidP="00807B80">
      <w:pPr>
        <w:jc w:val="both"/>
      </w:pPr>
    </w:p>
    <w:p w:rsidR="0083639F" w:rsidRPr="00F52470" w:rsidRDefault="0083639F" w:rsidP="00807B80">
      <w:pPr>
        <w:jc w:val="both"/>
        <w:rPr>
          <w:b/>
        </w:rPr>
      </w:pPr>
      <w:r w:rsidRPr="00F52470">
        <w:rPr>
          <w:b/>
        </w:rPr>
        <w:t>7. Порядок обчислення земельного податку</w:t>
      </w:r>
    </w:p>
    <w:p w:rsidR="0083639F" w:rsidRPr="00F52470" w:rsidRDefault="0083639F" w:rsidP="00807B80">
      <w:pPr>
        <w:jc w:val="both"/>
      </w:pPr>
    </w:p>
    <w:p w:rsidR="0083639F" w:rsidRPr="00F52470" w:rsidRDefault="0083639F" w:rsidP="00807B80">
      <w:pPr>
        <w:jc w:val="both"/>
      </w:pPr>
      <w:r w:rsidRPr="00F52470">
        <w:t xml:space="preserve">  7.1. Підставою для нарахування земельного податку є дані державного земельного кадастру.</w:t>
      </w:r>
    </w:p>
    <w:p w:rsidR="0083639F" w:rsidRPr="00F52470" w:rsidRDefault="0083639F" w:rsidP="00807B80">
      <w:pPr>
        <w:jc w:val="both"/>
      </w:pPr>
    </w:p>
    <w:p w:rsidR="0083639F" w:rsidRPr="00F52470" w:rsidRDefault="0083639F" w:rsidP="00807B80">
      <w:pPr>
        <w:jc w:val="both"/>
      </w:pPr>
      <w:r w:rsidRPr="00F52470">
        <w:t xml:space="preserve"> 7.2.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податкову декларацію на поточний рік,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83639F" w:rsidRPr="00F52470" w:rsidRDefault="0083639F" w:rsidP="00807B80">
      <w:pPr>
        <w:jc w:val="both"/>
      </w:pPr>
    </w:p>
    <w:p w:rsidR="0083639F" w:rsidRPr="00F52470" w:rsidRDefault="0083639F" w:rsidP="00807B80">
      <w:pPr>
        <w:jc w:val="both"/>
      </w:pPr>
      <w:r w:rsidRPr="00F52470">
        <w:t xml:space="preserve"> 7.3.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83639F" w:rsidRPr="00F52470" w:rsidRDefault="0083639F" w:rsidP="00807B80">
      <w:pPr>
        <w:jc w:val="both"/>
      </w:pPr>
    </w:p>
    <w:p w:rsidR="0083639F" w:rsidRPr="00F52470" w:rsidRDefault="0083639F" w:rsidP="00807B80">
      <w:pPr>
        <w:jc w:val="both"/>
      </w:pPr>
      <w:r w:rsidRPr="00F52470">
        <w:t xml:space="preserve"> 7.4.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83639F" w:rsidRPr="00F52470" w:rsidRDefault="0083639F" w:rsidP="00807B80">
      <w:pPr>
        <w:jc w:val="both"/>
      </w:pPr>
    </w:p>
    <w:p w:rsidR="0083639F" w:rsidRPr="00113077" w:rsidRDefault="0083639F" w:rsidP="00113077">
      <w:pPr>
        <w:jc w:val="both"/>
      </w:pPr>
      <w:r w:rsidRPr="00F52470">
        <w:t xml:space="preserve"> 7.5. Нарахування власникам та землекористувачам земельних ділянок земельного податку проводиться контролюючими органами у відповідності до норм статті </w:t>
      </w:r>
      <w:r>
        <w:rPr>
          <w:lang w:val="uk-UA"/>
        </w:rPr>
        <w:t>58</w:t>
      </w:r>
      <w:r w:rsidRPr="00F52470">
        <w:t xml:space="preserve"> Податкового кодексу України.</w:t>
      </w:r>
    </w:p>
    <w:p w:rsidR="0083639F" w:rsidRPr="00F52470" w:rsidRDefault="0083639F" w:rsidP="00807B80">
      <w:pPr>
        <w:jc w:val="both"/>
      </w:pPr>
    </w:p>
    <w:p w:rsidR="0083639F" w:rsidRPr="00F52470" w:rsidRDefault="0083639F" w:rsidP="00807B80">
      <w:pPr>
        <w:jc w:val="both"/>
        <w:rPr>
          <w:b/>
        </w:rPr>
      </w:pPr>
      <w:r w:rsidRPr="00F52470">
        <w:rPr>
          <w:b/>
        </w:rPr>
        <w:t>8. Строк сплати земельного податку</w:t>
      </w:r>
    </w:p>
    <w:p w:rsidR="0083639F" w:rsidRPr="00F52470" w:rsidRDefault="0083639F" w:rsidP="00807B80">
      <w:pPr>
        <w:jc w:val="both"/>
      </w:pPr>
      <w:r w:rsidRPr="00F52470">
        <w:t xml:space="preserve">  </w:t>
      </w:r>
      <w:r w:rsidRPr="00F52470">
        <w:tab/>
        <w:t xml:space="preserve"> 8.1. Власники землі та землекористувачі сплачують земельний податок з дня виникнення права власності або права користування земельною ділянкою в строки, визначені статтею 287 Податкового кодексу України.</w:t>
      </w:r>
    </w:p>
    <w:p w:rsidR="0083639F" w:rsidRPr="00F52470" w:rsidRDefault="0083639F" w:rsidP="00807B80">
      <w:pPr>
        <w:jc w:val="both"/>
      </w:pPr>
      <w:r w:rsidRPr="00F52470">
        <w:tab/>
        <w:t>8.2.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83639F" w:rsidRPr="00F52470" w:rsidRDefault="0083639F" w:rsidP="00807B80">
      <w:pPr>
        <w:jc w:val="both"/>
      </w:pPr>
    </w:p>
    <w:p w:rsidR="0083639F" w:rsidRPr="00F52470" w:rsidRDefault="0083639F" w:rsidP="00807B80">
      <w:pPr>
        <w:jc w:val="both"/>
        <w:rPr>
          <w:b/>
        </w:rPr>
      </w:pPr>
      <w:r w:rsidRPr="00F52470">
        <w:rPr>
          <w:b/>
        </w:rPr>
        <w:t>9. Орендна плата</w:t>
      </w:r>
    </w:p>
    <w:p w:rsidR="0083639F" w:rsidRPr="00F52470" w:rsidRDefault="0083639F" w:rsidP="00807B80">
      <w:pPr>
        <w:jc w:val="both"/>
      </w:pPr>
      <w:r w:rsidRPr="00F52470">
        <w:t xml:space="preserve"> 9.1.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83639F" w:rsidRPr="00F52470" w:rsidRDefault="0083639F" w:rsidP="00807B80">
      <w:pPr>
        <w:jc w:val="both"/>
      </w:pPr>
    </w:p>
    <w:p w:rsidR="0083639F" w:rsidRDefault="0083639F" w:rsidP="00807B80">
      <w:pPr>
        <w:jc w:val="both"/>
        <w:rPr>
          <w:lang w:val="uk-UA"/>
        </w:rPr>
      </w:pPr>
      <w:r w:rsidRPr="00F52470">
        <w:t xml:space="preserve"> 9.2. Розмір та умови внесення орендної плати встановлюються у договорі оренди між орендодавцем (власником) і орендарем.</w:t>
      </w:r>
    </w:p>
    <w:p w:rsidR="0083639F" w:rsidRPr="00723516" w:rsidRDefault="0083639F" w:rsidP="00590A0A">
      <w:pPr>
        <w:pStyle w:val="NormalWeb"/>
        <w:jc w:val="both"/>
      </w:pPr>
      <w:r w:rsidRPr="00723516">
        <w:rPr>
          <w:lang w:val="uk-UA"/>
        </w:rPr>
        <w:t>9.3</w:t>
      </w:r>
      <w:r w:rsidRPr="00723516">
        <w:t>. Розмір орендної плати встановлюється у договорі оренди, але річна сума платежу:</w:t>
      </w:r>
    </w:p>
    <w:p w:rsidR="0083639F" w:rsidRPr="00723516" w:rsidRDefault="0083639F" w:rsidP="00590A0A">
      <w:pPr>
        <w:pStyle w:val="NormalWeb"/>
        <w:jc w:val="both"/>
      </w:pPr>
      <w:r w:rsidRPr="00723516">
        <w:rPr>
          <w:lang w:val="uk-UA"/>
        </w:rPr>
        <w:t xml:space="preserve"> - </w:t>
      </w:r>
      <w:r w:rsidRPr="00723516">
        <w:t>не може бути меншою розміру земельного податку, встановленого для відповідної категорії земельних ділянок на відповідній території;</w:t>
      </w:r>
    </w:p>
    <w:p w:rsidR="0083639F" w:rsidRPr="00723516" w:rsidRDefault="0083639F" w:rsidP="00590A0A">
      <w:pPr>
        <w:pStyle w:val="NormalWeb"/>
        <w:jc w:val="both"/>
      </w:pPr>
      <w:r w:rsidRPr="00723516">
        <w:rPr>
          <w:lang w:val="uk-UA"/>
        </w:rPr>
        <w:t>-</w:t>
      </w:r>
      <w:r w:rsidRPr="00723516">
        <w:t xml:space="preserve"> не може перевищувати 12 відсотків нормативної грошової оцінки;</w:t>
      </w:r>
    </w:p>
    <w:p w:rsidR="0083639F" w:rsidRPr="00723516" w:rsidRDefault="0083639F" w:rsidP="00590A0A">
      <w:pPr>
        <w:pStyle w:val="NormalWeb"/>
        <w:jc w:val="both"/>
      </w:pPr>
      <w:r w:rsidRPr="00723516">
        <w:rPr>
          <w:lang w:val="uk-UA"/>
        </w:rPr>
        <w:t xml:space="preserve">- </w:t>
      </w:r>
      <w:r w:rsidRPr="00723516">
        <w:t>може перевищувати граничний розмір орендної плати, встановлений у підпункті 288.5.2, у разі визначення орендаря на конкурентних засадах;</w:t>
      </w:r>
    </w:p>
    <w:p w:rsidR="0083639F" w:rsidRPr="00723516" w:rsidRDefault="0083639F" w:rsidP="00590A0A">
      <w:pPr>
        <w:pStyle w:val="NormalWeb"/>
        <w:jc w:val="both"/>
      </w:pPr>
      <w:r w:rsidRPr="00723516">
        <w:rPr>
          <w:lang w:val="uk-UA"/>
        </w:rPr>
        <w:t xml:space="preserve">- </w:t>
      </w:r>
      <w:r w:rsidRPr="00723516">
        <w:t>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83639F" w:rsidRPr="00723516" w:rsidRDefault="0083639F" w:rsidP="002978BF">
      <w:pPr>
        <w:pStyle w:val="NormalWeb"/>
        <w:jc w:val="both"/>
      </w:pPr>
      <w:r w:rsidRPr="00723516">
        <w:rPr>
          <w:lang w:val="uk-UA"/>
        </w:rPr>
        <w:t xml:space="preserve">- </w:t>
      </w:r>
      <w:r w:rsidRPr="00723516">
        <w:t>для пасовищ у населених пунктах, яким надано статус гірських, не може перевищувати розміру земельного податку;</w:t>
      </w:r>
    </w:p>
    <w:p w:rsidR="0083639F" w:rsidRPr="002978BF" w:rsidRDefault="0083639F" w:rsidP="00807B80">
      <w:pPr>
        <w:jc w:val="both"/>
      </w:pPr>
    </w:p>
    <w:p w:rsidR="0083639F" w:rsidRPr="00F52470" w:rsidRDefault="0083639F" w:rsidP="00807B80">
      <w:pPr>
        <w:jc w:val="both"/>
      </w:pPr>
      <w:r w:rsidRPr="00F52470">
        <w:t xml:space="preserve"> 9.</w:t>
      </w:r>
      <w:r>
        <w:rPr>
          <w:lang w:val="uk-UA"/>
        </w:rPr>
        <w:t>4</w:t>
      </w:r>
      <w:r w:rsidRPr="00F52470">
        <w:t>. Плата за суборенду земельних ділянок не може перевищувати орендної плати.</w:t>
      </w:r>
    </w:p>
    <w:p w:rsidR="0083639F" w:rsidRPr="00F52470" w:rsidRDefault="0083639F" w:rsidP="00807B80">
      <w:pPr>
        <w:jc w:val="both"/>
      </w:pPr>
    </w:p>
    <w:p w:rsidR="0083639F" w:rsidRPr="00113077" w:rsidRDefault="0083639F" w:rsidP="00807B80">
      <w:pPr>
        <w:jc w:val="both"/>
        <w:rPr>
          <w:lang w:val="uk-UA"/>
        </w:rPr>
      </w:pPr>
      <w:r w:rsidRPr="00F52470">
        <w:t xml:space="preserve"> 9.</w:t>
      </w:r>
      <w:r>
        <w:rPr>
          <w:lang w:val="uk-UA"/>
        </w:rPr>
        <w:t>5</w:t>
      </w:r>
      <w:r w:rsidRPr="00F52470">
        <w:t>. Податковий період, порядок обчислення орендної плати, строк сплати та порядок її зарахування до бюджету застосовується відповідно до вимог пунктів 6-8 цього порядку.</w:t>
      </w:r>
    </w:p>
    <w:p w:rsidR="0083639F" w:rsidRPr="00113077" w:rsidRDefault="0083639F" w:rsidP="00807B80">
      <w:pPr>
        <w:jc w:val="both"/>
        <w:rPr>
          <w:lang w:val="uk-UA"/>
        </w:rPr>
      </w:pPr>
    </w:p>
    <w:p w:rsidR="0083639F" w:rsidRPr="00F52470" w:rsidRDefault="0083639F" w:rsidP="00807B80">
      <w:pPr>
        <w:jc w:val="both"/>
        <w:rPr>
          <w:b/>
        </w:rPr>
      </w:pPr>
      <w:r w:rsidRPr="00F52470">
        <w:rPr>
          <w:b/>
        </w:rPr>
        <w:t>10. Індексація нормативної грошової оцінки земель</w:t>
      </w:r>
    </w:p>
    <w:p w:rsidR="0083639F" w:rsidRPr="00F52470" w:rsidRDefault="0083639F" w:rsidP="00807B80">
      <w:pPr>
        <w:jc w:val="both"/>
      </w:pPr>
      <w:r w:rsidRPr="00F52470">
        <w:t xml:space="preserve">        10.1. Для визначення розміру земельного податку та орендної плати використовується нормативна грошова оцінка земельних ділянок.</w:t>
      </w:r>
    </w:p>
    <w:p w:rsidR="0083639F" w:rsidRPr="00F52470" w:rsidRDefault="0083639F" w:rsidP="00807B80">
      <w:pPr>
        <w:jc w:val="both"/>
      </w:pPr>
    </w:p>
    <w:p w:rsidR="0083639F" w:rsidRPr="00723516" w:rsidRDefault="0083639F" w:rsidP="00807B80">
      <w:pPr>
        <w:jc w:val="both"/>
      </w:pPr>
      <w:r w:rsidRPr="00F52470">
        <w:t xml:space="preserve">        10.2. Індексація нормативної грошової оцінки земельних ділянок здійснюється відповідно до статті 289 Податкового кодексу України.</w:t>
      </w:r>
    </w:p>
    <w:p w:rsidR="0083639F" w:rsidRPr="0099068C" w:rsidRDefault="0083639F" w:rsidP="00807B80">
      <w:pPr>
        <w:jc w:val="both"/>
        <w:rPr>
          <w:lang w:val="uk-UA"/>
        </w:rPr>
      </w:pPr>
    </w:p>
    <w:p w:rsidR="0083639F" w:rsidRPr="00F52470" w:rsidRDefault="0083639F" w:rsidP="00807B80">
      <w:pPr>
        <w:jc w:val="both"/>
        <w:rPr>
          <w:b/>
        </w:rPr>
      </w:pPr>
      <w:r w:rsidRPr="00F52470">
        <w:rPr>
          <w:b/>
        </w:rPr>
        <w:t xml:space="preserve">  11.   Податковий обов’язок</w:t>
      </w:r>
    </w:p>
    <w:p w:rsidR="0083639F" w:rsidRPr="00F52470" w:rsidRDefault="0083639F" w:rsidP="00807B80">
      <w:pPr>
        <w:jc w:val="both"/>
        <w:rPr>
          <w:b/>
        </w:rPr>
      </w:pPr>
    </w:p>
    <w:p w:rsidR="0083639F" w:rsidRPr="00F52470" w:rsidRDefault="0083639F" w:rsidP="00807B80">
      <w:pPr>
        <w:jc w:val="both"/>
      </w:pPr>
      <w:r w:rsidRPr="00F52470">
        <w:t xml:space="preserve">            11.1. Податковим обов’язком визнається обов’язок платника сплатити суму земельного податку та орендної плати за землю в порядку і строки, визначені Податковим кодексом України, цим Положенням та(або) договором оренди землі.</w:t>
      </w:r>
    </w:p>
    <w:p w:rsidR="0083639F" w:rsidRPr="00F52470" w:rsidRDefault="0083639F" w:rsidP="00807B80">
      <w:pPr>
        <w:jc w:val="both"/>
      </w:pPr>
    </w:p>
    <w:p w:rsidR="0083639F" w:rsidRPr="00F52470" w:rsidRDefault="0083639F" w:rsidP="00807B80">
      <w:pPr>
        <w:jc w:val="both"/>
      </w:pPr>
      <w:r w:rsidRPr="00F52470">
        <w:t xml:space="preserve">            11.2.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83639F" w:rsidRPr="00F52470" w:rsidRDefault="0083639F" w:rsidP="00807B80">
      <w:pPr>
        <w:jc w:val="both"/>
      </w:pPr>
    </w:p>
    <w:p w:rsidR="0083639F" w:rsidRPr="00F52470" w:rsidRDefault="0083639F" w:rsidP="00807B80">
      <w:pPr>
        <w:jc w:val="both"/>
      </w:pPr>
      <w:r w:rsidRPr="00F52470">
        <w:t xml:space="preserve">            11.3. Виконання податкового обов’язку може здійснюватися платником податків самостійно або за допомогою свого представника чи податкового агента.</w:t>
      </w:r>
    </w:p>
    <w:p w:rsidR="0083639F" w:rsidRPr="00F52470" w:rsidRDefault="0083639F" w:rsidP="00807B80">
      <w:pPr>
        <w:jc w:val="both"/>
      </w:pPr>
    </w:p>
    <w:p w:rsidR="0083639F" w:rsidRPr="00113077" w:rsidRDefault="0083639F" w:rsidP="00113077">
      <w:pPr>
        <w:jc w:val="both"/>
      </w:pPr>
      <w:r w:rsidRPr="00F52470">
        <w:t xml:space="preserve">            11.4.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83639F" w:rsidRPr="00AD18BE" w:rsidRDefault="0083639F" w:rsidP="00807B80">
      <w:pPr>
        <w:rPr>
          <w:color w:val="FF0000"/>
          <w:lang w:val="uk-UA"/>
        </w:rPr>
      </w:pPr>
    </w:p>
    <w:p w:rsidR="0083639F" w:rsidRPr="00723516" w:rsidRDefault="0083639F" w:rsidP="00723516">
      <w:pPr>
        <w:tabs>
          <w:tab w:val="left" w:pos="6390"/>
        </w:tabs>
        <w:ind w:left="570"/>
        <w:rPr>
          <w:color w:val="FF0000"/>
          <w:sz w:val="28"/>
          <w:szCs w:val="28"/>
          <w:lang w:val="uk-UA"/>
        </w:rPr>
      </w:pPr>
      <w:r w:rsidRPr="009C2A48">
        <w:rPr>
          <w:b/>
        </w:rPr>
        <w:t>Секрета</w:t>
      </w:r>
      <w:r>
        <w:rPr>
          <w:b/>
        </w:rPr>
        <w:t xml:space="preserve">р сільської  ради </w:t>
      </w:r>
      <w:r>
        <w:rPr>
          <w:b/>
          <w:lang w:val="uk-UA"/>
        </w:rPr>
        <w:t xml:space="preserve">                          </w:t>
      </w:r>
      <w:r w:rsidRPr="009C2A48">
        <w:rPr>
          <w:b/>
        </w:rPr>
        <w:t xml:space="preserve">    </w:t>
      </w:r>
      <w:r>
        <w:rPr>
          <w:b/>
          <w:lang w:val="uk-UA"/>
        </w:rPr>
        <w:t>З.І.Шкапа</w:t>
      </w:r>
      <w:r>
        <w:rPr>
          <w:lang w:val="uk-UA"/>
        </w:rPr>
        <w:t xml:space="preserve">           </w:t>
      </w:r>
    </w:p>
    <w:sectPr w:rsidR="0083639F" w:rsidRPr="00723516" w:rsidSect="005C4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9A6D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3873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E4EE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12EF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3AF3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96EB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183C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8289D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68E1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0686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926"/>
    <w:rsid w:val="0001010C"/>
    <w:rsid w:val="00026A9C"/>
    <w:rsid w:val="00027EC7"/>
    <w:rsid w:val="00035C19"/>
    <w:rsid w:val="000472E3"/>
    <w:rsid w:val="00092302"/>
    <w:rsid w:val="000B47C9"/>
    <w:rsid w:val="000E4C9A"/>
    <w:rsid w:val="000F3608"/>
    <w:rsid w:val="00113077"/>
    <w:rsid w:val="001341A9"/>
    <w:rsid w:val="00146EA6"/>
    <w:rsid w:val="00165AFD"/>
    <w:rsid w:val="00176E56"/>
    <w:rsid w:val="001928C5"/>
    <w:rsid w:val="001A0596"/>
    <w:rsid w:val="001C45DC"/>
    <w:rsid w:val="001C540A"/>
    <w:rsid w:val="001E0704"/>
    <w:rsid w:val="001E208A"/>
    <w:rsid w:val="001F2127"/>
    <w:rsid w:val="002978BF"/>
    <w:rsid w:val="002A024F"/>
    <w:rsid w:val="002C3863"/>
    <w:rsid w:val="00303FB8"/>
    <w:rsid w:val="003271DD"/>
    <w:rsid w:val="00370454"/>
    <w:rsid w:val="00383D2A"/>
    <w:rsid w:val="003B3B95"/>
    <w:rsid w:val="003C74F1"/>
    <w:rsid w:val="003E3DB9"/>
    <w:rsid w:val="00402C56"/>
    <w:rsid w:val="004053C0"/>
    <w:rsid w:val="00416409"/>
    <w:rsid w:val="00485317"/>
    <w:rsid w:val="004A155F"/>
    <w:rsid w:val="004B1544"/>
    <w:rsid w:val="00502845"/>
    <w:rsid w:val="00562CD9"/>
    <w:rsid w:val="00590A0A"/>
    <w:rsid w:val="00590F90"/>
    <w:rsid w:val="005B74BB"/>
    <w:rsid w:val="005C4C48"/>
    <w:rsid w:val="0061094E"/>
    <w:rsid w:val="00612926"/>
    <w:rsid w:val="00621F08"/>
    <w:rsid w:val="00623948"/>
    <w:rsid w:val="006301D6"/>
    <w:rsid w:val="006438D8"/>
    <w:rsid w:val="00647A12"/>
    <w:rsid w:val="00681F16"/>
    <w:rsid w:val="0068540E"/>
    <w:rsid w:val="006A309D"/>
    <w:rsid w:val="006D119F"/>
    <w:rsid w:val="006D3BEE"/>
    <w:rsid w:val="0070091E"/>
    <w:rsid w:val="0071706E"/>
    <w:rsid w:val="00723516"/>
    <w:rsid w:val="00733DE1"/>
    <w:rsid w:val="007B7ADF"/>
    <w:rsid w:val="0080573B"/>
    <w:rsid w:val="00807B80"/>
    <w:rsid w:val="0082164F"/>
    <w:rsid w:val="0083639F"/>
    <w:rsid w:val="00892D84"/>
    <w:rsid w:val="008C321E"/>
    <w:rsid w:val="008E2988"/>
    <w:rsid w:val="008F5FE4"/>
    <w:rsid w:val="0092009C"/>
    <w:rsid w:val="0092125E"/>
    <w:rsid w:val="0096010F"/>
    <w:rsid w:val="00963EA8"/>
    <w:rsid w:val="00976EE8"/>
    <w:rsid w:val="0099068C"/>
    <w:rsid w:val="009A5644"/>
    <w:rsid w:val="009C0EE0"/>
    <w:rsid w:val="009C2A48"/>
    <w:rsid w:val="00A120B4"/>
    <w:rsid w:val="00A25524"/>
    <w:rsid w:val="00A46819"/>
    <w:rsid w:val="00A77E0E"/>
    <w:rsid w:val="00AC029F"/>
    <w:rsid w:val="00AD18BE"/>
    <w:rsid w:val="00AD5BAD"/>
    <w:rsid w:val="00AE319C"/>
    <w:rsid w:val="00AE587D"/>
    <w:rsid w:val="00AE6C17"/>
    <w:rsid w:val="00AF35C8"/>
    <w:rsid w:val="00AF7035"/>
    <w:rsid w:val="00B00792"/>
    <w:rsid w:val="00B11FF5"/>
    <w:rsid w:val="00B136B2"/>
    <w:rsid w:val="00B474A8"/>
    <w:rsid w:val="00B65005"/>
    <w:rsid w:val="00B96B99"/>
    <w:rsid w:val="00C47354"/>
    <w:rsid w:val="00C65C84"/>
    <w:rsid w:val="00C806EA"/>
    <w:rsid w:val="00C9436A"/>
    <w:rsid w:val="00C94E58"/>
    <w:rsid w:val="00C96110"/>
    <w:rsid w:val="00CC511B"/>
    <w:rsid w:val="00CE4467"/>
    <w:rsid w:val="00CE5D84"/>
    <w:rsid w:val="00CE6A2F"/>
    <w:rsid w:val="00D11313"/>
    <w:rsid w:val="00D26EE4"/>
    <w:rsid w:val="00D63803"/>
    <w:rsid w:val="00D73108"/>
    <w:rsid w:val="00D760E4"/>
    <w:rsid w:val="00D8238D"/>
    <w:rsid w:val="00DB3DE3"/>
    <w:rsid w:val="00DD2EDB"/>
    <w:rsid w:val="00DE1C96"/>
    <w:rsid w:val="00E525B3"/>
    <w:rsid w:val="00E80896"/>
    <w:rsid w:val="00EB6B19"/>
    <w:rsid w:val="00EC157B"/>
    <w:rsid w:val="00ED6EDB"/>
    <w:rsid w:val="00EE30CA"/>
    <w:rsid w:val="00EE4860"/>
    <w:rsid w:val="00F52470"/>
    <w:rsid w:val="00F7630D"/>
    <w:rsid w:val="00F76B72"/>
    <w:rsid w:val="00F77C82"/>
    <w:rsid w:val="00F823F7"/>
    <w:rsid w:val="00FF0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80"/>
    <w:rPr>
      <w:sz w:val="24"/>
      <w:szCs w:val="24"/>
    </w:rPr>
  </w:style>
  <w:style w:type="paragraph" w:styleId="Heading1">
    <w:name w:val="heading 1"/>
    <w:basedOn w:val="Normal"/>
    <w:next w:val="Normal"/>
    <w:link w:val="Heading1Char"/>
    <w:uiPriority w:val="99"/>
    <w:qFormat/>
    <w:rsid w:val="00EE30CA"/>
    <w:pPr>
      <w:keepNext/>
      <w:outlineLvl w:val="0"/>
    </w:pPr>
    <w:rPr>
      <w:b/>
      <w:sz w:val="20"/>
      <w:szCs w:val="20"/>
      <w:lang w:val="en-US"/>
    </w:rPr>
  </w:style>
  <w:style w:type="paragraph" w:styleId="Heading3">
    <w:name w:val="heading 3"/>
    <w:basedOn w:val="Normal"/>
    <w:next w:val="Normal"/>
    <w:link w:val="Heading3Char"/>
    <w:uiPriority w:val="99"/>
    <w:qFormat/>
    <w:locked/>
    <w:rsid w:val="003271D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30CA"/>
    <w:rPr>
      <w:rFonts w:cs="Times New Roman"/>
      <w:b/>
      <w:lang w:val="en-US" w:eastAsia="ru-RU"/>
    </w:rPr>
  </w:style>
  <w:style w:type="character" w:customStyle="1" w:styleId="Heading3Char">
    <w:name w:val="Heading 3 Char"/>
    <w:basedOn w:val="DefaultParagraphFont"/>
    <w:link w:val="Heading3"/>
    <w:uiPriority w:val="99"/>
    <w:semiHidden/>
    <w:locked/>
    <w:rsid w:val="00C9436A"/>
    <w:rPr>
      <w:rFonts w:ascii="Cambria" w:hAnsi="Cambria" w:cs="Times New Roman"/>
      <w:b/>
      <w:bCs/>
      <w:sz w:val="26"/>
      <w:szCs w:val="26"/>
    </w:rPr>
  </w:style>
  <w:style w:type="paragraph" w:styleId="NormalWeb">
    <w:name w:val="Normal (Web)"/>
    <w:basedOn w:val="Normal"/>
    <w:uiPriority w:val="99"/>
    <w:rsid w:val="00807B80"/>
    <w:pPr>
      <w:spacing w:before="100" w:beforeAutospacing="1" w:after="100" w:afterAutospacing="1"/>
    </w:pPr>
  </w:style>
  <w:style w:type="paragraph" w:styleId="NoSpacing">
    <w:name w:val="No Spacing"/>
    <w:uiPriority w:val="99"/>
    <w:qFormat/>
    <w:rsid w:val="00807B80"/>
    <w:rPr>
      <w:sz w:val="24"/>
      <w:szCs w:val="24"/>
    </w:rPr>
  </w:style>
  <w:style w:type="paragraph" w:customStyle="1" w:styleId="StyleZakonu">
    <w:name w:val="StyleZakonu"/>
    <w:basedOn w:val="Normal"/>
    <w:uiPriority w:val="99"/>
    <w:rsid w:val="00647A12"/>
    <w:pPr>
      <w:spacing w:after="60" w:line="220" w:lineRule="exact"/>
      <w:ind w:firstLine="284"/>
      <w:jc w:val="both"/>
    </w:pPr>
    <w:rPr>
      <w:sz w:val="20"/>
      <w:szCs w:val="20"/>
      <w:lang w:val="uk-UA"/>
    </w:rPr>
  </w:style>
  <w:style w:type="character" w:customStyle="1" w:styleId="rvts0">
    <w:name w:val="rvts0"/>
    <w:basedOn w:val="DefaultParagraphFont"/>
    <w:uiPriority w:val="99"/>
    <w:rsid w:val="004B1544"/>
    <w:rPr>
      <w:rFonts w:cs="Times New Roman"/>
    </w:rPr>
  </w:style>
</w:styles>
</file>

<file path=word/webSettings.xml><?xml version="1.0" encoding="utf-8"?>
<w:webSettings xmlns:r="http://schemas.openxmlformats.org/officeDocument/2006/relationships" xmlns:w="http://schemas.openxmlformats.org/wordprocessingml/2006/main">
  <w:divs>
    <w:div w:id="1880046520">
      <w:marLeft w:val="0"/>
      <w:marRight w:val="0"/>
      <w:marTop w:val="0"/>
      <w:marBottom w:val="0"/>
      <w:divBdr>
        <w:top w:val="none" w:sz="0" w:space="0" w:color="auto"/>
        <w:left w:val="none" w:sz="0" w:space="0" w:color="auto"/>
        <w:bottom w:val="none" w:sz="0" w:space="0" w:color="auto"/>
        <w:right w:val="none" w:sz="0" w:space="0" w:color="auto"/>
      </w:divBdr>
    </w:div>
    <w:div w:id="1880046521">
      <w:marLeft w:val="0"/>
      <w:marRight w:val="0"/>
      <w:marTop w:val="0"/>
      <w:marBottom w:val="0"/>
      <w:divBdr>
        <w:top w:val="none" w:sz="0" w:space="0" w:color="auto"/>
        <w:left w:val="none" w:sz="0" w:space="0" w:color="auto"/>
        <w:bottom w:val="none" w:sz="0" w:space="0" w:color="auto"/>
        <w:right w:val="none" w:sz="0" w:space="0" w:color="auto"/>
      </w:divBdr>
    </w:div>
    <w:div w:id="1880046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452</TotalTime>
  <Pages>7</Pages>
  <Words>2602</Words>
  <Characters>14836</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27</cp:revision>
  <cp:lastPrinted>2017-01-31T11:55:00Z</cp:lastPrinted>
  <dcterms:created xsi:type="dcterms:W3CDTF">2015-08-20T12:06:00Z</dcterms:created>
  <dcterms:modified xsi:type="dcterms:W3CDTF">2017-01-31T11:56:00Z</dcterms:modified>
</cp:coreProperties>
</file>