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1F" w:rsidRPr="00B83911" w:rsidRDefault="0008561F" w:rsidP="00047489">
      <w:pPr>
        <w:ind w:hanging="4536"/>
        <w:jc w:val="center"/>
        <w:rPr>
          <w:rFonts w:ascii="Courier New" w:hAnsi="Courier New" w:cs="Courier New"/>
        </w:rPr>
      </w:pPr>
      <w:r w:rsidRPr="007F3BDC">
        <w:rPr>
          <w:rFonts w:ascii="Courier New" w:hAnsi="Courier New" w:cs="Courier New"/>
        </w:rPr>
        <w:object w:dxaOrig="92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2.25pt" o:ole="" fillcolor="window">
            <v:imagedata r:id="rId4" o:title=""/>
          </v:shape>
          <o:OLEObject Type="Embed" ProgID="Word.Picture.8" ShapeID="_x0000_i1025" DrawAspect="Content" ObjectID="_1566649773" r:id="rId5"/>
        </w:object>
      </w:r>
    </w:p>
    <w:p w:rsidR="0008561F" w:rsidRPr="007F3BDC" w:rsidRDefault="0008561F" w:rsidP="00047489">
      <w:pPr>
        <w:ind w:hanging="4536"/>
        <w:jc w:val="center"/>
      </w:pPr>
      <w:r w:rsidRPr="007F3BDC">
        <w:t>БІЇВЕЦЬКА СІЛЬСЬКА РАДА</w:t>
      </w:r>
    </w:p>
    <w:p w:rsidR="0008561F" w:rsidRPr="007F3BDC" w:rsidRDefault="0008561F" w:rsidP="00047489">
      <w:pPr>
        <w:ind w:hanging="4536"/>
        <w:jc w:val="center"/>
      </w:pPr>
      <w:r w:rsidRPr="007F3BDC">
        <w:t xml:space="preserve">БОГУСЛАВСЬКОГО РАЙОНУ </w:t>
      </w:r>
    </w:p>
    <w:p w:rsidR="0008561F" w:rsidRPr="007875F4" w:rsidRDefault="0008561F" w:rsidP="00047489">
      <w:pPr>
        <w:pBdr>
          <w:bottom w:val="single" w:sz="4" w:space="1" w:color="auto"/>
        </w:pBdr>
        <w:ind w:hanging="4536"/>
        <w:jc w:val="center"/>
        <w:rPr>
          <w:u w:val="single"/>
          <w:lang w:val="ru-RU"/>
        </w:rPr>
      </w:pPr>
      <w:r w:rsidRPr="007875F4">
        <w:t>КИЇВСЬКОЇ ОБЛАСТІ</w:t>
      </w:r>
    </w:p>
    <w:p w:rsidR="0008561F" w:rsidRPr="007F3BDC" w:rsidRDefault="0008561F" w:rsidP="00047489">
      <w:pPr>
        <w:ind w:hanging="4536"/>
        <w:jc w:val="center"/>
      </w:pPr>
      <w:r>
        <w:t>ДЕСЯТА</w:t>
      </w:r>
      <w:r w:rsidRPr="007F3BDC">
        <w:t xml:space="preserve"> СЕСІЯ </w:t>
      </w:r>
      <w:r>
        <w:t>СЬОМ</w:t>
      </w:r>
      <w:r w:rsidRPr="007F3BDC">
        <w:t>ОГО СКЛИКАННЯ</w:t>
      </w:r>
    </w:p>
    <w:p w:rsidR="0008561F" w:rsidRPr="0062564E" w:rsidRDefault="0008561F" w:rsidP="00047489">
      <w:pPr>
        <w:ind w:hanging="4394"/>
        <w:outlineLvl w:val="0"/>
        <w:rPr>
          <w:spacing w:val="80"/>
        </w:rPr>
      </w:pPr>
    </w:p>
    <w:p w:rsidR="0008561F" w:rsidRDefault="0008561F" w:rsidP="00047489">
      <w:pPr>
        <w:ind w:hanging="4394"/>
        <w:outlineLvl w:val="0"/>
        <w:rPr>
          <w:b/>
          <w:bCs/>
          <w:spacing w:val="80"/>
          <w:lang w:val="ru-RU"/>
        </w:rPr>
      </w:pPr>
      <w:r>
        <w:rPr>
          <w:b/>
          <w:bCs/>
          <w:spacing w:val="80"/>
        </w:rPr>
        <w:t xml:space="preserve">                         </w:t>
      </w:r>
      <w:r w:rsidRPr="007F3BDC">
        <w:rPr>
          <w:b/>
          <w:bCs/>
          <w:spacing w:val="80"/>
        </w:rPr>
        <w:t>РІШЕННЯ</w:t>
      </w:r>
    </w:p>
    <w:p w:rsidR="0008561F" w:rsidRPr="00B07F28" w:rsidRDefault="0008561F" w:rsidP="00047489">
      <w:pPr>
        <w:ind w:hanging="4394"/>
        <w:jc w:val="center"/>
        <w:outlineLvl w:val="0"/>
        <w:rPr>
          <w:b/>
          <w:bCs/>
          <w:spacing w:val="80"/>
          <w:lang w:val="ru-RU"/>
        </w:rPr>
      </w:pPr>
    </w:p>
    <w:p w:rsidR="0008561F" w:rsidRPr="00047489" w:rsidRDefault="0008561F" w:rsidP="00047489">
      <w:pPr>
        <w:pStyle w:val="2"/>
        <w:shd w:val="clear" w:color="auto" w:fill="auto"/>
        <w:spacing w:before="0" w:after="308" w:line="240" w:lineRule="auto"/>
        <w:ind w:right="193"/>
        <w:rPr>
          <w:rFonts w:ascii="Times New Roman" w:hAnsi="Times New Roman" w:cs="Times New Roman"/>
          <w:b/>
          <w:bCs/>
          <w:sz w:val="28"/>
          <w:szCs w:val="28"/>
        </w:rPr>
      </w:pPr>
      <w:r w:rsidRPr="00047489">
        <w:rPr>
          <w:rFonts w:ascii="Times New Roman" w:hAnsi="Times New Roman" w:cs="Times New Roman"/>
          <w:b/>
          <w:bCs/>
          <w:sz w:val="28"/>
          <w:szCs w:val="28"/>
        </w:rPr>
        <w:t>Про встановлення ставки єдиного податку для всіх видів діяльності на 2017 рік</w:t>
      </w:r>
      <w:r w:rsidRPr="0004748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8561F" w:rsidRPr="00047489" w:rsidRDefault="0008561F" w:rsidP="00047489">
      <w:pPr>
        <w:pStyle w:val="2"/>
        <w:shd w:val="clear" w:color="auto" w:fill="auto"/>
        <w:spacing w:before="0" w:after="308" w:line="240" w:lineRule="auto"/>
        <w:ind w:right="193"/>
        <w:rPr>
          <w:rFonts w:ascii="Times New Roman" w:hAnsi="Times New Roman" w:cs="Times New Roman"/>
          <w:b/>
          <w:bCs/>
          <w:sz w:val="28"/>
          <w:szCs w:val="28"/>
        </w:rPr>
      </w:pPr>
    </w:p>
    <w:p w:rsidR="0008561F" w:rsidRPr="00047489" w:rsidRDefault="0008561F" w:rsidP="00047489">
      <w:pPr>
        <w:pStyle w:val="2"/>
        <w:shd w:val="clear" w:color="auto" w:fill="auto"/>
        <w:spacing w:before="0" w:line="240" w:lineRule="auto"/>
        <w:ind w:left="40" w:right="-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47489">
        <w:rPr>
          <w:rFonts w:ascii="Times New Roman" w:hAnsi="Times New Roman" w:cs="Times New Roman"/>
          <w:sz w:val="28"/>
          <w:szCs w:val="28"/>
        </w:rPr>
        <w:t xml:space="preserve">Заслухавши інформацію сільського голови Павленка М.І. про встановлення ставки єдиного податку для всіх видів діяльності на 2017 рік у відповідності до ст.265 пункту 4 підпункту 1, ст.265 пункту 5 підпункту 1 розділу ХІІ Податкового Кодексу України, п.24 ч.1 ст.26 Закону України «Про місцеве самоврядування в Україні», враховуючи висновки постійної комісії сільської ради з питань бюджету і фінансів, соціально економічного і культурного розвитку, земельних відносин Біївецька сільська рада </w:t>
      </w:r>
    </w:p>
    <w:p w:rsidR="0008561F" w:rsidRPr="00047489" w:rsidRDefault="0008561F" w:rsidP="00047489">
      <w:pPr>
        <w:pStyle w:val="2"/>
        <w:shd w:val="clear" w:color="auto" w:fill="auto"/>
        <w:spacing w:before="0" w:line="240" w:lineRule="auto"/>
        <w:ind w:left="40" w:right="-1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8561F" w:rsidRPr="00047489" w:rsidRDefault="0008561F" w:rsidP="00047489">
      <w:pPr>
        <w:pStyle w:val="2"/>
        <w:shd w:val="clear" w:color="auto" w:fill="auto"/>
        <w:spacing w:before="0" w:line="240" w:lineRule="auto"/>
        <w:ind w:left="40" w:right="-1" w:firstLine="480"/>
        <w:rPr>
          <w:rFonts w:ascii="Times New Roman" w:hAnsi="Times New Roman" w:cs="Times New Roman"/>
          <w:b/>
          <w:bCs/>
          <w:sz w:val="28"/>
          <w:szCs w:val="28"/>
        </w:rPr>
      </w:pPr>
      <w:r w:rsidRPr="00047489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08561F" w:rsidRPr="00047489" w:rsidRDefault="0008561F" w:rsidP="00047489">
      <w:pPr>
        <w:pStyle w:val="2"/>
        <w:shd w:val="clear" w:color="auto" w:fill="auto"/>
        <w:spacing w:before="0" w:line="240" w:lineRule="auto"/>
        <w:ind w:left="40" w:right="-1" w:firstLine="48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08561F" w:rsidRPr="00047489" w:rsidRDefault="0008561F" w:rsidP="00047489">
      <w:pPr>
        <w:pStyle w:val="2"/>
        <w:shd w:val="clear" w:color="auto" w:fill="auto"/>
        <w:spacing w:before="0" w:line="240" w:lineRule="auto"/>
        <w:ind w:left="40" w:right="-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4748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47489">
        <w:rPr>
          <w:rFonts w:ascii="Times New Roman" w:hAnsi="Times New Roman" w:cs="Times New Roman"/>
          <w:sz w:val="28"/>
          <w:szCs w:val="28"/>
        </w:rPr>
        <w:t>Встановити на території Біївецької сільської ради ставку єдиного податку всіх видів діяльності на 2017 рік, а саме:</w:t>
      </w:r>
    </w:p>
    <w:p w:rsidR="0008561F" w:rsidRPr="00047489" w:rsidRDefault="0008561F" w:rsidP="00047489">
      <w:pPr>
        <w:pStyle w:val="2"/>
        <w:shd w:val="clear" w:color="auto" w:fill="auto"/>
        <w:spacing w:before="0" w:line="240" w:lineRule="auto"/>
        <w:ind w:left="40" w:right="-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47489"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 w:rsidRPr="00047489">
        <w:rPr>
          <w:rFonts w:ascii="Times New Roman" w:hAnsi="Times New Roman" w:cs="Times New Roman"/>
          <w:sz w:val="28"/>
          <w:szCs w:val="28"/>
        </w:rPr>
        <w:t xml:space="preserve"> 1 група всі види діяльності – 10 (десять) %;</w:t>
      </w:r>
    </w:p>
    <w:p w:rsidR="0008561F" w:rsidRPr="00047489" w:rsidRDefault="0008561F" w:rsidP="00047489">
      <w:pPr>
        <w:pStyle w:val="2"/>
        <w:shd w:val="clear" w:color="auto" w:fill="auto"/>
        <w:spacing w:before="0" w:line="240" w:lineRule="auto"/>
        <w:ind w:left="40" w:right="-1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47489"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 w:rsidRPr="00047489">
        <w:rPr>
          <w:rFonts w:ascii="Times New Roman" w:hAnsi="Times New Roman" w:cs="Times New Roman"/>
          <w:sz w:val="28"/>
          <w:szCs w:val="28"/>
        </w:rPr>
        <w:t xml:space="preserve"> 2 група всі види діяльності – 20 (двадцять) %.</w:t>
      </w:r>
    </w:p>
    <w:p w:rsidR="0008561F" w:rsidRPr="00047489" w:rsidRDefault="0008561F" w:rsidP="00047489">
      <w:pPr>
        <w:pStyle w:val="2"/>
        <w:shd w:val="clear" w:color="auto" w:fill="auto"/>
        <w:spacing w:before="0" w:line="240" w:lineRule="auto"/>
        <w:ind w:right="-1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0474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47489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сільської ради з питань бюджету та фінансів, соціально економічного і культурного розвитку, земельних відносин.</w:t>
      </w:r>
    </w:p>
    <w:p w:rsidR="0008561F" w:rsidRPr="00047489" w:rsidRDefault="0008561F" w:rsidP="00047489">
      <w:pPr>
        <w:pStyle w:val="2"/>
        <w:shd w:val="clear" w:color="auto" w:fill="auto"/>
        <w:spacing w:before="0" w:line="240" w:lineRule="auto"/>
        <w:ind w:right="-1"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08561F" w:rsidRPr="00047489" w:rsidRDefault="0008561F" w:rsidP="00047489">
      <w:pPr>
        <w:pStyle w:val="2"/>
        <w:shd w:val="clear" w:color="auto" w:fill="auto"/>
        <w:spacing w:before="0" w:line="240" w:lineRule="auto"/>
        <w:ind w:right="-1"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08561F" w:rsidRPr="00047489" w:rsidRDefault="0008561F" w:rsidP="00047489">
      <w:pPr>
        <w:pStyle w:val="2"/>
        <w:shd w:val="clear" w:color="auto" w:fill="auto"/>
        <w:spacing w:before="0" w:line="240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08561F" w:rsidRPr="00047489" w:rsidRDefault="0008561F" w:rsidP="00047489">
      <w:pPr>
        <w:pStyle w:val="2"/>
        <w:shd w:val="clear" w:color="auto" w:fill="auto"/>
        <w:spacing w:before="0" w:line="240" w:lineRule="auto"/>
        <w:ind w:left="40" w:right="-1" w:firstLine="480"/>
        <w:jc w:val="left"/>
        <w:rPr>
          <w:rFonts w:ascii="Times New Roman" w:hAnsi="Times New Roman" w:cs="Times New Roman"/>
          <w:sz w:val="28"/>
          <w:szCs w:val="28"/>
        </w:rPr>
      </w:pPr>
    </w:p>
    <w:p w:rsidR="0008561F" w:rsidRPr="00047489" w:rsidRDefault="0008561F" w:rsidP="00047489">
      <w:pPr>
        <w:pStyle w:val="2"/>
        <w:shd w:val="clear" w:color="auto" w:fill="auto"/>
        <w:spacing w:before="0" w:line="240" w:lineRule="auto"/>
        <w:ind w:left="40" w:right="-1" w:firstLine="480"/>
        <w:jc w:val="left"/>
        <w:rPr>
          <w:rFonts w:ascii="Times New Roman" w:hAnsi="Times New Roman" w:cs="Times New Roman"/>
          <w:sz w:val="28"/>
          <w:szCs w:val="28"/>
        </w:rPr>
      </w:pPr>
      <w:r w:rsidRPr="00047489">
        <w:rPr>
          <w:rFonts w:ascii="Times New Roman" w:hAnsi="Times New Roman" w:cs="Times New Roman"/>
          <w:sz w:val="28"/>
          <w:szCs w:val="28"/>
        </w:rPr>
        <w:t xml:space="preserve">                  Сільський голова </w:t>
      </w:r>
      <w:r w:rsidRPr="00047489">
        <w:rPr>
          <w:rFonts w:ascii="Times New Roman" w:hAnsi="Times New Roman" w:cs="Times New Roman"/>
          <w:sz w:val="28"/>
          <w:szCs w:val="28"/>
        </w:rPr>
        <w:tab/>
      </w:r>
      <w:r w:rsidRPr="00047489">
        <w:rPr>
          <w:rFonts w:ascii="Times New Roman" w:hAnsi="Times New Roman" w:cs="Times New Roman"/>
          <w:sz w:val="28"/>
          <w:szCs w:val="28"/>
        </w:rPr>
        <w:tab/>
      </w:r>
      <w:r w:rsidRPr="00047489">
        <w:rPr>
          <w:rFonts w:ascii="Times New Roman" w:hAnsi="Times New Roman" w:cs="Times New Roman"/>
          <w:sz w:val="28"/>
          <w:szCs w:val="28"/>
        </w:rPr>
        <w:tab/>
      </w:r>
      <w:r w:rsidRPr="00047489">
        <w:rPr>
          <w:rFonts w:ascii="Times New Roman" w:hAnsi="Times New Roman" w:cs="Times New Roman"/>
          <w:sz w:val="28"/>
          <w:szCs w:val="28"/>
        </w:rPr>
        <w:tab/>
        <w:t xml:space="preserve">М.І.Павленко </w:t>
      </w:r>
    </w:p>
    <w:p w:rsidR="0008561F" w:rsidRPr="00047489" w:rsidRDefault="0008561F" w:rsidP="00047489">
      <w:pPr>
        <w:pStyle w:val="2"/>
        <w:shd w:val="clear" w:color="auto" w:fill="auto"/>
        <w:spacing w:before="0" w:line="240" w:lineRule="auto"/>
        <w:ind w:left="40" w:right="-1" w:firstLine="480"/>
        <w:jc w:val="left"/>
        <w:rPr>
          <w:rFonts w:ascii="Times New Roman" w:hAnsi="Times New Roman" w:cs="Times New Roman"/>
          <w:sz w:val="28"/>
          <w:szCs w:val="28"/>
        </w:rPr>
      </w:pPr>
    </w:p>
    <w:p w:rsidR="0008561F" w:rsidRPr="00047489" w:rsidRDefault="0008561F" w:rsidP="00047489">
      <w:pPr>
        <w:pStyle w:val="2"/>
        <w:shd w:val="clear" w:color="auto" w:fill="auto"/>
        <w:spacing w:before="0" w:line="240" w:lineRule="auto"/>
        <w:ind w:left="40" w:right="-1" w:firstLine="480"/>
        <w:jc w:val="left"/>
        <w:rPr>
          <w:rFonts w:ascii="Times New Roman" w:hAnsi="Times New Roman" w:cs="Times New Roman"/>
          <w:sz w:val="28"/>
          <w:szCs w:val="28"/>
        </w:rPr>
      </w:pPr>
      <w:r w:rsidRPr="00047489">
        <w:rPr>
          <w:rFonts w:ascii="Times New Roman" w:hAnsi="Times New Roman" w:cs="Times New Roman"/>
          <w:sz w:val="28"/>
          <w:szCs w:val="28"/>
        </w:rPr>
        <w:t>с.Біївці</w:t>
      </w:r>
    </w:p>
    <w:p w:rsidR="0008561F" w:rsidRPr="00047489" w:rsidRDefault="0008561F" w:rsidP="00047489">
      <w:pPr>
        <w:pStyle w:val="2"/>
        <w:shd w:val="clear" w:color="auto" w:fill="auto"/>
        <w:spacing w:before="0" w:line="240" w:lineRule="auto"/>
        <w:ind w:left="40" w:right="-1" w:firstLine="480"/>
        <w:jc w:val="left"/>
        <w:rPr>
          <w:rFonts w:ascii="Times New Roman" w:hAnsi="Times New Roman" w:cs="Times New Roman"/>
          <w:sz w:val="28"/>
          <w:szCs w:val="28"/>
        </w:rPr>
      </w:pPr>
      <w:r w:rsidRPr="00047489">
        <w:rPr>
          <w:rFonts w:ascii="Times New Roman" w:hAnsi="Times New Roman" w:cs="Times New Roman"/>
          <w:sz w:val="28"/>
          <w:szCs w:val="28"/>
        </w:rPr>
        <w:t>№ 75-10-УІІ</w:t>
      </w:r>
    </w:p>
    <w:p w:rsidR="0008561F" w:rsidRDefault="0008561F" w:rsidP="00047489">
      <w:pPr>
        <w:pStyle w:val="2"/>
        <w:shd w:val="clear" w:color="auto" w:fill="auto"/>
        <w:spacing w:before="0" w:line="240" w:lineRule="auto"/>
        <w:ind w:left="40" w:right="-1" w:firstLine="480"/>
        <w:jc w:val="left"/>
        <w:rPr>
          <w:rFonts w:cs="Times New Roman"/>
          <w:sz w:val="28"/>
          <w:szCs w:val="28"/>
        </w:rPr>
      </w:pPr>
      <w:r w:rsidRPr="00047489">
        <w:rPr>
          <w:rFonts w:ascii="Times New Roman" w:hAnsi="Times New Roman" w:cs="Times New Roman"/>
          <w:sz w:val="28"/>
          <w:szCs w:val="28"/>
        </w:rPr>
        <w:t>від 30.06.2016 року</w:t>
      </w:r>
    </w:p>
    <w:p w:rsidR="0008561F" w:rsidRPr="00047489" w:rsidRDefault="0008561F" w:rsidP="00B26B2A">
      <w:pPr>
        <w:ind w:left="0"/>
      </w:pPr>
    </w:p>
    <w:sectPr w:rsidR="0008561F" w:rsidRPr="00047489" w:rsidSect="00B3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489"/>
    <w:rsid w:val="000006B5"/>
    <w:rsid w:val="000007E5"/>
    <w:rsid w:val="000008E9"/>
    <w:rsid w:val="00000D4D"/>
    <w:rsid w:val="0000160B"/>
    <w:rsid w:val="000016C2"/>
    <w:rsid w:val="00002167"/>
    <w:rsid w:val="00002267"/>
    <w:rsid w:val="000025FD"/>
    <w:rsid w:val="00002991"/>
    <w:rsid w:val="00002A2B"/>
    <w:rsid w:val="0000305E"/>
    <w:rsid w:val="00003E88"/>
    <w:rsid w:val="000043A5"/>
    <w:rsid w:val="000044D9"/>
    <w:rsid w:val="0000459D"/>
    <w:rsid w:val="00004B05"/>
    <w:rsid w:val="00004FF9"/>
    <w:rsid w:val="000051CE"/>
    <w:rsid w:val="000051E4"/>
    <w:rsid w:val="0000535C"/>
    <w:rsid w:val="00005495"/>
    <w:rsid w:val="0000569A"/>
    <w:rsid w:val="0000576F"/>
    <w:rsid w:val="00005AD1"/>
    <w:rsid w:val="00005AE9"/>
    <w:rsid w:val="00006193"/>
    <w:rsid w:val="000064FE"/>
    <w:rsid w:val="0000677B"/>
    <w:rsid w:val="00006F86"/>
    <w:rsid w:val="0000749B"/>
    <w:rsid w:val="000076BE"/>
    <w:rsid w:val="000076E3"/>
    <w:rsid w:val="00007A25"/>
    <w:rsid w:val="00007ADC"/>
    <w:rsid w:val="00007C30"/>
    <w:rsid w:val="00007C9C"/>
    <w:rsid w:val="00007DB2"/>
    <w:rsid w:val="00007E45"/>
    <w:rsid w:val="0001005C"/>
    <w:rsid w:val="000103B9"/>
    <w:rsid w:val="00010A5D"/>
    <w:rsid w:val="00010C11"/>
    <w:rsid w:val="00011304"/>
    <w:rsid w:val="00011580"/>
    <w:rsid w:val="000117B2"/>
    <w:rsid w:val="00012011"/>
    <w:rsid w:val="0001248F"/>
    <w:rsid w:val="000125F5"/>
    <w:rsid w:val="000128DA"/>
    <w:rsid w:val="00012B0B"/>
    <w:rsid w:val="00012BF0"/>
    <w:rsid w:val="000136A7"/>
    <w:rsid w:val="00013CF2"/>
    <w:rsid w:val="00013DB7"/>
    <w:rsid w:val="00014B49"/>
    <w:rsid w:val="00014CDE"/>
    <w:rsid w:val="00015398"/>
    <w:rsid w:val="00015616"/>
    <w:rsid w:val="000157BE"/>
    <w:rsid w:val="00015ED5"/>
    <w:rsid w:val="00016158"/>
    <w:rsid w:val="00016309"/>
    <w:rsid w:val="00017228"/>
    <w:rsid w:val="000173E5"/>
    <w:rsid w:val="0001773B"/>
    <w:rsid w:val="000178B9"/>
    <w:rsid w:val="00017D89"/>
    <w:rsid w:val="000201C2"/>
    <w:rsid w:val="00020538"/>
    <w:rsid w:val="000205E2"/>
    <w:rsid w:val="0002066A"/>
    <w:rsid w:val="00020A1A"/>
    <w:rsid w:val="000211BD"/>
    <w:rsid w:val="00021503"/>
    <w:rsid w:val="00021671"/>
    <w:rsid w:val="000217FF"/>
    <w:rsid w:val="00021D53"/>
    <w:rsid w:val="00021DD4"/>
    <w:rsid w:val="00021F8A"/>
    <w:rsid w:val="000221C6"/>
    <w:rsid w:val="00022599"/>
    <w:rsid w:val="000225D0"/>
    <w:rsid w:val="000226FB"/>
    <w:rsid w:val="0002316A"/>
    <w:rsid w:val="00023B9B"/>
    <w:rsid w:val="00023D00"/>
    <w:rsid w:val="00023D65"/>
    <w:rsid w:val="00023E70"/>
    <w:rsid w:val="00023F1C"/>
    <w:rsid w:val="000242DA"/>
    <w:rsid w:val="000246CF"/>
    <w:rsid w:val="00024934"/>
    <w:rsid w:val="0002493B"/>
    <w:rsid w:val="00024AE4"/>
    <w:rsid w:val="00024D4E"/>
    <w:rsid w:val="00024DAB"/>
    <w:rsid w:val="00024F74"/>
    <w:rsid w:val="00025045"/>
    <w:rsid w:val="0002527E"/>
    <w:rsid w:val="0002555F"/>
    <w:rsid w:val="00025594"/>
    <w:rsid w:val="000258AB"/>
    <w:rsid w:val="00025B28"/>
    <w:rsid w:val="00025CB8"/>
    <w:rsid w:val="00025DB5"/>
    <w:rsid w:val="00025F32"/>
    <w:rsid w:val="00025F9C"/>
    <w:rsid w:val="0002601F"/>
    <w:rsid w:val="0002679A"/>
    <w:rsid w:val="00026E9C"/>
    <w:rsid w:val="000276B8"/>
    <w:rsid w:val="00027779"/>
    <w:rsid w:val="00027967"/>
    <w:rsid w:val="00027A2B"/>
    <w:rsid w:val="00027F3A"/>
    <w:rsid w:val="00027FA9"/>
    <w:rsid w:val="000308C0"/>
    <w:rsid w:val="00030B49"/>
    <w:rsid w:val="00030BFF"/>
    <w:rsid w:val="00030F3F"/>
    <w:rsid w:val="000310C3"/>
    <w:rsid w:val="00031318"/>
    <w:rsid w:val="00031555"/>
    <w:rsid w:val="000315AA"/>
    <w:rsid w:val="00031D08"/>
    <w:rsid w:val="00032174"/>
    <w:rsid w:val="000323EA"/>
    <w:rsid w:val="000323EE"/>
    <w:rsid w:val="000324E1"/>
    <w:rsid w:val="000324EF"/>
    <w:rsid w:val="00032A0C"/>
    <w:rsid w:val="00032A1F"/>
    <w:rsid w:val="00032A3A"/>
    <w:rsid w:val="00033086"/>
    <w:rsid w:val="0003330C"/>
    <w:rsid w:val="00033725"/>
    <w:rsid w:val="000337DE"/>
    <w:rsid w:val="00033C54"/>
    <w:rsid w:val="0003422F"/>
    <w:rsid w:val="000345F2"/>
    <w:rsid w:val="00034983"/>
    <w:rsid w:val="000349CE"/>
    <w:rsid w:val="00034BCE"/>
    <w:rsid w:val="00034C25"/>
    <w:rsid w:val="00034C3B"/>
    <w:rsid w:val="00034CD2"/>
    <w:rsid w:val="00034D86"/>
    <w:rsid w:val="00034E70"/>
    <w:rsid w:val="00035342"/>
    <w:rsid w:val="00035842"/>
    <w:rsid w:val="00035A4C"/>
    <w:rsid w:val="00035B1A"/>
    <w:rsid w:val="00035C22"/>
    <w:rsid w:val="00035DE7"/>
    <w:rsid w:val="000360D3"/>
    <w:rsid w:val="0003623B"/>
    <w:rsid w:val="000367D2"/>
    <w:rsid w:val="00036D48"/>
    <w:rsid w:val="00036DCB"/>
    <w:rsid w:val="00036E38"/>
    <w:rsid w:val="00037641"/>
    <w:rsid w:val="00037695"/>
    <w:rsid w:val="000379A1"/>
    <w:rsid w:val="00037D63"/>
    <w:rsid w:val="00037F53"/>
    <w:rsid w:val="00037F6F"/>
    <w:rsid w:val="000404E4"/>
    <w:rsid w:val="0004056F"/>
    <w:rsid w:val="0004072C"/>
    <w:rsid w:val="00040BC0"/>
    <w:rsid w:val="00040CBA"/>
    <w:rsid w:val="00040EFD"/>
    <w:rsid w:val="000413AF"/>
    <w:rsid w:val="0004172C"/>
    <w:rsid w:val="00041906"/>
    <w:rsid w:val="00041A20"/>
    <w:rsid w:val="00041C93"/>
    <w:rsid w:val="00042102"/>
    <w:rsid w:val="00042331"/>
    <w:rsid w:val="00042620"/>
    <w:rsid w:val="000427A2"/>
    <w:rsid w:val="000428FF"/>
    <w:rsid w:val="00042B2F"/>
    <w:rsid w:val="00042C1F"/>
    <w:rsid w:val="00042D4D"/>
    <w:rsid w:val="000435F2"/>
    <w:rsid w:val="00043945"/>
    <w:rsid w:val="00043C41"/>
    <w:rsid w:val="00044DF0"/>
    <w:rsid w:val="00044E0C"/>
    <w:rsid w:val="00045062"/>
    <w:rsid w:val="0004562C"/>
    <w:rsid w:val="0004568B"/>
    <w:rsid w:val="000456F2"/>
    <w:rsid w:val="00045C82"/>
    <w:rsid w:val="00045D18"/>
    <w:rsid w:val="00045F25"/>
    <w:rsid w:val="000462C3"/>
    <w:rsid w:val="000464FF"/>
    <w:rsid w:val="000465B9"/>
    <w:rsid w:val="00046DEF"/>
    <w:rsid w:val="00046ED7"/>
    <w:rsid w:val="00047079"/>
    <w:rsid w:val="000470F6"/>
    <w:rsid w:val="0004726C"/>
    <w:rsid w:val="00047489"/>
    <w:rsid w:val="00047D30"/>
    <w:rsid w:val="00050091"/>
    <w:rsid w:val="00050871"/>
    <w:rsid w:val="00050B5F"/>
    <w:rsid w:val="00050CDF"/>
    <w:rsid w:val="00051168"/>
    <w:rsid w:val="00051741"/>
    <w:rsid w:val="00051E35"/>
    <w:rsid w:val="00051FEC"/>
    <w:rsid w:val="000521A3"/>
    <w:rsid w:val="0005236D"/>
    <w:rsid w:val="000523E2"/>
    <w:rsid w:val="00052417"/>
    <w:rsid w:val="00052456"/>
    <w:rsid w:val="0005271C"/>
    <w:rsid w:val="00052D8E"/>
    <w:rsid w:val="00052DEB"/>
    <w:rsid w:val="000532C2"/>
    <w:rsid w:val="00053300"/>
    <w:rsid w:val="00053372"/>
    <w:rsid w:val="000539F5"/>
    <w:rsid w:val="00053B76"/>
    <w:rsid w:val="00053BAC"/>
    <w:rsid w:val="00053E64"/>
    <w:rsid w:val="0005430C"/>
    <w:rsid w:val="00054629"/>
    <w:rsid w:val="000546DC"/>
    <w:rsid w:val="00054878"/>
    <w:rsid w:val="00054B8C"/>
    <w:rsid w:val="00054F81"/>
    <w:rsid w:val="0005537E"/>
    <w:rsid w:val="000557E4"/>
    <w:rsid w:val="00055DF6"/>
    <w:rsid w:val="00055E35"/>
    <w:rsid w:val="0005608C"/>
    <w:rsid w:val="0005658C"/>
    <w:rsid w:val="00056A84"/>
    <w:rsid w:val="00056CD2"/>
    <w:rsid w:val="00056D49"/>
    <w:rsid w:val="0005711C"/>
    <w:rsid w:val="0005738E"/>
    <w:rsid w:val="000575EA"/>
    <w:rsid w:val="00057742"/>
    <w:rsid w:val="000578A7"/>
    <w:rsid w:val="00057B12"/>
    <w:rsid w:val="00057E8A"/>
    <w:rsid w:val="00057ECC"/>
    <w:rsid w:val="00060061"/>
    <w:rsid w:val="00060337"/>
    <w:rsid w:val="0006107C"/>
    <w:rsid w:val="00061084"/>
    <w:rsid w:val="0006133C"/>
    <w:rsid w:val="0006175C"/>
    <w:rsid w:val="00061A27"/>
    <w:rsid w:val="00061A66"/>
    <w:rsid w:val="000629DC"/>
    <w:rsid w:val="00062A8D"/>
    <w:rsid w:val="000631B7"/>
    <w:rsid w:val="00063286"/>
    <w:rsid w:val="0006356D"/>
    <w:rsid w:val="00064011"/>
    <w:rsid w:val="00064A8B"/>
    <w:rsid w:val="00064DEE"/>
    <w:rsid w:val="0006503C"/>
    <w:rsid w:val="00065222"/>
    <w:rsid w:val="000656D1"/>
    <w:rsid w:val="00065882"/>
    <w:rsid w:val="0006599D"/>
    <w:rsid w:val="00065BDD"/>
    <w:rsid w:val="00065FD3"/>
    <w:rsid w:val="0006600E"/>
    <w:rsid w:val="0006608B"/>
    <w:rsid w:val="000661FA"/>
    <w:rsid w:val="00066491"/>
    <w:rsid w:val="0006669D"/>
    <w:rsid w:val="00066721"/>
    <w:rsid w:val="00066D00"/>
    <w:rsid w:val="00066DD6"/>
    <w:rsid w:val="00067107"/>
    <w:rsid w:val="0006716A"/>
    <w:rsid w:val="000705EE"/>
    <w:rsid w:val="00070753"/>
    <w:rsid w:val="00070D8A"/>
    <w:rsid w:val="00070DCA"/>
    <w:rsid w:val="00070EB3"/>
    <w:rsid w:val="00070EBC"/>
    <w:rsid w:val="00071974"/>
    <w:rsid w:val="00071A16"/>
    <w:rsid w:val="00071AFF"/>
    <w:rsid w:val="00071F15"/>
    <w:rsid w:val="000720AB"/>
    <w:rsid w:val="000722F5"/>
    <w:rsid w:val="00072360"/>
    <w:rsid w:val="00072623"/>
    <w:rsid w:val="000729EB"/>
    <w:rsid w:val="00072AE6"/>
    <w:rsid w:val="00072E50"/>
    <w:rsid w:val="00072FB5"/>
    <w:rsid w:val="00073192"/>
    <w:rsid w:val="000731E5"/>
    <w:rsid w:val="000733E9"/>
    <w:rsid w:val="00073440"/>
    <w:rsid w:val="00073525"/>
    <w:rsid w:val="000735A0"/>
    <w:rsid w:val="00073CD0"/>
    <w:rsid w:val="000740F5"/>
    <w:rsid w:val="0007469A"/>
    <w:rsid w:val="00074730"/>
    <w:rsid w:val="000749A4"/>
    <w:rsid w:val="00074A95"/>
    <w:rsid w:val="00074C3E"/>
    <w:rsid w:val="00074E44"/>
    <w:rsid w:val="000754B7"/>
    <w:rsid w:val="00075574"/>
    <w:rsid w:val="00075D84"/>
    <w:rsid w:val="00075F29"/>
    <w:rsid w:val="000762EE"/>
    <w:rsid w:val="00076597"/>
    <w:rsid w:val="00076658"/>
    <w:rsid w:val="00076783"/>
    <w:rsid w:val="00076AC8"/>
    <w:rsid w:val="00076DD7"/>
    <w:rsid w:val="00076F77"/>
    <w:rsid w:val="000773DD"/>
    <w:rsid w:val="00077570"/>
    <w:rsid w:val="000800DE"/>
    <w:rsid w:val="000800F4"/>
    <w:rsid w:val="00080522"/>
    <w:rsid w:val="0008066C"/>
    <w:rsid w:val="0008069B"/>
    <w:rsid w:val="00080706"/>
    <w:rsid w:val="0008096D"/>
    <w:rsid w:val="00080C08"/>
    <w:rsid w:val="00080F26"/>
    <w:rsid w:val="000810D1"/>
    <w:rsid w:val="00081640"/>
    <w:rsid w:val="00081662"/>
    <w:rsid w:val="00081795"/>
    <w:rsid w:val="00081D85"/>
    <w:rsid w:val="00081D86"/>
    <w:rsid w:val="00081E32"/>
    <w:rsid w:val="00081F44"/>
    <w:rsid w:val="00082102"/>
    <w:rsid w:val="00082171"/>
    <w:rsid w:val="0008218C"/>
    <w:rsid w:val="0008241A"/>
    <w:rsid w:val="000826E2"/>
    <w:rsid w:val="00082705"/>
    <w:rsid w:val="00082C9C"/>
    <w:rsid w:val="00082CE1"/>
    <w:rsid w:val="00082EA1"/>
    <w:rsid w:val="00082EBA"/>
    <w:rsid w:val="000830CC"/>
    <w:rsid w:val="0008375F"/>
    <w:rsid w:val="0008395B"/>
    <w:rsid w:val="0008397A"/>
    <w:rsid w:val="00083C13"/>
    <w:rsid w:val="00083D48"/>
    <w:rsid w:val="00083E84"/>
    <w:rsid w:val="00083F06"/>
    <w:rsid w:val="00084365"/>
    <w:rsid w:val="0008460C"/>
    <w:rsid w:val="00084CAD"/>
    <w:rsid w:val="00084DD9"/>
    <w:rsid w:val="00084E8F"/>
    <w:rsid w:val="000850A2"/>
    <w:rsid w:val="00085297"/>
    <w:rsid w:val="0008556A"/>
    <w:rsid w:val="0008561F"/>
    <w:rsid w:val="00086531"/>
    <w:rsid w:val="00086608"/>
    <w:rsid w:val="0008666D"/>
    <w:rsid w:val="00086A43"/>
    <w:rsid w:val="00086B96"/>
    <w:rsid w:val="00086F66"/>
    <w:rsid w:val="0008712C"/>
    <w:rsid w:val="00087199"/>
    <w:rsid w:val="000872B3"/>
    <w:rsid w:val="0008732A"/>
    <w:rsid w:val="00087CCD"/>
    <w:rsid w:val="00090150"/>
    <w:rsid w:val="00090693"/>
    <w:rsid w:val="000906F4"/>
    <w:rsid w:val="000910AB"/>
    <w:rsid w:val="000910E0"/>
    <w:rsid w:val="00091156"/>
    <w:rsid w:val="0009120A"/>
    <w:rsid w:val="0009168B"/>
    <w:rsid w:val="000919BE"/>
    <w:rsid w:val="000920D5"/>
    <w:rsid w:val="0009268F"/>
    <w:rsid w:val="00092F40"/>
    <w:rsid w:val="00093499"/>
    <w:rsid w:val="00093948"/>
    <w:rsid w:val="00093B15"/>
    <w:rsid w:val="00093BF0"/>
    <w:rsid w:val="00093FEE"/>
    <w:rsid w:val="000942FF"/>
    <w:rsid w:val="000943F1"/>
    <w:rsid w:val="00094443"/>
    <w:rsid w:val="00094694"/>
    <w:rsid w:val="00094784"/>
    <w:rsid w:val="000948ED"/>
    <w:rsid w:val="00094DB3"/>
    <w:rsid w:val="00094DCD"/>
    <w:rsid w:val="00095304"/>
    <w:rsid w:val="000957CD"/>
    <w:rsid w:val="00095E42"/>
    <w:rsid w:val="00095EC2"/>
    <w:rsid w:val="00095F65"/>
    <w:rsid w:val="00096C8B"/>
    <w:rsid w:val="00096D3A"/>
    <w:rsid w:val="000974E4"/>
    <w:rsid w:val="0009752D"/>
    <w:rsid w:val="00097A81"/>
    <w:rsid w:val="00097D55"/>
    <w:rsid w:val="00097FB1"/>
    <w:rsid w:val="000A01C2"/>
    <w:rsid w:val="000A02F6"/>
    <w:rsid w:val="000A07E2"/>
    <w:rsid w:val="000A07F4"/>
    <w:rsid w:val="000A08FB"/>
    <w:rsid w:val="000A0B64"/>
    <w:rsid w:val="000A0D00"/>
    <w:rsid w:val="000A0E40"/>
    <w:rsid w:val="000A0EE9"/>
    <w:rsid w:val="000A1426"/>
    <w:rsid w:val="000A14B4"/>
    <w:rsid w:val="000A1589"/>
    <w:rsid w:val="000A16E0"/>
    <w:rsid w:val="000A1C70"/>
    <w:rsid w:val="000A2598"/>
    <w:rsid w:val="000A259A"/>
    <w:rsid w:val="000A28D1"/>
    <w:rsid w:val="000A2B69"/>
    <w:rsid w:val="000A31BB"/>
    <w:rsid w:val="000A339C"/>
    <w:rsid w:val="000A34A9"/>
    <w:rsid w:val="000A36CC"/>
    <w:rsid w:val="000A3736"/>
    <w:rsid w:val="000A3822"/>
    <w:rsid w:val="000A387C"/>
    <w:rsid w:val="000A3B78"/>
    <w:rsid w:val="000A3D43"/>
    <w:rsid w:val="000A40E6"/>
    <w:rsid w:val="000A43F2"/>
    <w:rsid w:val="000A44E2"/>
    <w:rsid w:val="000A466C"/>
    <w:rsid w:val="000A497A"/>
    <w:rsid w:val="000A4C56"/>
    <w:rsid w:val="000A4E1A"/>
    <w:rsid w:val="000A5036"/>
    <w:rsid w:val="000A55FC"/>
    <w:rsid w:val="000A5930"/>
    <w:rsid w:val="000A5AD2"/>
    <w:rsid w:val="000A5BBA"/>
    <w:rsid w:val="000A5C5D"/>
    <w:rsid w:val="000A5D10"/>
    <w:rsid w:val="000A5DFF"/>
    <w:rsid w:val="000A5E2C"/>
    <w:rsid w:val="000A60DD"/>
    <w:rsid w:val="000A634F"/>
    <w:rsid w:val="000A66C0"/>
    <w:rsid w:val="000A69ED"/>
    <w:rsid w:val="000A6D70"/>
    <w:rsid w:val="000A7407"/>
    <w:rsid w:val="000A7497"/>
    <w:rsid w:val="000A7916"/>
    <w:rsid w:val="000A7CE9"/>
    <w:rsid w:val="000A7F48"/>
    <w:rsid w:val="000B0025"/>
    <w:rsid w:val="000B02F4"/>
    <w:rsid w:val="000B060B"/>
    <w:rsid w:val="000B0BEE"/>
    <w:rsid w:val="000B0D78"/>
    <w:rsid w:val="000B1069"/>
    <w:rsid w:val="000B1144"/>
    <w:rsid w:val="000B14A7"/>
    <w:rsid w:val="000B14BE"/>
    <w:rsid w:val="000B1969"/>
    <w:rsid w:val="000B1A93"/>
    <w:rsid w:val="000B1C08"/>
    <w:rsid w:val="000B2097"/>
    <w:rsid w:val="000B20D8"/>
    <w:rsid w:val="000B224E"/>
    <w:rsid w:val="000B2256"/>
    <w:rsid w:val="000B24B8"/>
    <w:rsid w:val="000B26A9"/>
    <w:rsid w:val="000B26DB"/>
    <w:rsid w:val="000B319B"/>
    <w:rsid w:val="000B3332"/>
    <w:rsid w:val="000B344F"/>
    <w:rsid w:val="000B34E0"/>
    <w:rsid w:val="000B35D9"/>
    <w:rsid w:val="000B37DE"/>
    <w:rsid w:val="000B3899"/>
    <w:rsid w:val="000B3BEA"/>
    <w:rsid w:val="000B3E1C"/>
    <w:rsid w:val="000B4121"/>
    <w:rsid w:val="000B458A"/>
    <w:rsid w:val="000B46C8"/>
    <w:rsid w:val="000B4F39"/>
    <w:rsid w:val="000B547B"/>
    <w:rsid w:val="000B54DB"/>
    <w:rsid w:val="000B55A1"/>
    <w:rsid w:val="000B5629"/>
    <w:rsid w:val="000B5AFD"/>
    <w:rsid w:val="000B6009"/>
    <w:rsid w:val="000B64FB"/>
    <w:rsid w:val="000B6667"/>
    <w:rsid w:val="000B6702"/>
    <w:rsid w:val="000B6E4F"/>
    <w:rsid w:val="000B6E8E"/>
    <w:rsid w:val="000B6E95"/>
    <w:rsid w:val="000B6F0F"/>
    <w:rsid w:val="000B72AF"/>
    <w:rsid w:val="000B7659"/>
    <w:rsid w:val="000B7689"/>
    <w:rsid w:val="000B7855"/>
    <w:rsid w:val="000B7D20"/>
    <w:rsid w:val="000B7DBF"/>
    <w:rsid w:val="000B7E6D"/>
    <w:rsid w:val="000C0736"/>
    <w:rsid w:val="000C18B8"/>
    <w:rsid w:val="000C1B34"/>
    <w:rsid w:val="000C2362"/>
    <w:rsid w:val="000C2BE3"/>
    <w:rsid w:val="000C2C61"/>
    <w:rsid w:val="000C2CDA"/>
    <w:rsid w:val="000C2F00"/>
    <w:rsid w:val="000C2F8B"/>
    <w:rsid w:val="000C3559"/>
    <w:rsid w:val="000C35AA"/>
    <w:rsid w:val="000C3735"/>
    <w:rsid w:val="000C3782"/>
    <w:rsid w:val="000C385D"/>
    <w:rsid w:val="000C3B6B"/>
    <w:rsid w:val="000C3C8F"/>
    <w:rsid w:val="000C3D51"/>
    <w:rsid w:val="000C4843"/>
    <w:rsid w:val="000C4C34"/>
    <w:rsid w:val="000C4EAA"/>
    <w:rsid w:val="000C5092"/>
    <w:rsid w:val="000C5099"/>
    <w:rsid w:val="000C55F0"/>
    <w:rsid w:val="000C5C72"/>
    <w:rsid w:val="000C6215"/>
    <w:rsid w:val="000C64B7"/>
    <w:rsid w:val="000C6878"/>
    <w:rsid w:val="000C6DFC"/>
    <w:rsid w:val="000C6E54"/>
    <w:rsid w:val="000C6FDF"/>
    <w:rsid w:val="000C71DE"/>
    <w:rsid w:val="000C77B9"/>
    <w:rsid w:val="000C7892"/>
    <w:rsid w:val="000C7999"/>
    <w:rsid w:val="000C79E3"/>
    <w:rsid w:val="000D04D9"/>
    <w:rsid w:val="000D06B6"/>
    <w:rsid w:val="000D0804"/>
    <w:rsid w:val="000D08AB"/>
    <w:rsid w:val="000D0979"/>
    <w:rsid w:val="000D0B3D"/>
    <w:rsid w:val="000D126F"/>
    <w:rsid w:val="000D12F6"/>
    <w:rsid w:val="000D13A0"/>
    <w:rsid w:val="000D156B"/>
    <w:rsid w:val="000D15BD"/>
    <w:rsid w:val="000D1B11"/>
    <w:rsid w:val="000D1C2E"/>
    <w:rsid w:val="000D212E"/>
    <w:rsid w:val="000D21CF"/>
    <w:rsid w:val="000D246A"/>
    <w:rsid w:val="000D2849"/>
    <w:rsid w:val="000D286C"/>
    <w:rsid w:val="000D2950"/>
    <w:rsid w:val="000D2F23"/>
    <w:rsid w:val="000D2FF8"/>
    <w:rsid w:val="000D3223"/>
    <w:rsid w:val="000D36C5"/>
    <w:rsid w:val="000D3861"/>
    <w:rsid w:val="000D3C1D"/>
    <w:rsid w:val="000D3EE4"/>
    <w:rsid w:val="000D428D"/>
    <w:rsid w:val="000D4329"/>
    <w:rsid w:val="000D4A92"/>
    <w:rsid w:val="000D4CEB"/>
    <w:rsid w:val="000D4F52"/>
    <w:rsid w:val="000D4F66"/>
    <w:rsid w:val="000D4FFD"/>
    <w:rsid w:val="000D5229"/>
    <w:rsid w:val="000D543B"/>
    <w:rsid w:val="000D597D"/>
    <w:rsid w:val="000D5BD9"/>
    <w:rsid w:val="000D5D02"/>
    <w:rsid w:val="000D6544"/>
    <w:rsid w:val="000D67A5"/>
    <w:rsid w:val="000D68D7"/>
    <w:rsid w:val="000D7288"/>
    <w:rsid w:val="000D7316"/>
    <w:rsid w:val="000D7990"/>
    <w:rsid w:val="000D7C9A"/>
    <w:rsid w:val="000D7D19"/>
    <w:rsid w:val="000D7EBE"/>
    <w:rsid w:val="000E007E"/>
    <w:rsid w:val="000E01F3"/>
    <w:rsid w:val="000E0210"/>
    <w:rsid w:val="000E056B"/>
    <w:rsid w:val="000E0BD3"/>
    <w:rsid w:val="000E129F"/>
    <w:rsid w:val="000E15C3"/>
    <w:rsid w:val="000E174A"/>
    <w:rsid w:val="000E2A2C"/>
    <w:rsid w:val="000E2D94"/>
    <w:rsid w:val="000E30A4"/>
    <w:rsid w:val="000E372C"/>
    <w:rsid w:val="000E3BB2"/>
    <w:rsid w:val="000E3CF5"/>
    <w:rsid w:val="000E415D"/>
    <w:rsid w:val="000E41C8"/>
    <w:rsid w:val="000E4448"/>
    <w:rsid w:val="000E4642"/>
    <w:rsid w:val="000E4856"/>
    <w:rsid w:val="000E4CB1"/>
    <w:rsid w:val="000E4D64"/>
    <w:rsid w:val="000E5089"/>
    <w:rsid w:val="000E53AA"/>
    <w:rsid w:val="000E5931"/>
    <w:rsid w:val="000E5BF5"/>
    <w:rsid w:val="000E5FA2"/>
    <w:rsid w:val="000E6245"/>
    <w:rsid w:val="000E6287"/>
    <w:rsid w:val="000E62BA"/>
    <w:rsid w:val="000E64B7"/>
    <w:rsid w:val="000E6525"/>
    <w:rsid w:val="000E663B"/>
    <w:rsid w:val="000E675C"/>
    <w:rsid w:val="000E67E3"/>
    <w:rsid w:val="000E6A77"/>
    <w:rsid w:val="000E6E11"/>
    <w:rsid w:val="000E6ED2"/>
    <w:rsid w:val="000E7391"/>
    <w:rsid w:val="000E73C4"/>
    <w:rsid w:val="000E77F7"/>
    <w:rsid w:val="000E7E7D"/>
    <w:rsid w:val="000F023B"/>
    <w:rsid w:val="000F0595"/>
    <w:rsid w:val="000F069F"/>
    <w:rsid w:val="000F08AE"/>
    <w:rsid w:val="000F099A"/>
    <w:rsid w:val="000F0AEB"/>
    <w:rsid w:val="000F0C9E"/>
    <w:rsid w:val="000F0CAE"/>
    <w:rsid w:val="000F0CD2"/>
    <w:rsid w:val="000F0D92"/>
    <w:rsid w:val="000F1063"/>
    <w:rsid w:val="000F12DB"/>
    <w:rsid w:val="000F1640"/>
    <w:rsid w:val="000F19D7"/>
    <w:rsid w:val="000F1B4B"/>
    <w:rsid w:val="000F2488"/>
    <w:rsid w:val="000F263F"/>
    <w:rsid w:val="000F26B5"/>
    <w:rsid w:val="000F2A81"/>
    <w:rsid w:val="000F2E87"/>
    <w:rsid w:val="000F2EC0"/>
    <w:rsid w:val="000F304B"/>
    <w:rsid w:val="000F3335"/>
    <w:rsid w:val="000F3343"/>
    <w:rsid w:val="000F3379"/>
    <w:rsid w:val="000F34E5"/>
    <w:rsid w:val="000F35FE"/>
    <w:rsid w:val="000F36A2"/>
    <w:rsid w:val="000F3AF6"/>
    <w:rsid w:val="000F3B90"/>
    <w:rsid w:val="000F3BD8"/>
    <w:rsid w:val="000F3C1F"/>
    <w:rsid w:val="000F3C6C"/>
    <w:rsid w:val="000F3D6F"/>
    <w:rsid w:val="000F45B8"/>
    <w:rsid w:val="000F48B7"/>
    <w:rsid w:val="000F4C08"/>
    <w:rsid w:val="000F5114"/>
    <w:rsid w:val="000F5437"/>
    <w:rsid w:val="000F5504"/>
    <w:rsid w:val="000F572B"/>
    <w:rsid w:val="000F5A9F"/>
    <w:rsid w:val="000F5FAB"/>
    <w:rsid w:val="000F61E6"/>
    <w:rsid w:val="000F66D9"/>
    <w:rsid w:val="000F6AE5"/>
    <w:rsid w:val="000F6E6C"/>
    <w:rsid w:val="000F6FE1"/>
    <w:rsid w:val="000F769D"/>
    <w:rsid w:val="0010017F"/>
    <w:rsid w:val="00100B7D"/>
    <w:rsid w:val="00100EE8"/>
    <w:rsid w:val="00100FAD"/>
    <w:rsid w:val="001011D9"/>
    <w:rsid w:val="00101225"/>
    <w:rsid w:val="0010131B"/>
    <w:rsid w:val="00101F5A"/>
    <w:rsid w:val="0010243B"/>
    <w:rsid w:val="0010281F"/>
    <w:rsid w:val="00102A75"/>
    <w:rsid w:val="00102E08"/>
    <w:rsid w:val="0010301E"/>
    <w:rsid w:val="00103046"/>
    <w:rsid w:val="00103077"/>
    <w:rsid w:val="00103121"/>
    <w:rsid w:val="0010312E"/>
    <w:rsid w:val="0010323A"/>
    <w:rsid w:val="0010340A"/>
    <w:rsid w:val="001034D8"/>
    <w:rsid w:val="001036EA"/>
    <w:rsid w:val="00103C92"/>
    <w:rsid w:val="00103D1A"/>
    <w:rsid w:val="00103F65"/>
    <w:rsid w:val="00103F71"/>
    <w:rsid w:val="00103F9F"/>
    <w:rsid w:val="001044EE"/>
    <w:rsid w:val="001045B4"/>
    <w:rsid w:val="00104830"/>
    <w:rsid w:val="00104AAF"/>
    <w:rsid w:val="00104C41"/>
    <w:rsid w:val="001055F7"/>
    <w:rsid w:val="00105A88"/>
    <w:rsid w:val="00106386"/>
    <w:rsid w:val="001065E5"/>
    <w:rsid w:val="00106A2E"/>
    <w:rsid w:val="00106A3F"/>
    <w:rsid w:val="00106CAF"/>
    <w:rsid w:val="00106D68"/>
    <w:rsid w:val="00106E25"/>
    <w:rsid w:val="00107074"/>
    <w:rsid w:val="00107733"/>
    <w:rsid w:val="00107869"/>
    <w:rsid w:val="00107E51"/>
    <w:rsid w:val="00107E76"/>
    <w:rsid w:val="001102B7"/>
    <w:rsid w:val="00110412"/>
    <w:rsid w:val="00110498"/>
    <w:rsid w:val="00110600"/>
    <w:rsid w:val="001107AC"/>
    <w:rsid w:val="001109B6"/>
    <w:rsid w:val="0011109C"/>
    <w:rsid w:val="00111266"/>
    <w:rsid w:val="001112F2"/>
    <w:rsid w:val="001118C2"/>
    <w:rsid w:val="00111E28"/>
    <w:rsid w:val="00112556"/>
    <w:rsid w:val="001127E8"/>
    <w:rsid w:val="001128C4"/>
    <w:rsid w:val="00112AA4"/>
    <w:rsid w:val="00112BA5"/>
    <w:rsid w:val="00112C27"/>
    <w:rsid w:val="00112DC7"/>
    <w:rsid w:val="00112E03"/>
    <w:rsid w:val="0011307C"/>
    <w:rsid w:val="0011316C"/>
    <w:rsid w:val="001131E1"/>
    <w:rsid w:val="001138C5"/>
    <w:rsid w:val="0011393E"/>
    <w:rsid w:val="0011397D"/>
    <w:rsid w:val="00113DFC"/>
    <w:rsid w:val="001140B1"/>
    <w:rsid w:val="0011412F"/>
    <w:rsid w:val="00114B21"/>
    <w:rsid w:val="00114C61"/>
    <w:rsid w:val="00114D1A"/>
    <w:rsid w:val="00115568"/>
    <w:rsid w:val="00115B0A"/>
    <w:rsid w:val="00115BF2"/>
    <w:rsid w:val="00115DF3"/>
    <w:rsid w:val="00116125"/>
    <w:rsid w:val="001164F3"/>
    <w:rsid w:val="00116520"/>
    <w:rsid w:val="0011657C"/>
    <w:rsid w:val="0011673E"/>
    <w:rsid w:val="001167F2"/>
    <w:rsid w:val="00116D86"/>
    <w:rsid w:val="00116FD6"/>
    <w:rsid w:val="0011744A"/>
    <w:rsid w:val="001174EF"/>
    <w:rsid w:val="001176DC"/>
    <w:rsid w:val="0011788D"/>
    <w:rsid w:val="00117981"/>
    <w:rsid w:val="00117B1C"/>
    <w:rsid w:val="00117C9A"/>
    <w:rsid w:val="00117D4A"/>
    <w:rsid w:val="00117E05"/>
    <w:rsid w:val="00117F9B"/>
    <w:rsid w:val="00120755"/>
    <w:rsid w:val="00120AA1"/>
    <w:rsid w:val="00120DC3"/>
    <w:rsid w:val="00120DC6"/>
    <w:rsid w:val="00120F8A"/>
    <w:rsid w:val="00121100"/>
    <w:rsid w:val="0012122E"/>
    <w:rsid w:val="00121295"/>
    <w:rsid w:val="0012141B"/>
    <w:rsid w:val="001217FA"/>
    <w:rsid w:val="00121AD8"/>
    <w:rsid w:val="00121B8F"/>
    <w:rsid w:val="00121BBB"/>
    <w:rsid w:val="00122095"/>
    <w:rsid w:val="00122229"/>
    <w:rsid w:val="00122B9D"/>
    <w:rsid w:val="00122EDC"/>
    <w:rsid w:val="0012307B"/>
    <w:rsid w:val="001230D0"/>
    <w:rsid w:val="001232BA"/>
    <w:rsid w:val="00123AD9"/>
    <w:rsid w:val="00123BA5"/>
    <w:rsid w:val="00123D1B"/>
    <w:rsid w:val="00123EC1"/>
    <w:rsid w:val="001240BC"/>
    <w:rsid w:val="00124A87"/>
    <w:rsid w:val="00124C46"/>
    <w:rsid w:val="0012568A"/>
    <w:rsid w:val="00125B48"/>
    <w:rsid w:val="00125CC2"/>
    <w:rsid w:val="00125D17"/>
    <w:rsid w:val="001265CB"/>
    <w:rsid w:val="001269B7"/>
    <w:rsid w:val="001269DE"/>
    <w:rsid w:val="00126A64"/>
    <w:rsid w:val="00126A85"/>
    <w:rsid w:val="00126C64"/>
    <w:rsid w:val="00127675"/>
    <w:rsid w:val="00127754"/>
    <w:rsid w:val="001277F5"/>
    <w:rsid w:val="00127B8C"/>
    <w:rsid w:val="00127FD0"/>
    <w:rsid w:val="001300F3"/>
    <w:rsid w:val="001301B0"/>
    <w:rsid w:val="001301C6"/>
    <w:rsid w:val="00130336"/>
    <w:rsid w:val="0013078F"/>
    <w:rsid w:val="00130D60"/>
    <w:rsid w:val="00131027"/>
    <w:rsid w:val="00131333"/>
    <w:rsid w:val="001314EA"/>
    <w:rsid w:val="0013151C"/>
    <w:rsid w:val="00131A74"/>
    <w:rsid w:val="00131A75"/>
    <w:rsid w:val="00131CA8"/>
    <w:rsid w:val="001322D5"/>
    <w:rsid w:val="001323C8"/>
    <w:rsid w:val="00132451"/>
    <w:rsid w:val="0013295E"/>
    <w:rsid w:val="00132BB8"/>
    <w:rsid w:val="00132D29"/>
    <w:rsid w:val="0013319C"/>
    <w:rsid w:val="00133608"/>
    <w:rsid w:val="00133714"/>
    <w:rsid w:val="00133813"/>
    <w:rsid w:val="00133941"/>
    <w:rsid w:val="001339F1"/>
    <w:rsid w:val="00133B64"/>
    <w:rsid w:val="00133CBE"/>
    <w:rsid w:val="00133DCD"/>
    <w:rsid w:val="00133E2A"/>
    <w:rsid w:val="0013426A"/>
    <w:rsid w:val="001346BD"/>
    <w:rsid w:val="00134889"/>
    <w:rsid w:val="001349BA"/>
    <w:rsid w:val="001349EA"/>
    <w:rsid w:val="00134A78"/>
    <w:rsid w:val="00134BDE"/>
    <w:rsid w:val="00134CD0"/>
    <w:rsid w:val="00134D39"/>
    <w:rsid w:val="00134DC3"/>
    <w:rsid w:val="00134E03"/>
    <w:rsid w:val="00134F22"/>
    <w:rsid w:val="00135209"/>
    <w:rsid w:val="001352E5"/>
    <w:rsid w:val="00135404"/>
    <w:rsid w:val="00135A7A"/>
    <w:rsid w:val="00135AB1"/>
    <w:rsid w:val="00135ADA"/>
    <w:rsid w:val="00135CA4"/>
    <w:rsid w:val="00135EA3"/>
    <w:rsid w:val="00135F52"/>
    <w:rsid w:val="00136574"/>
    <w:rsid w:val="0013769C"/>
    <w:rsid w:val="00137A36"/>
    <w:rsid w:val="00137AB3"/>
    <w:rsid w:val="00137C84"/>
    <w:rsid w:val="00140339"/>
    <w:rsid w:val="00140754"/>
    <w:rsid w:val="00140C16"/>
    <w:rsid w:val="00140D2B"/>
    <w:rsid w:val="00141617"/>
    <w:rsid w:val="00141676"/>
    <w:rsid w:val="00141ACF"/>
    <w:rsid w:val="00141D1D"/>
    <w:rsid w:val="00141D52"/>
    <w:rsid w:val="00141D81"/>
    <w:rsid w:val="00141DB1"/>
    <w:rsid w:val="00141E01"/>
    <w:rsid w:val="001425B1"/>
    <w:rsid w:val="0014262F"/>
    <w:rsid w:val="001427BA"/>
    <w:rsid w:val="00142A97"/>
    <w:rsid w:val="00142B1E"/>
    <w:rsid w:val="00142C63"/>
    <w:rsid w:val="00142D17"/>
    <w:rsid w:val="00142E6A"/>
    <w:rsid w:val="0014338B"/>
    <w:rsid w:val="001433DF"/>
    <w:rsid w:val="001435AD"/>
    <w:rsid w:val="00143A03"/>
    <w:rsid w:val="00143D00"/>
    <w:rsid w:val="00143F41"/>
    <w:rsid w:val="00144171"/>
    <w:rsid w:val="00145035"/>
    <w:rsid w:val="001451AF"/>
    <w:rsid w:val="00145836"/>
    <w:rsid w:val="00145F01"/>
    <w:rsid w:val="00146109"/>
    <w:rsid w:val="0014635E"/>
    <w:rsid w:val="00146900"/>
    <w:rsid w:val="00146B65"/>
    <w:rsid w:val="00146F0E"/>
    <w:rsid w:val="00146FE0"/>
    <w:rsid w:val="001473D4"/>
    <w:rsid w:val="001474CA"/>
    <w:rsid w:val="00147679"/>
    <w:rsid w:val="001476BA"/>
    <w:rsid w:val="0014783A"/>
    <w:rsid w:val="0014783F"/>
    <w:rsid w:val="001478C2"/>
    <w:rsid w:val="00147AAA"/>
    <w:rsid w:val="00147BDB"/>
    <w:rsid w:val="0015023C"/>
    <w:rsid w:val="001502CC"/>
    <w:rsid w:val="00150A38"/>
    <w:rsid w:val="00150D81"/>
    <w:rsid w:val="001511BE"/>
    <w:rsid w:val="00151893"/>
    <w:rsid w:val="00151CF2"/>
    <w:rsid w:val="00151F7B"/>
    <w:rsid w:val="001525DF"/>
    <w:rsid w:val="00152741"/>
    <w:rsid w:val="00152793"/>
    <w:rsid w:val="00152835"/>
    <w:rsid w:val="0015297B"/>
    <w:rsid w:val="00152BBA"/>
    <w:rsid w:val="0015343F"/>
    <w:rsid w:val="00153485"/>
    <w:rsid w:val="00153589"/>
    <w:rsid w:val="00153780"/>
    <w:rsid w:val="00153797"/>
    <w:rsid w:val="00153907"/>
    <w:rsid w:val="00153CCC"/>
    <w:rsid w:val="00153FA5"/>
    <w:rsid w:val="001541D7"/>
    <w:rsid w:val="00154285"/>
    <w:rsid w:val="00154291"/>
    <w:rsid w:val="00154552"/>
    <w:rsid w:val="00154813"/>
    <w:rsid w:val="00154B61"/>
    <w:rsid w:val="00154B89"/>
    <w:rsid w:val="00154D6A"/>
    <w:rsid w:val="00154EAF"/>
    <w:rsid w:val="001550E4"/>
    <w:rsid w:val="00155396"/>
    <w:rsid w:val="00155522"/>
    <w:rsid w:val="00155687"/>
    <w:rsid w:val="00155B85"/>
    <w:rsid w:val="00155D7F"/>
    <w:rsid w:val="00155F1E"/>
    <w:rsid w:val="00156757"/>
    <w:rsid w:val="00156D73"/>
    <w:rsid w:val="00156E15"/>
    <w:rsid w:val="00156ECD"/>
    <w:rsid w:val="00157314"/>
    <w:rsid w:val="001574BF"/>
    <w:rsid w:val="00157613"/>
    <w:rsid w:val="00157688"/>
    <w:rsid w:val="001577F9"/>
    <w:rsid w:val="00157976"/>
    <w:rsid w:val="00157B34"/>
    <w:rsid w:val="00157DE9"/>
    <w:rsid w:val="00160228"/>
    <w:rsid w:val="001602A2"/>
    <w:rsid w:val="001602FA"/>
    <w:rsid w:val="00160369"/>
    <w:rsid w:val="00160582"/>
    <w:rsid w:val="00160623"/>
    <w:rsid w:val="0016063B"/>
    <w:rsid w:val="00160F18"/>
    <w:rsid w:val="00160FA3"/>
    <w:rsid w:val="00161218"/>
    <w:rsid w:val="001615FB"/>
    <w:rsid w:val="00161B70"/>
    <w:rsid w:val="0016221D"/>
    <w:rsid w:val="001626E3"/>
    <w:rsid w:val="00162750"/>
    <w:rsid w:val="00162D98"/>
    <w:rsid w:val="001632CB"/>
    <w:rsid w:val="0016386C"/>
    <w:rsid w:val="00163B4D"/>
    <w:rsid w:val="00163F1B"/>
    <w:rsid w:val="00163FF4"/>
    <w:rsid w:val="00164248"/>
    <w:rsid w:val="00164284"/>
    <w:rsid w:val="00164370"/>
    <w:rsid w:val="001646DB"/>
    <w:rsid w:val="001647EB"/>
    <w:rsid w:val="00164838"/>
    <w:rsid w:val="00164867"/>
    <w:rsid w:val="00164BDF"/>
    <w:rsid w:val="00164C59"/>
    <w:rsid w:val="00164FD2"/>
    <w:rsid w:val="00165612"/>
    <w:rsid w:val="0016562E"/>
    <w:rsid w:val="001660C3"/>
    <w:rsid w:val="00166517"/>
    <w:rsid w:val="0016689F"/>
    <w:rsid w:val="00166E61"/>
    <w:rsid w:val="001671B8"/>
    <w:rsid w:val="0016728E"/>
    <w:rsid w:val="001672B8"/>
    <w:rsid w:val="00167614"/>
    <w:rsid w:val="001678A0"/>
    <w:rsid w:val="00167C1E"/>
    <w:rsid w:val="00167E69"/>
    <w:rsid w:val="00167FFA"/>
    <w:rsid w:val="00170474"/>
    <w:rsid w:val="001704A6"/>
    <w:rsid w:val="00170A42"/>
    <w:rsid w:val="00170B40"/>
    <w:rsid w:val="00170B56"/>
    <w:rsid w:val="00171354"/>
    <w:rsid w:val="001718D4"/>
    <w:rsid w:val="001719BD"/>
    <w:rsid w:val="00171A6C"/>
    <w:rsid w:val="00171F52"/>
    <w:rsid w:val="00172027"/>
    <w:rsid w:val="001724E9"/>
    <w:rsid w:val="00172602"/>
    <w:rsid w:val="0017272E"/>
    <w:rsid w:val="00172773"/>
    <w:rsid w:val="00172813"/>
    <w:rsid w:val="00172817"/>
    <w:rsid w:val="0017298B"/>
    <w:rsid w:val="00172A38"/>
    <w:rsid w:val="00172B85"/>
    <w:rsid w:val="00173082"/>
    <w:rsid w:val="00173632"/>
    <w:rsid w:val="0017363C"/>
    <w:rsid w:val="001739D6"/>
    <w:rsid w:val="001739DC"/>
    <w:rsid w:val="00173A53"/>
    <w:rsid w:val="0017422A"/>
    <w:rsid w:val="00174330"/>
    <w:rsid w:val="00174576"/>
    <w:rsid w:val="0017475E"/>
    <w:rsid w:val="00174B7D"/>
    <w:rsid w:val="00174C04"/>
    <w:rsid w:val="00174FBA"/>
    <w:rsid w:val="00175114"/>
    <w:rsid w:val="00175422"/>
    <w:rsid w:val="00175601"/>
    <w:rsid w:val="001756C6"/>
    <w:rsid w:val="00175765"/>
    <w:rsid w:val="00175891"/>
    <w:rsid w:val="001759C7"/>
    <w:rsid w:val="00175ACD"/>
    <w:rsid w:val="00175E20"/>
    <w:rsid w:val="001760CD"/>
    <w:rsid w:val="001763E9"/>
    <w:rsid w:val="00176625"/>
    <w:rsid w:val="00177144"/>
    <w:rsid w:val="001773D0"/>
    <w:rsid w:val="00177420"/>
    <w:rsid w:val="00177669"/>
    <w:rsid w:val="00177678"/>
    <w:rsid w:val="00177C8D"/>
    <w:rsid w:val="00177F11"/>
    <w:rsid w:val="00177F6C"/>
    <w:rsid w:val="001800BB"/>
    <w:rsid w:val="001801A8"/>
    <w:rsid w:val="0018097D"/>
    <w:rsid w:val="00180F9A"/>
    <w:rsid w:val="00180FF7"/>
    <w:rsid w:val="00181889"/>
    <w:rsid w:val="00181A39"/>
    <w:rsid w:val="00181CF7"/>
    <w:rsid w:val="00181F9A"/>
    <w:rsid w:val="001821B8"/>
    <w:rsid w:val="001821D3"/>
    <w:rsid w:val="001823F3"/>
    <w:rsid w:val="001824A2"/>
    <w:rsid w:val="001825AC"/>
    <w:rsid w:val="0018266A"/>
    <w:rsid w:val="00182902"/>
    <w:rsid w:val="00182C90"/>
    <w:rsid w:val="00182C9C"/>
    <w:rsid w:val="00182E19"/>
    <w:rsid w:val="00182FFF"/>
    <w:rsid w:val="001830E6"/>
    <w:rsid w:val="001830EB"/>
    <w:rsid w:val="00183464"/>
    <w:rsid w:val="001834B7"/>
    <w:rsid w:val="00183548"/>
    <w:rsid w:val="0018367A"/>
    <w:rsid w:val="0018388F"/>
    <w:rsid w:val="00183980"/>
    <w:rsid w:val="00183BFB"/>
    <w:rsid w:val="00183DC9"/>
    <w:rsid w:val="00183E5A"/>
    <w:rsid w:val="00183F12"/>
    <w:rsid w:val="00184B80"/>
    <w:rsid w:val="00184B8C"/>
    <w:rsid w:val="00184FE2"/>
    <w:rsid w:val="001854C6"/>
    <w:rsid w:val="00185BCB"/>
    <w:rsid w:val="00186033"/>
    <w:rsid w:val="0018633C"/>
    <w:rsid w:val="00186790"/>
    <w:rsid w:val="001867D7"/>
    <w:rsid w:val="001869BE"/>
    <w:rsid w:val="00186D5A"/>
    <w:rsid w:val="00186D99"/>
    <w:rsid w:val="0018702D"/>
    <w:rsid w:val="001874F4"/>
    <w:rsid w:val="001876A6"/>
    <w:rsid w:val="001877B6"/>
    <w:rsid w:val="001879C2"/>
    <w:rsid w:val="00187AFB"/>
    <w:rsid w:val="00187EF3"/>
    <w:rsid w:val="00187F4A"/>
    <w:rsid w:val="00187F70"/>
    <w:rsid w:val="00190B12"/>
    <w:rsid w:val="00190B75"/>
    <w:rsid w:val="00191037"/>
    <w:rsid w:val="00191183"/>
    <w:rsid w:val="00191FB3"/>
    <w:rsid w:val="00192064"/>
    <w:rsid w:val="00192526"/>
    <w:rsid w:val="001925C0"/>
    <w:rsid w:val="001925C8"/>
    <w:rsid w:val="001925FC"/>
    <w:rsid w:val="00192852"/>
    <w:rsid w:val="00192B62"/>
    <w:rsid w:val="00192CCC"/>
    <w:rsid w:val="00192D9A"/>
    <w:rsid w:val="00192DA6"/>
    <w:rsid w:val="0019324B"/>
    <w:rsid w:val="00193340"/>
    <w:rsid w:val="001937DA"/>
    <w:rsid w:val="001939F4"/>
    <w:rsid w:val="00193C5F"/>
    <w:rsid w:val="0019404E"/>
    <w:rsid w:val="001942AC"/>
    <w:rsid w:val="0019499E"/>
    <w:rsid w:val="00194A12"/>
    <w:rsid w:val="00194CD8"/>
    <w:rsid w:val="00194FA4"/>
    <w:rsid w:val="001950E9"/>
    <w:rsid w:val="00195332"/>
    <w:rsid w:val="00196206"/>
    <w:rsid w:val="001964AD"/>
    <w:rsid w:val="00196504"/>
    <w:rsid w:val="001966EF"/>
    <w:rsid w:val="0019673C"/>
    <w:rsid w:val="0019683E"/>
    <w:rsid w:val="00196FBE"/>
    <w:rsid w:val="0019727C"/>
    <w:rsid w:val="00197429"/>
    <w:rsid w:val="001978E0"/>
    <w:rsid w:val="00197AA9"/>
    <w:rsid w:val="00197C15"/>
    <w:rsid w:val="001A05B8"/>
    <w:rsid w:val="001A088C"/>
    <w:rsid w:val="001A08DD"/>
    <w:rsid w:val="001A0A7B"/>
    <w:rsid w:val="001A110B"/>
    <w:rsid w:val="001A1476"/>
    <w:rsid w:val="001A1623"/>
    <w:rsid w:val="001A1634"/>
    <w:rsid w:val="001A1F32"/>
    <w:rsid w:val="001A25B3"/>
    <w:rsid w:val="001A25EB"/>
    <w:rsid w:val="001A2C5A"/>
    <w:rsid w:val="001A2CD3"/>
    <w:rsid w:val="001A2D01"/>
    <w:rsid w:val="001A2DC8"/>
    <w:rsid w:val="001A2ECF"/>
    <w:rsid w:val="001A2F0F"/>
    <w:rsid w:val="001A3482"/>
    <w:rsid w:val="001A34F4"/>
    <w:rsid w:val="001A37C1"/>
    <w:rsid w:val="001A3849"/>
    <w:rsid w:val="001A3CDB"/>
    <w:rsid w:val="001A3DBE"/>
    <w:rsid w:val="001A40BE"/>
    <w:rsid w:val="001A4450"/>
    <w:rsid w:val="001A46CC"/>
    <w:rsid w:val="001A498F"/>
    <w:rsid w:val="001A49EF"/>
    <w:rsid w:val="001A4EE8"/>
    <w:rsid w:val="001A5004"/>
    <w:rsid w:val="001A5312"/>
    <w:rsid w:val="001A58B9"/>
    <w:rsid w:val="001A5A96"/>
    <w:rsid w:val="001A5C25"/>
    <w:rsid w:val="001A5E75"/>
    <w:rsid w:val="001A6186"/>
    <w:rsid w:val="001A65D7"/>
    <w:rsid w:val="001A679E"/>
    <w:rsid w:val="001A6E51"/>
    <w:rsid w:val="001A7993"/>
    <w:rsid w:val="001A7C3E"/>
    <w:rsid w:val="001A7E65"/>
    <w:rsid w:val="001B02F1"/>
    <w:rsid w:val="001B0460"/>
    <w:rsid w:val="001B0653"/>
    <w:rsid w:val="001B0714"/>
    <w:rsid w:val="001B07E7"/>
    <w:rsid w:val="001B0915"/>
    <w:rsid w:val="001B1395"/>
    <w:rsid w:val="001B1EAB"/>
    <w:rsid w:val="001B1F75"/>
    <w:rsid w:val="001B248E"/>
    <w:rsid w:val="001B25CA"/>
    <w:rsid w:val="001B26F9"/>
    <w:rsid w:val="001B2737"/>
    <w:rsid w:val="001B2E77"/>
    <w:rsid w:val="001B2EE9"/>
    <w:rsid w:val="001B3007"/>
    <w:rsid w:val="001B3530"/>
    <w:rsid w:val="001B393D"/>
    <w:rsid w:val="001B3945"/>
    <w:rsid w:val="001B39B9"/>
    <w:rsid w:val="001B3C82"/>
    <w:rsid w:val="001B402A"/>
    <w:rsid w:val="001B41D5"/>
    <w:rsid w:val="001B43B8"/>
    <w:rsid w:val="001B43D7"/>
    <w:rsid w:val="001B49FE"/>
    <w:rsid w:val="001B4A6B"/>
    <w:rsid w:val="001B4E59"/>
    <w:rsid w:val="001B4F9A"/>
    <w:rsid w:val="001B519D"/>
    <w:rsid w:val="001B55A5"/>
    <w:rsid w:val="001B5891"/>
    <w:rsid w:val="001B598C"/>
    <w:rsid w:val="001B59B5"/>
    <w:rsid w:val="001B5A44"/>
    <w:rsid w:val="001B5DF9"/>
    <w:rsid w:val="001B5FE0"/>
    <w:rsid w:val="001B6287"/>
    <w:rsid w:val="001B65A9"/>
    <w:rsid w:val="001B669A"/>
    <w:rsid w:val="001B6A82"/>
    <w:rsid w:val="001B6D37"/>
    <w:rsid w:val="001B6EAA"/>
    <w:rsid w:val="001B713E"/>
    <w:rsid w:val="001B7399"/>
    <w:rsid w:val="001B74C4"/>
    <w:rsid w:val="001B74DC"/>
    <w:rsid w:val="001B756F"/>
    <w:rsid w:val="001B7D48"/>
    <w:rsid w:val="001B7E23"/>
    <w:rsid w:val="001B7EDC"/>
    <w:rsid w:val="001C0C13"/>
    <w:rsid w:val="001C0C35"/>
    <w:rsid w:val="001C0CE8"/>
    <w:rsid w:val="001C0D11"/>
    <w:rsid w:val="001C0D99"/>
    <w:rsid w:val="001C108C"/>
    <w:rsid w:val="001C15B5"/>
    <w:rsid w:val="001C17EE"/>
    <w:rsid w:val="001C2451"/>
    <w:rsid w:val="001C2751"/>
    <w:rsid w:val="001C29D2"/>
    <w:rsid w:val="001C2AF2"/>
    <w:rsid w:val="001C2C7F"/>
    <w:rsid w:val="001C2D72"/>
    <w:rsid w:val="001C2DBA"/>
    <w:rsid w:val="001C3167"/>
    <w:rsid w:val="001C3557"/>
    <w:rsid w:val="001C3F1E"/>
    <w:rsid w:val="001C44EA"/>
    <w:rsid w:val="001C49FB"/>
    <w:rsid w:val="001C4A8F"/>
    <w:rsid w:val="001C4ED4"/>
    <w:rsid w:val="001C55C9"/>
    <w:rsid w:val="001C58BE"/>
    <w:rsid w:val="001C5B60"/>
    <w:rsid w:val="001C5D33"/>
    <w:rsid w:val="001C5EBB"/>
    <w:rsid w:val="001C63AB"/>
    <w:rsid w:val="001C64E1"/>
    <w:rsid w:val="001C65AB"/>
    <w:rsid w:val="001C65CF"/>
    <w:rsid w:val="001C65E9"/>
    <w:rsid w:val="001C6813"/>
    <w:rsid w:val="001C6969"/>
    <w:rsid w:val="001C6ABC"/>
    <w:rsid w:val="001C6DCC"/>
    <w:rsid w:val="001C7133"/>
    <w:rsid w:val="001C7715"/>
    <w:rsid w:val="001C7A85"/>
    <w:rsid w:val="001C7ADC"/>
    <w:rsid w:val="001C7BC5"/>
    <w:rsid w:val="001C7C7F"/>
    <w:rsid w:val="001C7E08"/>
    <w:rsid w:val="001C7FF5"/>
    <w:rsid w:val="001D0042"/>
    <w:rsid w:val="001D034D"/>
    <w:rsid w:val="001D04E2"/>
    <w:rsid w:val="001D069A"/>
    <w:rsid w:val="001D09BA"/>
    <w:rsid w:val="001D0B90"/>
    <w:rsid w:val="001D14FF"/>
    <w:rsid w:val="001D1799"/>
    <w:rsid w:val="001D17B2"/>
    <w:rsid w:val="001D18B5"/>
    <w:rsid w:val="001D1A0E"/>
    <w:rsid w:val="001D1B56"/>
    <w:rsid w:val="001D1C2B"/>
    <w:rsid w:val="001D1D08"/>
    <w:rsid w:val="001D1E41"/>
    <w:rsid w:val="001D1F20"/>
    <w:rsid w:val="001D2166"/>
    <w:rsid w:val="001D22AC"/>
    <w:rsid w:val="001D25BF"/>
    <w:rsid w:val="001D2E4F"/>
    <w:rsid w:val="001D32C8"/>
    <w:rsid w:val="001D34D6"/>
    <w:rsid w:val="001D3724"/>
    <w:rsid w:val="001D3DFA"/>
    <w:rsid w:val="001D4233"/>
    <w:rsid w:val="001D4281"/>
    <w:rsid w:val="001D42D7"/>
    <w:rsid w:val="001D42E8"/>
    <w:rsid w:val="001D44EB"/>
    <w:rsid w:val="001D4616"/>
    <w:rsid w:val="001D4A3A"/>
    <w:rsid w:val="001D4A98"/>
    <w:rsid w:val="001D4B41"/>
    <w:rsid w:val="001D50C7"/>
    <w:rsid w:val="001D52B2"/>
    <w:rsid w:val="001D5398"/>
    <w:rsid w:val="001D5477"/>
    <w:rsid w:val="001D55AA"/>
    <w:rsid w:val="001D58A5"/>
    <w:rsid w:val="001D60CB"/>
    <w:rsid w:val="001D6170"/>
    <w:rsid w:val="001D6480"/>
    <w:rsid w:val="001D6534"/>
    <w:rsid w:val="001D66C2"/>
    <w:rsid w:val="001D6CA6"/>
    <w:rsid w:val="001D6D26"/>
    <w:rsid w:val="001D782A"/>
    <w:rsid w:val="001D7B37"/>
    <w:rsid w:val="001D7F51"/>
    <w:rsid w:val="001D7FB3"/>
    <w:rsid w:val="001E0111"/>
    <w:rsid w:val="001E05A3"/>
    <w:rsid w:val="001E05D9"/>
    <w:rsid w:val="001E14D4"/>
    <w:rsid w:val="001E1518"/>
    <w:rsid w:val="001E186C"/>
    <w:rsid w:val="001E19C0"/>
    <w:rsid w:val="001E24F2"/>
    <w:rsid w:val="001E26CE"/>
    <w:rsid w:val="001E2982"/>
    <w:rsid w:val="001E2988"/>
    <w:rsid w:val="001E29D4"/>
    <w:rsid w:val="001E2BF9"/>
    <w:rsid w:val="001E2E24"/>
    <w:rsid w:val="001E2F01"/>
    <w:rsid w:val="001E323E"/>
    <w:rsid w:val="001E35FC"/>
    <w:rsid w:val="001E38EA"/>
    <w:rsid w:val="001E3B09"/>
    <w:rsid w:val="001E3B26"/>
    <w:rsid w:val="001E3C1B"/>
    <w:rsid w:val="001E3E8E"/>
    <w:rsid w:val="001E40CB"/>
    <w:rsid w:val="001E45DC"/>
    <w:rsid w:val="001E478A"/>
    <w:rsid w:val="001E4C7A"/>
    <w:rsid w:val="001E4DFD"/>
    <w:rsid w:val="001E4F83"/>
    <w:rsid w:val="001E4F9F"/>
    <w:rsid w:val="001E520B"/>
    <w:rsid w:val="001E54D4"/>
    <w:rsid w:val="001E56E2"/>
    <w:rsid w:val="001E5847"/>
    <w:rsid w:val="001E5952"/>
    <w:rsid w:val="001E5F72"/>
    <w:rsid w:val="001E5F75"/>
    <w:rsid w:val="001E64AF"/>
    <w:rsid w:val="001E6675"/>
    <w:rsid w:val="001E681F"/>
    <w:rsid w:val="001E6893"/>
    <w:rsid w:val="001E69CC"/>
    <w:rsid w:val="001E69F7"/>
    <w:rsid w:val="001E6A78"/>
    <w:rsid w:val="001E6AAD"/>
    <w:rsid w:val="001E6AF4"/>
    <w:rsid w:val="001E6B7E"/>
    <w:rsid w:val="001E6B95"/>
    <w:rsid w:val="001E70B8"/>
    <w:rsid w:val="001E710B"/>
    <w:rsid w:val="001E7183"/>
    <w:rsid w:val="001E72E7"/>
    <w:rsid w:val="001E7615"/>
    <w:rsid w:val="001E7803"/>
    <w:rsid w:val="001E7A0C"/>
    <w:rsid w:val="001E7C63"/>
    <w:rsid w:val="001E7D24"/>
    <w:rsid w:val="001E7D70"/>
    <w:rsid w:val="001F06E6"/>
    <w:rsid w:val="001F0885"/>
    <w:rsid w:val="001F0BA2"/>
    <w:rsid w:val="001F12AA"/>
    <w:rsid w:val="001F22C5"/>
    <w:rsid w:val="001F27CD"/>
    <w:rsid w:val="001F2A62"/>
    <w:rsid w:val="001F3365"/>
    <w:rsid w:val="001F33BF"/>
    <w:rsid w:val="001F363A"/>
    <w:rsid w:val="001F388C"/>
    <w:rsid w:val="001F3B8E"/>
    <w:rsid w:val="001F3FFE"/>
    <w:rsid w:val="001F43E5"/>
    <w:rsid w:val="001F4461"/>
    <w:rsid w:val="001F4B59"/>
    <w:rsid w:val="001F515E"/>
    <w:rsid w:val="001F5435"/>
    <w:rsid w:val="001F5621"/>
    <w:rsid w:val="001F60E6"/>
    <w:rsid w:val="001F66C8"/>
    <w:rsid w:val="001F6849"/>
    <w:rsid w:val="001F6931"/>
    <w:rsid w:val="001F6C94"/>
    <w:rsid w:val="001F6CB8"/>
    <w:rsid w:val="001F7036"/>
    <w:rsid w:val="001F7417"/>
    <w:rsid w:val="001F78D3"/>
    <w:rsid w:val="001F7A5A"/>
    <w:rsid w:val="001F7E29"/>
    <w:rsid w:val="001F7EFD"/>
    <w:rsid w:val="0020026B"/>
    <w:rsid w:val="00200841"/>
    <w:rsid w:val="0020086A"/>
    <w:rsid w:val="002009DB"/>
    <w:rsid w:val="00200E92"/>
    <w:rsid w:val="002016CA"/>
    <w:rsid w:val="002017F2"/>
    <w:rsid w:val="0020185F"/>
    <w:rsid w:val="0020222B"/>
    <w:rsid w:val="002027C7"/>
    <w:rsid w:val="00202815"/>
    <w:rsid w:val="00202D1A"/>
    <w:rsid w:val="0020368C"/>
    <w:rsid w:val="00203FCC"/>
    <w:rsid w:val="002041E7"/>
    <w:rsid w:val="0020423D"/>
    <w:rsid w:val="002043D9"/>
    <w:rsid w:val="002045EA"/>
    <w:rsid w:val="0020469A"/>
    <w:rsid w:val="002049C3"/>
    <w:rsid w:val="00204A88"/>
    <w:rsid w:val="00204D7C"/>
    <w:rsid w:val="00204E47"/>
    <w:rsid w:val="00204FBE"/>
    <w:rsid w:val="0020519A"/>
    <w:rsid w:val="0020592E"/>
    <w:rsid w:val="002059C2"/>
    <w:rsid w:val="00205A07"/>
    <w:rsid w:val="0020615F"/>
    <w:rsid w:val="002061CF"/>
    <w:rsid w:val="00206243"/>
    <w:rsid w:val="002064D2"/>
    <w:rsid w:val="00206F6C"/>
    <w:rsid w:val="00207187"/>
    <w:rsid w:val="00207273"/>
    <w:rsid w:val="00207459"/>
    <w:rsid w:val="0020751F"/>
    <w:rsid w:val="0020763D"/>
    <w:rsid w:val="00207D30"/>
    <w:rsid w:val="00207D49"/>
    <w:rsid w:val="00207DDF"/>
    <w:rsid w:val="00207F6D"/>
    <w:rsid w:val="002100CE"/>
    <w:rsid w:val="002102BF"/>
    <w:rsid w:val="0021030D"/>
    <w:rsid w:val="00210411"/>
    <w:rsid w:val="002106F3"/>
    <w:rsid w:val="00210991"/>
    <w:rsid w:val="0021099E"/>
    <w:rsid w:val="00210E2C"/>
    <w:rsid w:val="00210F1C"/>
    <w:rsid w:val="00210FDE"/>
    <w:rsid w:val="00211180"/>
    <w:rsid w:val="00211840"/>
    <w:rsid w:val="00211983"/>
    <w:rsid w:val="00211D8C"/>
    <w:rsid w:val="00211E58"/>
    <w:rsid w:val="00211EBD"/>
    <w:rsid w:val="00212323"/>
    <w:rsid w:val="0021245B"/>
    <w:rsid w:val="00212524"/>
    <w:rsid w:val="00212B7D"/>
    <w:rsid w:val="00212D37"/>
    <w:rsid w:val="002131EE"/>
    <w:rsid w:val="002132C0"/>
    <w:rsid w:val="00213BBA"/>
    <w:rsid w:val="00213FFA"/>
    <w:rsid w:val="00214386"/>
    <w:rsid w:val="00214843"/>
    <w:rsid w:val="00214EF3"/>
    <w:rsid w:val="0021537A"/>
    <w:rsid w:val="00215552"/>
    <w:rsid w:val="0021559E"/>
    <w:rsid w:val="002157A7"/>
    <w:rsid w:val="00215AD1"/>
    <w:rsid w:val="00215CFF"/>
    <w:rsid w:val="00215D4A"/>
    <w:rsid w:val="00216385"/>
    <w:rsid w:val="002163B6"/>
    <w:rsid w:val="002163E5"/>
    <w:rsid w:val="002164DB"/>
    <w:rsid w:val="002167B6"/>
    <w:rsid w:val="00216990"/>
    <w:rsid w:val="002169F7"/>
    <w:rsid w:val="00216B96"/>
    <w:rsid w:val="00216C5A"/>
    <w:rsid w:val="00216E36"/>
    <w:rsid w:val="002170F5"/>
    <w:rsid w:val="00217211"/>
    <w:rsid w:val="002173FC"/>
    <w:rsid w:val="002174C8"/>
    <w:rsid w:val="002179BB"/>
    <w:rsid w:val="00217BCB"/>
    <w:rsid w:val="00220520"/>
    <w:rsid w:val="002207E3"/>
    <w:rsid w:val="002210E1"/>
    <w:rsid w:val="00221189"/>
    <w:rsid w:val="002213A7"/>
    <w:rsid w:val="00221767"/>
    <w:rsid w:val="00221EAB"/>
    <w:rsid w:val="002226BB"/>
    <w:rsid w:val="00222852"/>
    <w:rsid w:val="00222B40"/>
    <w:rsid w:val="00222BC1"/>
    <w:rsid w:val="0022308B"/>
    <w:rsid w:val="002235B6"/>
    <w:rsid w:val="002236CB"/>
    <w:rsid w:val="0022373D"/>
    <w:rsid w:val="002239CB"/>
    <w:rsid w:val="00223E42"/>
    <w:rsid w:val="0022440D"/>
    <w:rsid w:val="00224C43"/>
    <w:rsid w:val="00224EE4"/>
    <w:rsid w:val="00225109"/>
    <w:rsid w:val="00225205"/>
    <w:rsid w:val="002252D0"/>
    <w:rsid w:val="00225344"/>
    <w:rsid w:val="00225B05"/>
    <w:rsid w:val="00225CC5"/>
    <w:rsid w:val="00225E21"/>
    <w:rsid w:val="00225F7C"/>
    <w:rsid w:val="0022616C"/>
    <w:rsid w:val="002262F8"/>
    <w:rsid w:val="002263BF"/>
    <w:rsid w:val="00226429"/>
    <w:rsid w:val="0022646E"/>
    <w:rsid w:val="002266F2"/>
    <w:rsid w:val="002268F8"/>
    <w:rsid w:val="00226ABF"/>
    <w:rsid w:val="00226B03"/>
    <w:rsid w:val="00227371"/>
    <w:rsid w:val="00227596"/>
    <w:rsid w:val="002278E2"/>
    <w:rsid w:val="00227A5A"/>
    <w:rsid w:val="002303AA"/>
    <w:rsid w:val="002306C8"/>
    <w:rsid w:val="002306D0"/>
    <w:rsid w:val="00230758"/>
    <w:rsid w:val="00230F48"/>
    <w:rsid w:val="0023140A"/>
    <w:rsid w:val="0023159A"/>
    <w:rsid w:val="00231723"/>
    <w:rsid w:val="00231A68"/>
    <w:rsid w:val="002321BE"/>
    <w:rsid w:val="00232506"/>
    <w:rsid w:val="002325B3"/>
    <w:rsid w:val="00232734"/>
    <w:rsid w:val="00232B6F"/>
    <w:rsid w:val="00232BD8"/>
    <w:rsid w:val="00232BF4"/>
    <w:rsid w:val="00232EB9"/>
    <w:rsid w:val="002331E2"/>
    <w:rsid w:val="00233570"/>
    <w:rsid w:val="002335C7"/>
    <w:rsid w:val="00233867"/>
    <w:rsid w:val="0023389B"/>
    <w:rsid w:val="00233A14"/>
    <w:rsid w:val="00233ABF"/>
    <w:rsid w:val="00233AFA"/>
    <w:rsid w:val="00233E14"/>
    <w:rsid w:val="00233E58"/>
    <w:rsid w:val="00233F5D"/>
    <w:rsid w:val="00233FE5"/>
    <w:rsid w:val="0023414A"/>
    <w:rsid w:val="0023416F"/>
    <w:rsid w:val="002344B6"/>
    <w:rsid w:val="00234618"/>
    <w:rsid w:val="0023498C"/>
    <w:rsid w:val="002349A9"/>
    <w:rsid w:val="00234F82"/>
    <w:rsid w:val="0023512C"/>
    <w:rsid w:val="002355FE"/>
    <w:rsid w:val="002356AE"/>
    <w:rsid w:val="00235C59"/>
    <w:rsid w:val="00235E7E"/>
    <w:rsid w:val="00236414"/>
    <w:rsid w:val="002368DD"/>
    <w:rsid w:val="00237405"/>
    <w:rsid w:val="00237557"/>
    <w:rsid w:val="002375F7"/>
    <w:rsid w:val="0023775B"/>
    <w:rsid w:val="00237DC7"/>
    <w:rsid w:val="00237F80"/>
    <w:rsid w:val="002401E7"/>
    <w:rsid w:val="002403F7"/>
    <w:rsid w:val="00240740"/>
    <w:rsid w:val="00240BDD"/>
    <w:rsid w:val="00240C85"/>
    <w:rsid w:val="00240DE4"/>
    <w:rsid w:val="00240E65"/>
    <w:rsid w:val="00240F00"/>
    <w:rsid w:val="00240F4B"/>
    <w:rsid w:val="002417DF"/>
    <w:rsid w:val="00241890"/>
    <w:rsid w:val="00241942"/>
    <w:rsid w:val="00241CDF"/>
    <w:rsid w:val="00241E3C"/>
    <w:rsid w:val="002428B2"/>
    <w:rsid w:val="002429D7"/>
    <w:rsid w:val="00242DBF"/>
    <w:rsid w:val="00243368"/>
    <w:rsid w:val="0024340F"/>
    <w:rsid w:val="00243B06"/>
    <w:rsid w:val="00243C01"/>
    <w:rsid w:val="00243F87"/>
    <w:rsid w:val="002440AC"/>
    <w:rsid w:val="002441F2"/>
    <w:rsid w:val="00244587"/>
    <w:rsid w:val="002445EE"/>
    <w:rsid w:val="00244844"/>
    <w:rsid w:val="00244AD6"/>
    <w:rsid w:val="00244FCA"/>
    <w:rsid w:val="0024542D"/>
    <w:rsid w:val="00246045"/>
    <w:rsid w:val="0024650D"/>
    <w:rsid w:val="00246575"/>
    <w:rsid w:val="0024662F"/>
    <w:rsid w:val="002466CE"/>
    <w:rsid w:val="00247109"/>
    <w:rsid w:val="0024710D"/>
    <w:rsid w:val="00247302"/>
    <w:rsid w:val="002476BF"/>
    <w:rsid w:val="0025050F"/>
    <w:rsid w:val="0025052C"/>
    <w:rsid w:val="0025099F"/>
    <w:rsid w:val="00250AD0"/>
    <w:rsid w:val="00250DCD"/>
    <w:rsid w:val="00250E67"/>
    <w:rsid w:val="00250E94"/>
    <w:rsid w:val="00251234"/>
    <w:rsid w:val="00251236"/>
    <w:rsid w:val="00251672"/>
    <w:rsid w:val="002516CF"/>
    <w:rsid w:val="0025170E"/>
    <w:rsid w:val="00251925"/>
    <w:rsid w:val="00251981"/>
    <w:rsid w:val="00251CA3"/>
    <w:rsid w:val="00251D4C"/>
    <w:rsid w:val="0025205B"/>
    <w:rsid w:val="00252312"/>
    <w:rsid w:val="00252546"/>
    <w:rsid w:val="00252A26"/>
    <w:rsid w:val="00252B4F"/>
    <w:rsid w:val="00252DD4"/>
    <w:rsid w:val="00252F16"/>
    <w:rsid w:val="00253771"/>
    <w:rsid w:val="0025387E"/>
    <w:rsid w:val="00253D20"/>
    <w:rsid w:val="00253D52"/>
    <w:rsid w:val="00254270"/>
    <w:rsid w:val="00254395"/>
    <w:rsid w:val="00254507"/>
    <w:rsid w:val="00254543"/>
    <w:rsid w:val="002545FC"/>
    <w:rsid w:val="00254761"/>
    <w:rsid w:val="00254840"/>
    <w:rsid w:val="0025493F"/>
    <w:rsid w:val="002549FC"/>
    <w:rsid w:val="00254A89"/>
    <w:rsid w:val="00254C9C"/>
    <w:rsid w:val="00254CC6"/>
    <w:rsid w:val="00254EA0"/>
    <w:rsid w:val="002556EE"/>
    <w:rsid w:val="002559E7"/>
    <w:rsid w:val="00255F1A"/>
    <w:rsid w:val="00256510"/>
    <w:rsid w:val="002565D8"/>
    <w:rsid w:val="00256698"/>
    <w:rsid w:val="00256787"/>
    <w:rsid w:val="002567BE"/>
    <w:rsid w:val="00256CA4"/>
    <w:rsid w:val="00256E4D"/>
    <w:rsid w:val="0025706B"/>
    <w:rsid w:val="00257204"/>
    <w:rsid w:val="00257314"/>
    <w:rsid w:val="00257591"/>
    <w:rsid w:val="00257592"/>
    <w:rsid w:val="00257BEC"/>
    <w:rsid w:val="00257F87"/>
    <w:rsid w:val="00260288"/>
    <w:rsid w:val="002606B6"/>
    <w:rsid w:val="002607AE"/>
    <w:rsid w:val="00260A39"/>
    <w:rsid w:val="00260B0C"/>
    <w:rsid w:val="00260C3B"/>
    <w:rsid w:val="00260D70"/>
    <w:rsid w:val="00260F41"/>
    <w:rsid w:val="00260FB3"/>
    <w:rsid w:val="0026119B"/>
    <w:rsid w:val="0026194F"/>
    <w:rsid w:val="00261B8B"/>
    <w:rsid w:val="00261CB8"/>
    <w:rsid w:val="00261FF7"/>
    <w:rsid w:val="0026230C"/>
    <w:rsid w:val="002626D3"/>
    <w:rsid w:val="0026294E"/>
    <w:rsid w:val="00262B4D"/>
    <w:rsid w:val="00262D43"/>
    <w:rsid w:val="00262E3D"/>
    <w:rsid w:val="00262FEE"/>
    <w:rsid w:val="00263105"/>
    <w:rsid w:val="00263127"/>
    <w:rsid w:val="0026346A"/>
    <w:rsid w:val="00263C72"/>
    <w:rsid w:val="00263F84"/>
    <w:rsid w:val="00264076"/>
    <w:rsid w:val="00264149"/>
    <w:rsid w:val="00264244"/>
    <w:rsid w:val="002649C4"/>
    <w:rsid w:val="00264C0A"/>
    <w:rsid w:val="00264FA6"/>
    <w:rsid w:val="002650FC"/>
    <w:rsid w:val="0026554E"/>
    <w:rsid w:val="00265D41"/>
    <w:rsid w:val="00265D93"/>
    <w:rsid w:val="00265E49"/>
    <w:rsid w:val="00265ED6"/>
    <w:rsid w:val="00265F84"/>
    <w:rsid w:val="002660CF"/>
    <w:rsid w:val="00266A89"/>
    <w:rsid w:val="00266AE5"/>
    <w:rsid w:val="00266C67"/>
    <w:rsid w:val="00266D4D"/>
    <w:rsid w:val="00266F4F"/>
    <w:rsid w:val="00267170"/>
    <w:rsid w:val="0026726B"/>
    <w:rsid w:val="0026731B"/>
    <w:rsid w:val="002674AC"/>
    <w:rsid w:val="002678CB"/>
    <w:rsid w:val="002678E7"/>
    <w:rsid w:val="00267988"/>
    <w:rsid w:val="00267A52"/>
    <w:rsid w:val="00267A8F"/>
    <w:rsid w:val="00267AD9"/>
    <w:rsid w:val="0027054C"/>
    <w:rsid w:val="0027061C"/>
    <w:rsid w:val="00270AB8"/>
    <w:rsid w:val="00270C14"/>
    <w:rsid w:val="00270D03"/>
    <w:rsid w:val="00270E09"/>
    <w:rsid w:val="00270F59"/>
    <w:rsid w:val="00271C0B"/>
    <w:rsid w:val="00272EF3"/>
    <w:rsid w:val="002733AB"/>
    <w:rsid w:val="00273452"/>
    <w:rsid w:val="00273F79"/>
    <w:rsid w:val="0027442B"/>
    <w:rsid w:val="00274522"/>
    <w:rsid w:val="002747A8"/>
    <w:rsid w:val="00274831"/>
    <w:rsid w:val="00274A86"/>
    <w:rsid w:val="00274C77"/>
    <w:rsid w:val="00274F8B"/>
    <w:rsid w:val="00275057"/>
    <w:rsid w:val="00275202"/>
    <w:rsid w:val="00275751"/>
    <w:rsid w:val="00275D2C"/>
    <w:rsid w:val="00275E37"/>
    <w:rsid w:val="002760B2"/>
    <w:rsid w:val="002765B0"/>
    <w:rsid w:val="00276840"/>
    <w:rsid w:val="002768C7"/>
    <w:rsid w:val="002768DE"/>
    <w:rsid w:val="00276FA7"/>
    <w:rsid w:val="0027731B"/>
    <w:rsid w:val="002776AD"/>
    <w:rsid w:val="00277800"/>
    <w:rsid w:val="00277802"/>
    <w:rsid w:val="0027785A"/>
    <w:rsid w:val="00277B7D"/>
    <w:rsid w:val="00277CBE"/>
    <w:rsid w:val="00277EEF"/>
    <w:rsid w:val="0028011B"/>
    <w:rsid w:val="00280835"/>
    <w:rsid w:val="00280CCE"/>
    <w:rsid w:val="002811E2"/>
    <w:rsid w:val="00281508"/>
    <w:rsid w:val="002815F6"/>
    <w:rsid w:val="00281653"/>
    <w:rsid w:val="0028174B"/>
    <w:rsid w:val="00282410"/>
    <w:rsid w:val="0028275E"/>
    <w:rsid w:val="00282A4E"/>
    <w:rsid w:val="00282A88"/>
    <w:rsid w:val="00282B32"/>
    <w:rsid w:val="00282DDA"/>
    <w:rsid w:val="002832D6"/>
    <w:rsid w:val="002837D9"/>
    <w:rsid w:val="00283AF8"/>
    <w:rsid w:val="00283CEC"/>
    <w:rsid w:val="0028414E"/>
    <w:rsid w:val="0028439E"/>
    <w:rsid w:val="002853D7"/>
    <w:rsid w:val="00285501"/>
    <w:rsid w:val="00285518"/>
    <w:rsid w:val="00285559"/>
    <w:rsid w:val="00285966"/>
    <w:rsid w:val="00285AC0"/>
    <w:rsid w:val="00285C8B"/>
    <w:rsid w:val="002864FE"/>
    <w:rsid w:val="002865D4"/>
    <w:rsid w:val="002868A1"/>
    <w:rsid w:val="00286AD6"/>
    <w:rsid w:val="00286F2F"/>
    <w:rsid w:val="00286F84"/>
    <w:rsid w:val="002871CD"/>
    <w:rsid w:val="002872AC"/>
    <w:rsid w:val="002874E0"/>
    <w:rsid w:val="00287570"/>
    <w:rsid w:val="002877F0"/>
    <w:rsid w:val="00287B1B"/>
    <w:rsid w:val="00287B6E"/>
    <w:rsid w:val="00287C2B"/>
    <w:rsid w:val="00287C6E"/>
    <w:rsid w:val="0029044E"/>
    <w:rsid w:val="002904BC"/>
    <w:rsid w:val="002909CE"/>
    <w:rsid w:val="00290E45"/>
    <w:rsid w:val="00290E9A"/>
    <w:rsid w:val="002911BA"/>
    <w:rsid w:val="00291239"/>
    <w:rsid w:val="0029173E"/>
    <w:rsid w:val="002918E7"/>
    <w:rsid w:val="00291ED2"/>
    <w:rsid w:val="0029206B"/>
    <w:rsid w:val="0029230A"/>
    <w:rsid w:val="00292381"/>
    <w:rsid w:val="002923C0"/>
    <w:rsid w:val="00292874"/>
    <w:rsid w:val="00292A88"/>
    <w:rsid w:val="00292FD8"/>
    <w:rsid w:val="002930A1"/>
    <w:rsid w:val="0029319F"/>
    <w:rsid w:val="002932DE"/>
    <w:rsid w:val="00293347"/>
    <w:rsid w:val="0029368B"/>
    <w:rsid w:val="00293755"/>
    <w:rsid w:val="00293BDC"/>
    <w:rsid w:val="00293E16"/>
    <w:rsid w:val="00294108"/>
    <w:rsid w:val="002941A4"/>
    <w:rsid w:val="00294387"/>
    <w:rsid w:val="002946E8"/>
    <w:rsid w:val="00294975"/>
    <w:rsid w:val="00294D2F"/>
    <w:rsid w:val="00295290"/>
    <w:rsid w:val="00295382"/>
    <w:rsid w:val="00295BC2"/>
    <w:rsid w:val="00295BFD"/>
    <w:rsid w:val="002963F2"/>
    <w:rsid w:val="002967E7"/>
    <w:rsid w:val="00296A1E"/>
    <w:rsid w:val="00296A9C"/>
    <w:rsid w:val="00296DEF"/>
    <w:rsid w:val="0029722B"/>
    <w:rsid w:val="00297514"/>
    <w:rsid w:val="002975D4"/>
    <w:rsid w:val="00297950"/>
    <w:rsid w:val="00297C6B"/>
    <w:rsid w:val="002A00FD"/>
    <w:rsid w:val="002A01E5"/>
    <w:rsid w:val="002A03AD"/>
    <w:rsid w:val="002A03C9"/>
    <w:rsid w:val="002A05C5"/>
    <w:rsid w:val="002A087D"/>
    <w:rsid w:val="002A08C0"/>
    <w:rsid w:val="002A0A5C"/>
    <w:rsid w:val="002A0E83"/>
    <w:rsid w:val="002A140D"/>
    <w:rsid w:val="002A1878"/>
    <w:rsid w:val="002A19F4"/>
    <w:rsid w:val="002A1A6E"/>
    <w:rsid w:val="002A1C2C"/>
    <w:rsid w:val="002A26D8"/>
    <w:rsid w:val="002A27FF"/>
    <w:rsid w:val="002A2ACC"/>
    <w:rsid w:val="002A2ACD"/>
    <w:rsid w:val="002A2EDB"/>
    <w:rsid w:val="002A2F35"/>
    <w:rsid w:val="002A2F7E"/>
    <w:rsid w:val="002A30A9"/>
    <w:rsid w:val="002A3297"/>
    <w:rsid w:val="002A331A"/>
    <w:rsid w:val="002A332D"/>
    <w:rsid w:val="002A339B"/>
    <w:rsid w:val="002A34F6"/>
    <w:rsid w:val="002A3680"/>
    <w:rsid w:val="002A36A6"/>
    <w:rsid w:val="002A3CE6"/>
    <w:rsid w:val="002A3D56"/>
    <w:rsid w:val="002A3E40"/>
    <w:rsid w:val="002A3F74"/>
    <w:rsid w:val="002A42BA"/>
    <w:rsid w:val="002A47E3"/>
    <w:rsid w:val="002A4C7E"/>
    <w:rsid w:val="002A4CF7"/>
    <w:rsid w:val="002A4FD5"/>
    <w:rsid w:val="002A5324"/>
    <w:rsid w:val="002A5335"/>
    <w:rsid w:val="002A5671"/>
    <w:rsid w:val="002A5CE7"/>
    <w:rsid w:val="002A5EBF"/>
    <w:rsid w:val="002A60E5"/>
    <w:rsid w:val="002A6162"/>
    <w:rsid w:val="002A69A2"/>
    <w:rsid w:val="002A6C43"/>
    <w:rsid w:val="002A703A"/>
    <w:rsid w:val="002A72BC"/>
    <w:rsid w:val="002A7545"/>
    <w:rsid w:val="002A7713"/>
    <w:rsid w:val="002A776E"/>
    <w:rsid w:val="002A7C48"/>
    <w:rsid w:val="002A7CA9"/>
    <w:rsid w:val="002A7D2E"/>
    <w:rsid w:val="002B0257"/>
    <w:rsid w:val="002B02D3"/>
    <w:rsid w:val="002B0446"/>
    <w:rsid w:val="002B04E3"/>
    <w:rsid w:val="002B0618"/>
    <w:rsid w:val="002B0DF9"/>
    <w:rsid w:val="002B0F0E"/>
    <w:rsid w:val="002B102C"/>
    <w:rsid w:val="002B10A5"/>
    <w:rsid w:val="002B12B7"/>
    <w:rsid w:val="002B13A1"/>
    <w:rsid w:val="002B149C"/>
    <w:rsid w:val="002B14A9"/>
    <w:rsid w:val="002B1538"/>
    <w:rsid w:val="002B18B2"/>
    <w:rsid w:val="002B1982"/>
    <w:rsid w:val="002B1997"/>
    <w:rsid w:val="002B1DBD"/>
    <w:rsid w:val="002B2187"/>
    <w:rsid w:val="002B24F4"/>
    <w:rsid w:val="002B2503"/>
    <w:rsid w:val="002B2809"/>
    <w:rsid w:val="002B29F4"/>
    <w:rsid w:val="002B2A92"/>
    <w:rsid w:val="002B2DB7"/>
    <w:rsid w:val="002B2EEC"/>
    <w:rsid w:val="002B30B9"/>
    <w:rsid w:val="002B3278"/>
    <w:rsid w:val="002B3651"/>
    <w:rsid w:val="002B3680"/>
    <w:rsid w:val="002B3BB5"/>
    <w:rsid w:val="002B3D43"/>
    <w:rsid w:val="002B42B5"/>
    <w:rsid w:val="002B42F7"/>
    <w:rsid w:val="002B4516"/>
    <w:rsid w:val="002B4B53"/>
    <w:rsid w:val="002B4B5F"/>
    <w:rsid w:val="002B5341"/>
    <w:rsid w:val="002B56E9"/>
    <w:rsid w:val="002B585E"/>
    <w:rsid w:val="002B5914"/>
    <w:rsid w:val="002B5B37"/>
    <w:rsid w:val="002B5D9E"/>
    <w:rsid w:val="002B6208"/>
    <w:rsid w:val="002B63B6"/>
    <w:rsid w:val="002B6494"/>
    <w:rsid w:val="002B64FD"/>
    <w:rsid w:val="002B673D"/>
    <w:rsid w:val="002B7051"/>
    <w:rsid w:val="002B7063"/>
    <w:rsid w:val="002B76D5"/>
    <w:rsid w:val="002B78CC"/>
    <w:rsid w:val="002B7D3D"/>
    <w:rsid w:val="002B7E39"/>
    <w:rsid w:val="002C008F"/>
    <w:rsid w:val="002C012B"/>
    <w:rsid w:val="002C020B"/>
    <w:rsid w:val="002C0D24"/>
    <w:rsid w:val="002C0D5F"/>
    <w:rsid w:val="002C0DAB"/>
    <w:rsid w:val="002C19EB"/>
    <w:rsid w:val="002C1C1E"/>
    <w:rsid w:val="002C1CFF"/>
    <w:rsid w:val="002C212E"/>
    <w:rsid w:val="002C250E"/>
    <w:rsid w:val="002C29BD"/>
    <w:rsid w:val="002C2AE1"/>
    <w:rsid w:val="002C2DA8"/>
    <w:rsid w:val="002C31DE"/>
    <w:rsid w:val="002C35E7"/>
    <w:rsid w:val="002C37C2"/>
    <w:rsid w:val="002C3C20"/>
    <w:rsid w:val="002C3D5D"/>
    <w:rsid w:val="002C445A"/>
    <w:rsid w:val="002C45F8"/>
    <w:rsid w:val="002C490C"/>
    <w:rsid w:val="002C4A06"/>
    <w:rsid w:val="002C4A0E"/>
    <w:rsid w:val="002C4A96"/>
    <w:rsid w:val="002C5001"/>
    <w:rsid w:val="002C5265"/>
    <w:rsid w:val="002C5531"/>
    <w:rsid w:val="002C55C9"/>
    <w:rsid w:val="002C56A5"/>
    <w:rsid w:val="002C59F7"/>
    <w:rsid w:val="002C6019"/>
    <w:rsid w:val="002C6339"/>
    <w:rsid w:val="002C63EB"/>
    <w:rsid w:val="002C64DD"/>
    <w:rsid w:val="002C687B"/>
    <w:rsid w:val="002C6D37"/>
    <w:rsid w:val="002C7007"/>
    <w:rsid w:val="002C741F"/>
    <w:rsid w:val="002C7713"/>
    <w:rsid w:val="002D008F"/>
    <w:rsid w:val="002D0214"/>
    <w:rsid w:val="002D06D5"/>
    <w:rsid w:val="002D082C"/>
    <w:rsid w:val="002D0B8D"/>
    <w:rsid w:val="002D0BF9"/>
    <w:rsid w:val="002D0D0B"/>
    <w:rsid w:val="002D0DBA"/>
    <w:rsid w:val="002D117F"/>
    <w:rsid w:val="002D13CC"/>
    <w:rsid w:val="002D199E"/>
    <w:rsid w:val="002D2139"/>
    <w:rsid w:val="002D232B"/>
    <w:rsid w:val="002D24AE"/>
    <w:rsid w:val="002D26C8"/>
    <w:rsid w:val="002D2AC0"/>
    <w:rsid w:val="002D2B4E"/>
    <w:rsid w:val="002D2D23"/>
    <w:rsid w:val="002D30DF"/>
    <w:rsid w:val="002D311B"/>
    <w:rsid w:val="002D3585"/>
    <w:rsid w:val="002D37E2"/>
    <w:rsid w:val="002D3AE4"/>
    <w:rsid w:val="002D3BC7"/>
    <w:rsid w:val="002D3F16"/>
    <w:rsid w:val="002D4397"/>
    <w:rsid w:val="002D443E"/>
    <w:rsid w:val="002D45AD"/>
    <w:rsid w:val="002D4BEC"/>
    <w:rsid w:val="002D5B55"/>
    <w:rsid w:val="002D5C23"/>
    <w:rsid w:val="002D5E16"/>
    <w:rsid w:val="002D676C"/>
    <w:rsid w:val="002D6848"/>
    <w:rsid w:val="002D69B7"/>
    <w:rsid w:val="002D6DF1"/>
    <w:rsid w:val="002D6FA0"/>
    <w:rsid w:val="002D7380"/>
    <w:rsid w:val="002D77E6"/>
    <w:rsid w:val="002E055E"/>
    <w:rsid w:val="002E0626"/>
    <w:rsid w:val="002E07FA"/>
    <w:rsid w:val="002E0823"/>
    <w:rsid w:val="002E08EE"/>
    <w:rsid w:val="002E0A17"/>
    <w:rsid w:val="002E0C05"/>
    <w:rsid w:val="002E114A"/>
    <w:rsid w:val="002E149C"/>
    <w:rsid w:val="002E1565"/>
    <w:rsid w:val="002E180D"/>
    <w:rsid w:val="002E1BA9"/>
    <w:rsid w:val="002E1C5C"/>
    <w:rsid w:val="002E1F6F"/>
    <w:rsid w:val="002E21FF"/>
    <w:rsid w:val="002E2339"/>
    <w:rsid w:val="002E25D0"/>
    <w:rsid w:val="002E27CB"/>
    <w:rsid w:val="002E2A4B"/>
    <w:rsid w:val="002E2BB4"/>
    <w:rsid w:val="002E33C5"/>
    <w:rsid w:val="002E34F4"/>
    <w:rsid w:val="002E3957"/>
    <w:rsid w:val="002E3EB7"/>
    <w:rsid w:val="002E45E3"/>
    <w:rsid w:val="002E4953"/>
    <w:rsid w:val="002E4B85"/>
    <w:rsid w:val="002E4FA4"/>
    <w:rsid w:val="002E5143"/>
    <w:rsid w:val="002E5780"/>
    <w:rsid w:val="002E5A4C"/>
    <w:rsid w:val="002E60DE"/>
    <w:rsid w:val="002E6132"/>
    <w:rsid w:val="002E662E"/>
    <w:rsid w:val="002E679B"/>
    <w:rsid w:val="002E67B2"/>
    <w:rsid w:val="002E689F"/>
    <w:rsid w:val="002E68B4"/>
    <w:rsid w:val="002E6906"/>
    <w:rsid w:val="002E6C2C"/>
    <w:rsid w:val="002E73EE"/>
    <w:rsid w:val="002E7C7A"/>
    <w:rsid w:val="002E7E1E"/>
    <w:rsid w:val="002E7EE8"/>
    <w:rsid w:val="002E7F69"/>
    <w:rsid w:val="002F0218"/>
    <w:rsid w:val="002F0521"/>
    <w:rsid w:val="002F0DA7"/>
    <w:rsid w:val="002F0E73"/>
    <w:rsid w:val="002F0F5A"/>
    <w:rsid w:val="002F1019"/>
    <w:rsid w:val="002F1284"/>
    <w:rsid w:val="002F1778"/>
    <w:rsid w:val="002F1847"/>
    <w:rsid w:val="002F1BE5"/>
    <w:rsid w:val="002F1E75"/>
    <w:rsid w:val="002F2146"/>
    <w:rsid w:val="002F24BB"/>
    <w:rsid w:val="002F2583"/>
    <w:rsid w:val="002F284E"/>
    <w:rsid w:val="002F2AE6"/>
    <w:rsid w:val="002F2BF6"/>
    <w:rsid w:val="002F3113"/>
    <w:rsid w:val="002F3220"/>
    <w:rsid w:val="002F36A4"/>
    <w:rsid w:val="002F3748"/>
    <w:rsid w:val="002F3A14"/>
    <w:rsid w:val="002F3A96"/>
    <w:rsid w:val="002F3B07"/>
    <w:rsid w:val="002F4794"/>
    <w:rsid w:val="002F4A52"/>
    <w:rsid w:val="002F4D35"/>
    <w:rsid w:val="002F5220"/>
    <w:rsid w:val="002F546C"/>
    <w:rsid w:val="002F54A9"/>
    <w:rsid w:val="002F5628"/>
    <w:rsid w:val="002F5693"/>
    <w:rsid w:val="002F5972"/>
    <w:rsid w:val="002F5BBF"/>
    <w:rsid w:val="002F5BE0"/>
    <w:rsid w:val="002F6057"/>
    <w:rsid w:val="002F6416"/>
    <w:rsid w:val="002F6608"/>
    <w:rsid w:val="002F6752"/>
    <w:rsid w:val="002F6807"/>
    <w:rsid w:val="002F69D1"/>
    <w:rsid w:val="002F70D3"/>
    <w:rsid w:val="002F7142"/>
    <w:rsid w:val="002F7580"/>
    <w:rsid w:val="002F75D7"/>
    <w:rsid w:val="002F78E6"/>
    <w:rsid w:val="003000A0"/>
    <w:rsid w:val="0030029B"/>
    <w:rsid w:val="0030058D"/>
    <w:rsid w:val="00300713"/>
    <w:rsid w:val="00300CEC"/>
    <w:rsid w:val="00300F05"/>
    <w:rsid w:val="00300FB2"/>
    <w:rsid w:val="00301003"/>
    <w:rsid w:val="00301125"/>
    <w:rsid w:val="00301131"/>
    <w:rsid w:val="003012D5"/>
    <w:rsid w:val="0030136F"/>
    <w:rsid w:val="003013FF"/>
    <w:rsid w:val="00301801"/>
    <w:rsid w:val="00301D05"/>
    <w:rsid w:val="0030202A"/>
    <w:rsid w:val="0030253C"/>
    <w:rsid w:val="0030256D"/>
    <w:rsid w:val="003026B9"/>
    <w:rsid w:val="003026F0"/>
    <w:rsid w:val="003028C2"/>
    <w:rsid w:val="00302A9E"/>
    <w:rsid w:val="003032E5"/>
    <w:rsid w:val="0030349F"/>
    <w:rsid w:val="0030366C"/>
    <w:rsid w:val="003037FC"/>
    <w:rsid w:val="003039B1"/>
    <w:rsid w:val="00303A27"/>
    <w:rsid w:val="00303CE4"/>
    <w:rsid w:val="003040A6"/>
    <w:rsid w:val="0030435C"/>
    <w:rsid w:val="00304587"/>
    <w:rsid w:val="00304970"/>
    <w:rsid w:val="00304D67"/>
    <w:rsid w:val="003055D6"/>
    <w:rsid w:val="00306263"/>
    <w:rsid w:val="0030674E"/>
    <w:rsid w:val="00306A2A"/>
    <w:rsid w:val="00306ABE"/>
    <w:rsid w:val="00306C75"/>
    <w:rsid w:val="00306E9B"/>
    <w:rsid w:val="00307281"/>
    <w:rsid w:val="003076C9"/>
    <w:rsid w:val="00307B3F"/>
    <w:rsid w:val="00307B94"/>
    <w:rsid w:val="00307C2E"/>
    <w:rsid w:val="003100C9"/>
    <w:rsid w:val="003106D7"/>
    <w:rsid w:val="00310B6C"/>
    <w:rsid w:val="00310FCD"/>
    <w:rsid w:val="003111EE"/>
    <w:rsid w:val="00311A41"/>
    <w:rsid w:val="00312004"/>
    <w:rsid w:val="00312322"/>
    <w:rsid w:val="003126B4"/>
    <w:rsid w:val="00312964"/>
    <w:rsid w:val="003134A4"/>
    <w:rsid w:val="00313641"/>
    <w:rsid w:val="00313684"/>
    <w:rsid w:val="00313C51"/>
    <w:rsid w:val="003149BA"/>
    <w:rsid w:val="00315108"/>
    <w:rsid w:val="00315186"/>
    <w:rsid w:val="00315CDC"/>
    <w:rsid w:val="00315D06"/>
    <w:rsid w:val="00316119"/>
    <w:rsid w:val="00316549"/>
    <w:rsid w:val="00316BE0"/>
    <w:rsid w:val="00316BFD"/>
    <w:rsid w:val="00316D5A"/>
    <w:rsid w:val="00317054"/>
    <w:rsid w:val="0031778F"/>
    <w:rsid w:val="00317AE2"/>
    <w:rsid w:val="003206C7"/>
    <w:rsid w:val="00320A0C"/>
    <w:rsid w:val="00320AA6"/>
    <w:rsid w:val="00320E30"/>
    <w:rsid w:val="0032106E"/>
    <w:rsid w:val="003211F6"/>
    <w:rsid w:val="00321356"/>
    <w:rsid w:val="0032144D"/>
    <w:rsid w:val="00321A97"/>
    <w:rsid w:val="00321B43"/>
    <w:rsid w:val="00321F50"/>
    <w:rsid w:val="00322110"/>
    <w:rsid w:val="00322283"/>
    <w:rsid w:val="003224C6"/>
    <w:rsid w:val="00322CCE"/>
    <w:rsid w:val="00322D65"/>
    <w:rsid w:val="00322DA7"/>
    <w:rsid w:val="00322F37"/>
    <w:rsid w:val="00322F93"/>
    <w:rsid w:val="003232F9"/>
    <w:rsid w:val="003233B4"/>
    <w:rsid w:val="003236C4"/>
    <w:rsid w:val="00323767"/>
    <w:rsid w:val="0032397F"/>
    <w:rsid w:val="00323B56"/>
    <w:rsid w:val="00323DEA"/>
    <w:rsid w:val="00324394"/>
    <w:rsid w:val="003243BD"/>
    <w:rsid w:val="0032446A"/>
    <w:rsid w:val="003244B8"/>
    <w:rsid w:val="00324E48"/>
    <w:rsid w:val="00324F40"/>
    <w:rsid w:val="00325812"/>
    <w:rsid w:val="00325866"/>
    <w:rsid w:val="00325DCC"/>
    <w:rsid w:val="00325E98"/>
    <w:rsid w:val="00325EB1"/>
    <w:rsid w:val="00325F55"/>
    <w:rsid w:val="00325FCD"/>
    <w:rsid w:val="003261AA"/>
    <w:rsid w:val="00326316"/>
    <w:rsid w:val="00326557"/>
    <w:rsid w:val="00326A5D"/>
    <w:rsid w:val="00326D51"/>
    <w:rsid w:val="00326F79"/>
    <w:rsid w:val="00327267"/>
    <w:rsid w:val="003273B8"/>
    <w:rsid w:val="00327605"/>
    <w:rsid w:val="00327627"/>
    <w:rsid w:val="00327677"/>
    <w:rsid w:val="0032775B"/>
    <w:rsid w:val="00327878"/>
    <w:rsid w:val="00327A2C"/>
    <w:rsid w:val="00327EA0"/>
    <w:rsid w:val="00330125"/>
    <w:rsid w:val="003301BA"/>
    <w:rsid w:val="0033022D"/>
    <w:rsid w:val="0033034D"/>
    <w:rsid w:val="00330350"/>
    <w:rsid w:val="003304E2"/>
    <w:rsid w:val="00330592"/>
    <w:rsid w:val="0033081A"/>
    <w:rsid w:val="003308C4"/>
    <w:rsid w:val="00330ADB"/>
    <w:rsid w:val="003310AE"/>
    <w:rsid w:val="00331367"/>
    <w:rsid w:val="003314DA"/>
    <w:rsid w:val="00331504"/>
    <w:rsid w:val="00331B4F"/>
    <w:rsid w:val="00331CDE"/>
    <w:rsid w:val="00332102"/>
    <w:rsid w:val="003323A6"/>
    <w:rsid w:val="0033261E"/>
    <w:rsid w:val="00332A44"/>
    <w:rsid w:val="00332A4D"/>
    <w:rsid w:val="00332CE7"/>
    <w:rsid w:val="0033302B"/>
    <w:rsid w:val="00333031"/>
    <w:rsid w:val="003331DB"/>
    <w:rsid w:val="003333CC"/>
    <w:rsid w:val="003334D1"/>
    <w:rsid w:val="003337F1"/>
    <w:rsid w:val="00333B5E"/>
    <w:rsid w:val="00333B7A"/>
    <w:rsid w:val="00333DEB"/>
    <w:rsid w:val="00333F78"/>
    <w:rsid w:val="00334165"/>
    <w:rsid w:val="00334829"/>
    <w:rsid w:val="00334959"/>
    <w:rsid w:val="00334D25"/>
    <w:rsid w:val="00334E68"/>
    <w:rsid w:val="00335100"/>
    <w:rsid w:val="003351CD"/>
    <w:rsid w:val="003351DE"/>
    <w:rsid w:val="00335282"/>
    <w:rsid w:val="00335535"/>
    <w:rsid w:val="0033594D"/>
    <w:rsid w:val="00335CA5"/>
    <w:rsid w:val="00335D25"/>
    <w:rsid w:val="00335E68"/>
    <w:rsid w:val="00335FD1"/>
    <w:rsid w:val="00336142"/>
    <w:rsid w:val="00336F3F"/>
    <w:rsid w:val="00336F6C"/>
    <w:rsid w:val="00337022"/>
    <w:rsid w:val="0033719E"/>
    <w:rsid w:val="00337748"/>
    <w:rsid w:val="00337883"/>
    <w:rsid w:val="003378DB"/>
    <w:rsid w:val="00337B91"/>
    <w:rsid w:val="00340064"/>
    <w:rsid w:val="0034029E"/>
    <w:rsid w:val="00340A1E"/>
    <w:rsid w:val="00341848"/>
    <w:rsid w:val="00341C72"/>
    <w:rsid w:val="00341CFD"/>
    <w:rsid w:val="00341DA8"/>
    <w:rsid w:val="00341FFC"/>
    <w:rsid w:val="003420C6"/>
    <w:rsid w:val="003420E3"/>
    <w:rsid w:val="0034257C"/>
    <w:rsid w:val="00342988"/>
    <w:rsid w:val="00342A11"/>
    <w:rsid w:val="00342B3B"/>
    <w:rsid w:val="00342C81"/>
    <w:rsid w:val="00343758"/>
    <w:rsid w:val="00343F8D"/>
    <w:rsid w:val="003441F4"/>
    <w:rsid w:val="0034429C"/>
    <w:rsid w:val="00344593"/>
    <w:rsid w:val="00344BB0"/>
    <w:rsid w:val="00344EBF"/>
    <w:rsid w:val="00344FCF"/>
    <w:rsid w:val="0034503D"/>
    <w:rsid w:val="00345097"/>
    <w:rsid w:val="0034535C"/>
    <w:rsid w:val="003453AD"/>
    <w:rsid w:val="003459E3"/>
    <w:rsid w:val="00345BEA"/>
    <w:rsid w:val="003460AB"/>
    <w:rsid w:val="003466C3"/>
    <w:rsid w:val="0034729A"/>
    <w:rsid w:val="00347967"/>
    <w:rsid w:val="00347D25"/>
    <w:rsid w:val="00347D66"/>
    <w:rsid w:val="00350065"/>
    <w:rsid w:val="0035013E"/>
    <w:rsid w:val="0035019F"/>
    <w:rsid w:val="003504F1"/>
    <w:rsid w:val="003509D4"/>
    <w:rsid w:val="00350B39"/>
    <w:rsid w:val="003513C5"/>
    <w:rsid w:val="003514C1"/>
    <w:rsid w:val="00351BAB"/>
    <w:rsid w:val="00351BEE"/>
    <w:rsid w:val="00351F49"/>
    <w:rsid w:val="0035226E"/>
    <w:rsid w:val="00352312"/>
    <w:rsid w:val="003525D3"/>
    <w:rsid w:val="00352886"/>
    <w:rsid w:val="00352CF4"/>
    <w:rsid w:val="00352FC2"/>
    <w:rsid w:val="003530EA"/>
    <w:rsid w:val="003531F9"/>
    <w:rsid w:val="00353298"/>
    <w:rsid w:val="00353B3C"/>
    <w:rsid w:val="00353BAE"/>
    <w:rsid w:val="00353DF8"/>
    <w:rsid w:val="0035438E"/>
    <w:rsid w:val="003544FE"/>
    <w:rsid w:val="0035478C"/>
    <w:rsid w:val="00354A11"/>
    <w:rsid w:val="00354FC2"/>
    <w:rsid w:val="00354FEA"/>
    <w:rsid w:val="00355240"/>
    <w:rsid w:val="003559D6"/>
    <w:rsid w:val="00355A5C"/>
    <w:rsid w:val="0035615E"/>
    <w:rsid w:val="00356BB3"/>
    <w:rsid w:val="00357114"/>
    <w:rsid w:val="0035781B"/>
    <w:rsid w:val="00357E9A"/>
    <w:rsid w:val="003604B2"/>
    <w:rsid w:val="00360636"/>
    <w:rsid w:val="00361087"/>
    <w:rsid w:val="00361188"/>
    <w:rsid w:val="003615C1"/>
    <w:rsid w:val="00361643"/>
    <w:rsid w:val="00361959"/>
    <w:rsid w:val="00361CAC"/>
    <w:rsid w:val="00361EA9"/>
    <w:rsid w:val="00362174"/>
    <w:rsid w:val="003626CD"/>
    <w:rsid w:val="00363A3C"/>
    <w:rsid w:val="00363A87"/>
    <w:rsid w:val="00363CFF"/>
    <w:rsid w:val="00363DA8"/>
    <w:rsid w:val="00364932"/>
    <w:rsid w:val="00364B5D"/>
    <w:rsid w:val="00364D18"/>
    <w:rsid w:val="00364FFD"/>
    <w:rsid w:val="0036548F"/>
    <w:rsid w:val="00365B68"/>
    <w:rsid w:val="00365C6B"/>
    <w:rsid w:val="00366879"/>
    <w:rsid w:val="00366999"/>
    <w:rsid w:val="00366B2F"/>
    <w:rsid w:val="0036753A"/>
    <w:rsid w:val="00367561"/>
    <w:rsid w:val="00367774"/>
    <w:rsid w:val="00367815"/>
    <w:rsid w:val="003678C1"/>
    <w:rsid w:val="00367CE0"/>
    <w:rsid w:val="00367F24"/>
    <w:rsid w:val="00370172"/>
    <w:rsid w:val="00370696"/>
    <w:rsid w:val="00370816"/>
    <w:rsid w:val="00370A55"/>
    <w:rsid w:val="00370BBD"/>
    <w:rsid w:val="00370F1C"/>
    <w:rsid w:val="00371648"/>
    <w:rsid w:val="00372047"/>
    <w:rsid w:val="00372187"/>
    <w:rsid w:val="0037284A"/>
    <w:rsid w:val="003728E3"/>
    <w:rsid w:val="00372C63"/>
    <w:rsid w:val="0037308F"/>
    <w:rsid w:val="003730A6"/>
    <w:rsid w:val="003733EE"/>
    <w:rsid w:val="0037377F"/>
    <w:rsid w:val="0037384A"/>
    <w:rsid w:val="00373938"/>
    <w:rsid w:val="00373A54"/>
    <w:rsid w:val="0037416E"/>
    <w:rsid w:val="003741F1"/>
    <w:rsid w:val="003744EA"/>
    <w:rsid w:val="00374942"/>
    <w:rsid w:val="00374C7A"/>
    <w:rsid w:val="0037509A"/>
    <w:rsid w:val="003750AE"/>
    <w:rsid w:val="00375148"/>
    <w:rsid w:val="003751AE"/>
    <w:rsid w:val="00375237"/>
    <w:rsid w:val="00375800"/>
    <w:rsid w:val="00376AAE"/>
    <w:rsid w:val="003770FB"/>
    <w:rsid w:val="00377204"/>
    <w:rsid w:val="0037764B"/>
    <w:rsid w:val="0037792C"/>
    <w:rsid w:val="003806AE"/>
    <w:rsid w:val="003807D4"/>
    <w:rsid w:val="003807D9"/>
    <w:rsid w:val="00380FCC"/>
    <w:rsid w:val="00381067"/>
    <w:rsid w:val="003815FA"/>
    <w:rsid w:val="0038202E"/>
    <w:rsid w:val="003820D2"/>
    <w:rsid w:val="003828A3"/>
    <w:rsid w:val="00382D24"/>
    <w:rsid w:val="003831E9"/>
    <w:rsid w:val="003832AA"/>
    <w:rsid w:val="00383618"/>
    <w:rsid w:val="00383B2D"/>
    <w:rsid w:val="00383D20"/>
    <w:rsid w:val="00383F9F"/>
    <w:rsid w:val="003844B3"/>
    <w:rsid w:val="00384955"/>
    <w:rsid w:val="00384D0A"/>
    <w:rsid w:val="0038507E"/>
    <w:rsid w:val="003857B9"/>
    <w:rsid w:val="00385B3A"/>
    <w:rsid w:val="00385B98"/>
    <w:rsid w:val="00385BB9"/>
    <w:rsid w:val="00386085"/>
    <w:rsid w:val="00386258"/>
    <w:rsid w:val="00386624"/>
    <w:rsid w:val="003866F9"/>
    <w:rsid w:val="0038677F"/>
    <w:rsid w:val="00386AE7"/>
    <w:rsid w:val="00386EEF"/>
    <w:rsid w:val="003874D9"/>
    <w:rsid w:val="00387CB2"/>
    <w:rsid w:val="00387E83"/>
    <w:rsid w:val="00390225"/>
    <w:rsid w:val="00390273"/>
    <w:rsid w:val="0039029B"/>
    <w:rsid w:val="003902B7"/>
    <w:rsid w:val="00390374"/>
    <w:rsid w:val="00390D25"/>
    <w:rsid w:val="003915E7"/>
    <w:rsid w:val="0039172E"/>
    <w:rsid w:val="00391AC1"/>
    <w:rsid w:val="0039222D"/>
    <w:rsid w:val="00392756"/>
    <w:rsid w:val="00392AA9"/>
    <w:rsid w:val="00392BE2"/>
    <w:rsid w:val="00392F79"/>
    <w:rsid w:val="00393263"/>
    <w:rsid w:val="00393269"/>
    <w:rsid w:val="003932A8"/>
    <w:rsid w:val="00393B07"/>
    <w:rsid w:val="00393C7D"/>
    <w:rsid w:val="00393FDD"/>
    <w:rsid w:val="00394C75"/>
    <w:rsid w:val="00394F85"/>
    <w:rsid w:val="00395076"/>
    <w:rsid w:val="0039529C"/>
    <w:rsid w:val="00395412"/>
    <w:rsid w:val="0039546E"/>
    <w:rsid w:val="003954AD"/>
    <w:rsid w:val="00395622"/>
    <w:rsid w:val="003957BC"/>
    <w:rsid w:val="003958AD"/>
    <w:rsid w:val="0039594A"/>
    <w:rsid w:val="00395A47"/>
    <w:rsid w:val="00395C1C"/>
    <w:rsid w:val="00395C90"/>
    <w:rsid w:val="00395EAC"/>
    <w:rsid w:val="00396063"/>
    <w:rsid w:val="003961A1"/>
    <w:rsid w:val="00396352"/>
    <w:rsid w:val="00396424"/>
    <w:rsid w:val="003977A6"/>
    <w:rsid w:val="00397B04"/>
    <w:rsid w:val="00397B6A"/>
    <w:rsid w:val="00397C91"/>
    <w:rsid w:val="003A002D"/>
    <w:rsid w:val="003A003D"/>
    <w:rsid w:val="003A02BF"/>
    <w:rsid w:val="003A0424"/>
    <w:rsid w:val="003A0439"/>
    <w:rsid w:val="003A06BC"/>
    <w:rsid w:val="003A071B"/>
    <w:rsid w:val="003A0D15"/>
    <w:rsid w:val="003A15D0"/>
    <w:rsid w:val="003A1898"/>
    <w:rsid w:val="003A18AC"/>
    <w:rsid w:val="003A1A67"/>
    <w:rsid w:val="003A1B09"/>
    <w:rsid w:val="003A1D55"/>
    <w:rsid w:val="003A20C8"/>
    <w:rsid w:val="003A2B35"/>
    <w:rsid w:val="003A2F67"/>
    <w:rsid w:val="003A3648"/>
    <w:rsid w:val="003A3B12"/>
    <w:rsid w:val="003A3E1B"/>
    <w:rsid w:val="003A3F2C"/>
    <w:rsid w:val="003A4602"/>
    <w:rsid w:val="003A46D3"/>
    <w:rsid w:val="003A4870"/>
    <w:rsid w:val="003A4CEC"/>
    <w:rsid w:val="003A4F88"/>
    <w:rsid w:val="003A5345"/>
    <w:rsid w:val="003A5570"/>
    <w:rsid w:val="003A5F40"/>
    <w:rsid w:val="003A6614"/>
    <w:rsid w:val="003A6995"/>
    <w:rsid w:val="003A6A98"/>
    <w:rsid w:val="003A6B83"/>
    <w:rsid w:val="003A6D16"/>
    <w:rsid w:val="003A701E"/>
    <w:rsid w:val="003A7300"/>
    <w:rsid w:val="003A75B8"/>
    <w:rsid w:val="003A7F45"/>
    <w:rsid w:val="003A7F5C"/>
    <w:rsid w:val="003B0094"/>
    <w:rsid w:val="003B01B7"/>
    <w:rsid w:val="003B0271"/>
    <w:rsid w:val="003B02DA"/>
    <w:rsid w:val="003B030A"/>
    <w:rsid w:val="003B06DD"/>
    <w:rsid w:val="003B0C7A"/>
    <w:rsid w:val="003B0C95"/>
    <w:rsid w:val="003B120D"/>
    <w:rsid w:val="003B13F9"/>
    <w:rsid w:val="003B1B3D"/>
    <w:rsid w:val="003B1B6E"/>
    <w:rsid w:val="003B1CDC"/>
    <w:rsid w:val="003B1F6F"/>
    <w:rsid w:val="003B1FCF"/>
    <w:rsid w:val="003B226E"/>
    <w:rsid w:val="003B256B"/>
    <w:rsid w:val="003B2AD5"/>
    <w:rsid w:val="003B2C13"/>
    <w:rsid w:val="003B2F07"/>
    <w:rsid w:val="003B31B6"/>
    <w:rsid w:val="003B32A9"/>
    <w:rsid w:val="003B3473"/>
    <w:rsid w:val="003B34EA"/>
    <w:rsid w:val="003B35B0"/>
    <w:rsid w:val="003B3726"/>
    <w:rsid w:val="003B408A"/>
    <w:rsid w:val="003B412B"/>
    <w:rsid w:val="003B4A46"/>
    <w:rsid w:val="003B4ADB"/>
    <w:rsid w:val="003B4D44"/>
    <w:rsid w:val="003B4E49"/>
    <w:rsid w:val="003B4ED3"/>
    <w:rsid w:val="003B53D1"/>
    <w:rsid w:val="003B54E4"/>
    <w:rsid w:val="003B567A"/>
    <w:rsid w:val="003B58F5"/>
    <w:rsid w:val="003B5AF0"/>
    <w:rsid w:val="003B5CDD"/>
    <w:rsid w:val="003B5E44"/>
    <w:rsid w:val="003B5F30"/>
    <w:rsid w:val="003B603E"/>
    <w:rsid w:val="003B6448"/>
    <w:rsid w:val="003B6C5D"/>
    <w:rsid w:val="003B6C93"/>
    <w:rsid w:val="003B6DA7"/>
    <w:rsid w:val="003B6F94"/>
    <w:rsid w:val="003B7073"/>
    <w:rsid w:val="003B72DA"/>
    <w:rsid w:val="003B734B"/>
    <w:rsid w:val="003B74CD"/>
    <w:rsid w:val="003B753D"/>
    <w:rsid w:val="003B7A0D"/>
    <w:rsid w:val="003B7CBA"/>
    <w:rsid w:val="003B7ECD"/>
    <w:rsid w:val="003B7FFA"/>
    <w:rsid w:val="003C05E4"/>
    <w:rsid w:val="003C0759"/>
    <w:rsid w:val="003C0AA0"/>
    <w:rsid w:val="003C0D51"/>
    <w:rsid w:val="003C0FC2"/>
    <w:rsid w:val="003C11DE"/>
    <w:rsid w:val="003C12E7"/>
    <w:rsid w:val="003C12F8"/>
    <w:rsid w:val="003C1345"/>
    <w:rsid w:val="003C1939"/>
    <w:rsid w:val="003C1D1B"/>
    <w:rsid w:val="003C1E26"/>
    <w:rsid w:val="003C1F51"/>
    <w:rsid w:val="003C2047"/>
    <w:rsid w:val="003C2625"/>
    <w:rsid w:val="003C2802"/>
    <w:rsid w:val="003C2FC4"/>
    <w:rsid w:val="003C34A2"/>
    <w:rsid w:val="003C3739"/>
    <w:rsid w:val="003C40B5"/>
    <w:rsid w:val="003C41CB"/>
    <w:rsid w:val="003C42B6"/>
    <w:rsid w:val="003C4301"/>
    <w:rsid w:val="003C440E"/>
    <w:rsid w:val="003C44DD"/>
    <w:rsid w:val="003C4502"/>
    <w:rsid w:val="003C47BD"/>
    <w:rsid w:val="003C4BA5"/>
    <w:rsid w:val="003C4BAE"/>
    <w:rsid w:val="003C4C82"/>
    <w:rsid w:val="003C50E0"/>
    <w:rsid w:val="003C5252"/>
    <w:rsid w:val="003C5464"/>
    <w:rsid w:val="003C5487"/>
    <w:rsid w:val="003C61D0"/>
    <w:rsid w:val="003C6509"/>
    <w:rsid w:val="003C6C2B"/>
    <w:rsid w:val="003C7155"/>
    <w:rsid w:val="003C728C"/>
    <w:rsid w:val="003C7C86"/>
    <w:rsid w:val="003C7D9D"/>
    <w:rsid w:val="003C7DEC"/>
    <w:rsid w:val="003D0027"/>
    <w:rsid w:val="003D00EA"/>
    <w:rsid w:val="003D02A9"/>
    <w:rsid w:val="003D08B3"/>
    <w:rsid w:val="003D0C94"/>
    <w:rsid w:val="003D0DA7"/>
    <w:rsid w:val="003D117B"/>
    <w:rsid w:val="003D11A5"/>
    <w:rsid w:val="003D1C76"/>
    <w:rsid w:val="003D1DF2"/>
    <w:rsid w:val="003D20D1"/>
    <w:rsid w:val="003D289B"/>
    <w:rsid w:val="003D2A15"/>
    <w:rsid w:val="003D2B35"/>
    <w:rsid w:val="003D2C5E"/>
    <w:rsid w:val="003D2C7C"/>
    <w:rsid w:val="003D31BB"/>
    <w:rsid w:val="003D31E4"/>
    <w:rsid w:val="003D3669"/>
    <w:rsid w:val="003D36ED"/>
    <w:rsid w:val="003D37A9"/>
    <w:rsid w:val="003D37D9"/>
    <w:rsid w:val="003D3A63"/>
    <w:rsid w:val="003D3AFD"/>
    <w:rsid w:val="003D3C07"/>
    <w:rsid w:val="003D3D23"/>
    <w:rsid w:val="003D4CA0"/>
    <w:rsid w:val="003D4CA4"/>
    <w:rsid w:val="003D4EEB"/>
    <w:rsid w:val="003D503F"/>
    <w:rsid w:val="003D5249"/>
    <w:rsid w:val="003D5633"/>
    <w:rsid w:val="003D58B8"/>
    <w:rsid w:val="003D5AA0"/>
    <w:rsid w:val="003D5C9A"/>
    <w:rsid w:val="003D674C"/>
    <w:rsid w:val="003D6B43"/>
    <w:rsid w:val="003D6B58"/>
    <w:rsid w:val="003D6CE9"/>
    <w:rsid w:val="003D6E75"/>
    <w:rsid w:val="003D731D"/>
    <w:rsid w:val="003D7382"/>
    <w:rsid w:val="003D74F3"/>
    <w:rsid w:val="003D766B"/>
    <w:rsid w:val="003D7733"/>
    <w:rsid w:val="003D782E"/>
    <w:rsid w:val="003D7E4E"/>
    <w:rsid w:val="003E0976"/>
    <w:rsid w:val="003E0C62"/>
    <w:rsid w:val="003E0F50"/>
    <w:rsid w:val="003E0F62"/>
    <w:rsid w:val="003E132E"/>
    <w:rsid w:val="003E1563"/>
    <w:rsid w:val="003E15F4"/>
    <w:rsid w:val="003E16C4"/>
    <w:rsid w:val="003E1926"/>
    <w:rsid w:val="003E1CAC"/>
    <w:rsid w:val="003E1FF2"/>
    <w:rsid w:val="003E23DA"/>
    <w:rsid w:val="003E241E"/>
    <w:rsid w:val="003E2485"/>
    <w:rsid w:val="003E25DE"/>
    <w:rsid w:val="003E27FF"/>
    <w:rsid w:val="003E2942"/>
    <w:rsid w:val="003E2A5B"/>
    <w:rsid w:val="003E2C16"/>
    <w:rsid w:val="003E2F94"/>
    <w:rsid w:val="003E31AB"/>
    <w:rsid w:val="003E34F3"/>
    <w:rsid w:val="003E350D"/>
    <w:rsid w:val="003E361F"/>
    <w:rsid w:val="003E39A4"/>
    <w:rsid w:val="003E3AD5"/>
    <w:rsid w:val="003E3B2D"/>
    <w:rsid w:val="003E3E33"/>
    <w:rsid w:val="003E3EB9"/>
    <w:rsid w:val="003E423E"/>
    <w:rsid w:val="003E43AF"/>
    <w:rsid w:val="003E43BF"/>
    <w:rsid w:val="003E44EE"/>
    <w:rsid w:val="003E46BF"/>
    <w:rsid w:val="003E4BC6"/>
    <w:rsid w:val="003E4DB4"/>
    <w:rsid w:val="003E4E33"/>
    <w:rsid w:val="003E5215"/>
    <w:rsid w:val="003E57AA"/>
    <w:rsid w:val="003E5828"/>
    <w:rsid w:val="003E5E83"/>
    <w:rsid w:val="003E65C7"/>
    <w:rsid w:val="003E68D7"/>
    <w:rsid w:val="003E6A3C"/>
    <w:rsid w:val="003E6C08"/>
    <w:rsid w:val="003E6C54"/>
    <w:rsid w:val="003E7173"/>
    <w:rsid w:val="003E72C9"/>
    <w:rsid w:val="003E7625"/>
    <w:rsid w:val="003E7847"/>
    <w:rsid w:val="003E7A05"/>
    <w:rsid w:val="003E7C13"/>
    <w:rsid w:val="003E7D6D"/>
    <w:rsid w:val="003F00D9"/>
    <w:rsid w:val="003F0BE3"/>
    <w:rsid w:val="003F0F5D"/>
    <w:rsid w:val="003F108B"/>
    <w:rsid w:val="003F15F4"/>
    <w:rsid w:val="003F1DAF"/>
    <w:rsid w:val="003F1DB0"/>
    <w:rsid w:val="003F1FAC"/>
    <w:rsid w:val="003F214A"/>
    <w:rsid w:val="003F2561"/>
    <w:rsid w:val="003F29B2"/>
    <w:rsid w:val="003F308C"/>
    <w:rsid w:val="003F32C9"/>
    <w:rsid w:val="003F36E5"/>
    <w:rsid w:val="003F39F6"/>
    <w:rsid w:val="003F3BA2"/>
    <w:rsid w:val="003F3EE5"/>
    <w:rsid w:val="003F4081"/>
    <w:rsid w:val="003F422C"/>
    <w:rsid w:val="003F446A"/>
    <w:rsid w:val="003F44DF"/>
    <w:rsid w:val="003F45AC"/>
    <w:rsid w:val="003F490B"/>
    <w:rsid w:val="003F49FD"/>
    <w:rsid w:val="003F4F6F"/>
    <w:rsid w:val="003F52E1"/>
    <w:rsid w:val="003F537B"/>
    <w:rsid w:val="003F53C2"/>
    <w:rsid w:val="003F54E0"/>
    <w:rsid w:val="003F58BA"/>
    <w:rsid w:val="003F58C5"/>
    <w:rsid w:val="003F58DF"/>
    <w:rsid w:val="003F5A8F"/>
    <w:rsid w:val="003F5DC7"/>
    <w:rsid w:val="003F6000"/>
    <w:rsid w:val="003F62B3"/>
    <w:rsid w:val="003F654A"/>
    <w:rsid w:val="003F6ECA"/>
    <w:rsid w:val="003F6F10"/>
    <w:rsid w:val="003F6F29"/>
    <w:rsid w:val="003F71FC"/>
    <w:rsid w:val="003F723E"/>
    <w:rsid w:val="003F72A1"/>
    <w:rsid w:val="003F76E2"/>
    <w:rsid w:val="003F7A25"/>
    <w:rsid w:val="003F7F6B"/>
    <w:rsid w:val="003F7F8C"/>
    <w:rsid w:val="004001D6"/>
    <w:rsid w:val="00400264"/>
    <w:rsid w:val="004002F7"/>
    <w:rsid w:val="004002FC"/>
    <w:rsid w:val="00400550"/>
    <w:rsid w:val="00400D45"/>
    <w:rsid w:val="00400DD5"/>
    <w:rsid w:val="0040100B"/>
    <w:rsid w:val="004010EA"/>
    <w:rsid w:val="004011C6"/>
    <w:rsid w:val="00401315"/>
    <w:rsid w:val="0040150C"/>
    <w:rsid w:val="0040166B"/>
    <w:rsid w:val="00401CDA"/>
    <w:rsid w:val="00401D3C"/>
    <w:rsid w:val="00401F46"/>
    <w:rsid w:val="00401F97"/>
    <w:rsid w:val="00402016"/>
    <w:rsid w:val="00402144"/>
    <w:rsid w:val="004022D9"/>
    <w:rsid w:val="004025A8"/>
    <w:rsid w:val="00402944"/>
    <w:rsid w:val="00402A18"/>
    <w:rsid w:val="00402B4E"/>
    <w:rsid w:val="00402DDD"/>
    <w:rsid w:val="00402E57"/>
    <w:rsid w:val="004030C9"/>
    <w:rsid w:val="0040331C"/>
    <w:rsid w:val="0040349D"/>
    <w:rsid w:val="00403CB5"/>
    <w:rsid w:val="00403CB9"/>
    <w:rsid w:val="004040F0"/>
    <w:rsid w:val="004042C8"/>
    <w:rsid w:val="0040439B"/>
    <w:rsid w:val="00404B80"/>
    <w:rsid w:val="00404C9C"/>
    <w:rsid w:val="00405662"/>
    <w:rsid w:val="00405E56"/>
    <w:rsid w:val="00405E9C"/>
    <w:rsid w:val="00405F49"/>
    <w:rsid w:val="0040637C"/>
    <w:rsid w:val="0040654B"/>
    <w:rsid w:val="0040681A"/>
    <w:rsid w:val="004069FC"/>
    <w:rsid w:val="00406D63"/>
    <w:rsid w:val="00407046"/>
    <w:rsid w:val="00407588"/>
    <w:rsid w:val="00407DF8"/>
    <w:rsid w:val="00407E6F"/>
    <w:rsid w:val="004101D6"/>
    <w:rsid w:val="00410324"/>
    <w:rsid w:val="004103FC"/>
    <w:rsid w:val="004107F5"/>
    <w:rsid w:val="00410F7C"/>
    <w:rsid w:val="00411082"/>
    <w:rsid w:val="00411846"/>
    <w:rsid w:val="004119F1"/>
    <w:rsid w:val="00411A8A"/>
    <w:rsid w:val="00411ABD"/>
    <w:rsid w:val="00411DB2"/>
    <w:rsid w:val="00412370"/>
    <w:rsid w:val="0041257B"/>
    <w:rsid w:val="004129DB"/>
    <w:rsid w:val="00412A99"/>
    <w:rsid w:val="00412C54"/>
    <w:rsid w:val="00412E87"/>
    <w:rsid w:val="004133FE"/>
    <w:rsid w:val="004138E0"/>
    <w:rsid w:val="00413904"/>
    <w:rsid w:val="00413953"/>
    <w:rsid w:val="00413C21"/>
    <w:rsid w:val="00413EDB"/>
    <w:rsid w:val="004148A6"/>
    <w:rsid w:val="00414951"/>
    <w:rsid w:val="004151E2"/>
    <w:rsid w:val="0041594F"/>
    <w:rsid w:val="00415BDE"/>
    <w:rsid w:val="0041656F"/>
    <w:rsid w:val="00416EC8"/>
    <w:rsid w:val="00417046"/>
    <w:rsid w:val="0041713C"/>
    <w:rsid w:val="00417500"/>
    <w:rsid w:val="00417B5A"/>
    <w:rsid w:val="004201B6"/>
    <w:rsid w:val="0042026E"/>
    <w:rsid w:val="00420689"/>
    <w:rsid w:val="004208B0"/>
    <w:rsid w:val="00420B25"/>
    <w:rsid w:val="00420E21"/>
    <w:rsid w:val="00421381"/>
    <w:rsid w:val="00421390"/>
    <w:rsid w:val="004213E7"/>
    <w:rsid w:val="0042158E"/>
    <w:rsid w:val="0042167D"/>
    <w:rsid w:val="004218C9"/>
    <w:rsid w:val="00421C4D"/>
    <w:rsid w:val="00422394"/>
    <w:rsid w:val="004226F1"/>
    <w:rsid w:val="004227FF"/>
    <w:rsid w:val="0042303A"/>
    <w:rsid w:val="004231EE"/>
    <w:rsid w:val="0042349D"/>
    <w:rsid w:val="004234F5"/>
    <w:rsid w:val="00423539"/>
    <w:rsid w:val="0042395E"/>
    <w:rsid w:val="00423AB5"/>
    <w:rsid w:val="004241AF"/>
    <w:rsid w:val="004244FB"/>
    <w:rsid w:val="00424B84"/>
    <w:rsid w:val="00424C12"/>
    <w:rsid w:val="00424D78"/>
    <w:rsid w:val="00424D82"/>
    <w:rsid w:val="00425026"/>
    <w:rsid w:val="00425512"/>
    <w:rsid w:val="004255CC"/>
    <w:rsid w:val="00425691"/>
    <w:rsid w:val="00425843"/>
    <w:rsid w:val="00425982"/>
    <w:rsid w:val="00425DD0"/>
    <w:rsid w:val="00425E10"/>
    <w:rsid w:val="00425FA8"/>
    <w:rsid w:val="00426010"/>
    <w:rsid w:val="00426085"/>
    <w:rsid w:val="00426B3D"/>
    <w:rsid w:val="00426EED"/>
    <w:rsid w:val="004270B8"/>
    <w:rsid w:val="00427714"/>
    <w:rsid w:val="004300AA"/>
    <w:rsid w:val="004307CF"/>
    <w:rsid w:val="004309FB"/>
    <w:rsid w:val="00430CF3"/>
    <w:rsid w:val="00430EFB"/>
    <w:rsid w:val="00430FA3"/>
    <w:rsid w:val="0043115E"/>
    <w:rsid w:val="00431183"/>
    <w:rsid w:val="00431238"/>
    <w:rsid w:val="004312D8"/>
    <w:rsid w:val="00431334"/>
    <w:rsid w:val="0043158C"/>
    <w:rsid w:val="004316BB"/>
    <w:rsid w:val="00431897"/>
    <w:rsid w:val="00431CCD"/>
    <w:rsid w:val="00431D5B"/>
    <w:rsid w:val="0043256D"/>
    <w:rsid w:val="004325C1"/>
    <w:rsid w:val="004327A4"/>
    <w:rsid w:val="004329DC"/>
    <w:rsid w:val="00432A94"/>
    <w:rsid w:val="00432D24"/>
    <w:rsid w:val="00432EE8"/>
    <w:rsid w:val="004331E4"/>
    <w:rsid w:val="004334A2"/>
    <w:rsid w:val="00433601"/>
    <w:rsid w:val="0043374C"/>
    <w:rsid w:val="0043376A"/>
    <w:rsid w:val="004339F1"/>
    <w:rsid w:val="00433B6E"/>
    <w:rsid w:val="00433D78"/>
    <w:rsid w:val="00433F20"/>
    <w:rsid w:val="004344AF"/>
    <w:rsid w:val="00434BDE"/>
    <w:rsid w:val="00435162"/>
    <w:rsid w:val="0043540D"/>
    <w:rsid w:val="00435B05"/>
    <w:rsid w:val="00435DD7"/>
    <w:rsid w:val="00435EF0"/>
    <w:rsid w:val="00436054"/>
    <w:rsid w:val="0043695A"/>
    <w:rsid w:val="00436A1E"/>
    <w:rsid w:val="00436D5E"/>
    <w:rsid w:val="00436F20"/>
    <w:rsid w:val="0043775C"/>
    <w:rsid w:val="00437914"/>
    <w:rsid w:val="00437A18"/>
    <w:rsid w:val="00437C31"/>
    <w:rsid w:val="0044034C"/>
    <w:rsid w:val="00440531"/>
    <w:rsid w:val="00440719"/>
    <w:rsid w:val="004408EB"/>
    <w:rsid w:val="00440FF4"/>
    <w:rsid w:val="004412F8"/>
    <w:rsid w:val="00441798"/>
    <w:rsid w:val="00441C1D"/>
    <w:rsid w:val="00442072"/>
    <w:rsid w:val="00442CA6"/>
    <w:rsid w:val="00442D66"/>
    <w:rsid w:val="00443513"/>
    <w:rsid w:val="00443547"/>
    <w:rsid w:val="004435D6"/>
    <w:rsid w:val="004437FB"/>
    <w:rsid w:val="00443B50"/>
    <w:rsid w:val="00443BB7"/>
    <w:rsid w:val="00443BBF"/>
    <w:rsid w:val="00443C7D"/>
    <w:rsid w:val="00444084"/>
    <w:rsid w:val="00444278"/>
    <w:rsid w:val="00444B52"/>
    <w:rsid w:val="00444B5E"/>
    <w:rsid w:val="00445042"/>
    <w:rsid w:val="0044529B"/>
    <w:rsid w:val="004456D6"/>
    <w:rsid w:val="00446208"/>
    <w:rsid w:val="004462AA"/>
    <w:rsid w:val="004466E8"/>
    <w:rsid w:val="00446B32"/>
    <w:rsid w:val="00446D1A"/>
    <w:rsid w:val="00446F35"/>
    <w:rsid w:val="00447443"/>
    <w:rsid w:val="00447805"/>
    <w:rsid w:val="00447998"/>
    <w:rsid w:val="00447A95"/>
    <w:rsid w:val="00447EBA"/>
    <w:rsid w:val="0045028E"/>
    <w:rsid w:val="00450A52"/>
    <w:rsid w:val="00450AB6"/>
    <w:rsid w:val="004512B1"/>
    <w:rsid w:val="00451524"/>
    <w:rsid w:val="004517F4"/>
    <w:rsid w:val="00451DED"/>
    <w:rsid w:val="00451EC6"/>
    <w:rsid w:val="00452049"/>
    <w:rsid w:val="004520AB"/>
    <w:rsid w:val="004520D1"/>
    <w:rsid w:val="0045217D"/>
    <w:rsid w:val="004522C7"/>
    <w:rsid w:val="00452525"/>
    <w:rsid w:val="004527F3"/>
    <w:rsid w:val="00452A0F"/>
    <w:rsid w:val="00452D39"/>
    <w:rsid w:val="00453230"/>
    <w:rsid w:val="0045326E"/>
    <w:rsid w:val="004532C8"/>
    <w:rsid w:val="00453938"/>
    <w:rsid w:val="00453A09"/>
    <w:rsid w:val="00453B00"/>
    <w:rsid w:val="00453F3B"/>
    <w:rsid w:val="004542F0"/>
    <w:rsid w:val="0045436F"/>
    <w:rsid w:val="00454431"/>
    <w:rsid w:val="0045451D"/>
    <w:rsid w:val="004546E5"/>
    <w:rsid w:val="00454785"/>
    <w:rsid w:val="00454BEC"/>
    <w:rsid w:val="00454D2C"/>
    <w:rsid w:val="00454D48"/>
    <w:rsid w:val="00454E56"/>
    <w:rsid w:val="00454F8B"/>
    <w:rsid w:val="0045509A"/>
    <w:rsid w:val="0045520F"/>
    <w:rsid w:val="00455498"/>
    <w:rsid w:val="00455904"/>
    <w:rsid w:val="0045598D"/>
    <w:rsid w:val="00455AA9"/>
    <w:rsid w:val="00455D29"/>
    <w:rsid w:val="00455E1B"/>
    <w:rsid w:val="00455E56"/>
    <w:rsid w:val="00456622"/>
    <w:rsid w:val="00456D6D"/>
    <w:rsid w:val="00456F51"/>
    <w:rsid w:val="0045730A"/>
    <w:rsid w:val="00457A55"/>
    <w:rsid w:val="00457F82"/>
    <w:rsid w:val="0046033A"/>
    <w:rsid w:val="0046064D"/>
    <w:rsid w:val="0046075E"/>
    <w:rsid w:val="00460C9E"/>
    <w:rsid w:val="00460DA9"/>
    <w:rsid w:val="00460EDE"/>
    <w:rsid w:val="00461023"/>
    <w:rsid w:val="00461570"/>
    <w:rsid w:val="004619A7"/>
    <w:rsid w:val="00461B9F"/>
    <w:rsid w:val="00461C6B"/>
    <w:rsid w:val="00461C7A"/>
    <w:rsid w:val="00462271"/>
    <w:rsid w:val="00462282"/>
    <w:rsid w:val="00462A26"/>
    <w:rsid w:val="00462A34"/>
    <w:rsid w:val="00462B8C"/>
    <w:rsid w:val="00462BA7"/>
    <w:rsid w:val="0046337E"/>
    <w:rsid w:val="004636FA"/>
    <w:rsid w:val="00463784"/>
    <w:rsid w:val="004637A6"/>
    <w:rsid w:val="0046399D"/>
    <w:rsid w:val="00463E19"/>
    <w:rsid w:val="00463ECB"/>
    <w:rsid w:val="00464FCD"/>
    <w:rsid w:val="00465310"/>
    <w:rsid w:val="00465312"/>
    <w:rsid w:val="004654C9"/>
    <w:rsid w:val="00465A36"/>
    <w:rsid w:val="00465EC5"/>
    <w:rsid w:val="00465FF1"/>
    <w:rsid w:val="0046615A"/>
    <w:rsid w:val="00466266"/>
    <w:rsid w:val="00466335"/>
    <w:rsid w:val="0046640B"/>
    <w:rsid w:val="0046642B"/>
    <w:rsid w:val="004664F3"/>
    <w:rsid w:val="004665EC"/>
    <w:rsid w:val="00466802"/>
    <w:rsid w:val="00466B20"/>
    <w:rsid w:val="004670C5"/>
    <w:rsid w:val="00467396"/>
    <w:rsid w:val="00467B42"/>
    <w:rsid w:val="00467EF1"/>
    <w:rsid w:val="004704C9"/>
    <w:rsid w:val="0047076B"/>
    <w:rsid w:val="00470AA6"/>
    <w:rsid w:val="00471050"/>
    <w:rsid w:val="00471227"/>
    <w:rsid w:val="00471235"/>
    <w:rsid w:val="004713EE"/>
    <w:rsid w:val="004717F3"/>
    <w:rsid w:val="00471A04"/>
    <w:rsid w:val="00471C7B"/>
    <w:rsid w:val="00472081"/>
    <w:rsid w:val="00472300"/>
    <w:rsid w:val="004723FD"/>
    <w:rsid w:val="0047256C"/>
    <w:rsid w:val="00472922"/>
    <w:rsid w:val="00472AFA"/>
    <w:rsid w:val="00472C22"/>
    <w:rsid w:val="00472D67"/>
    <w:rsid w:val="00472F24"/>
    <w:rsid w:val="004731F5"/>
    <w:rsid w:val="0047330A"/>
    <w:rsid w:val="00473317"/>
    <w:rsid w:val="0047335D"/>
    <w:rsid w:val="004737E8"/>
    <w:rsid w:val="004739BB"/>
    <w:rsid w:val="00473A90"/>
    <w:rsid w:val="00473B00"/>
    <w:rsid w:val="00473BA0"/>
    <w:rsid w:val="00473C07"/>
    <w:rsid w:val="00473D8D"/>
    <w:rsid w:val="00473ECD"/>
    <w:rsid w:val="004743E7"/>
    <w:rsid w:val="004747F9"/>
    <w:rsid w:val="00474CE3"/>
    <w:rsid w:val="00474F68"/>
    <w:rsid w:val="004750E0"/>
    <w:rsid w:val="00475298"/>
    <w:rsid w:val="004755F5"/>
    <w:rsid w:val="004757B1"/>
    <w:rsid w:val="00475A72"/>
    <w:rsid w:val="00475A94"/>
    <w:rsid w:val="00476354"/>
    <w:rsid w:val="00476539"/>
    <w:rsid w:val="00476794"/>
    <w:rsid w:val="004767EF"/>
    <w:rsid w:val="00476902"/>
    <w:rsid w:val="00476C48"/>
    <w:rsid w:val="0047709D"/>
    <w:rsid w:val="004775D1"/>
    <w:rsid w:val="0047780F"/>
    <w:rsid w:val="0047794C"/>
    <w:rsid w:val="004779FC"/>
    <w:rsid w:val="00477ABC"/>
    <w:rsid w:val="00477B10"/>
    <w:rsid w:val="00477B55"/>
    <w:rsid w:val="00477B87"/>
    <w:rsid w:val="00477C11"/>
    <w:rsid w:val="00477C2C"/>
    <w:rsid w:val="00477CF0"/>
    <w:rsid w:val="0048027C"/>
    <w:rsid w:val="00480DD5"/>
    <w:rsid w:val="00481072"/>
    <w:rsid w:val="004815B5"/>
    <w:rsid w:val="00481A40"/>
    <w:rsid w:val="00481F0F"/>
    <w:rsid w:val="004826CD"/>
    <w:rsid w:val="00482A11"/>
    <w:rsid w:val="00482CD8"/>
    <w:rsid w:val="0048307E"/>
    <w:rsid w:val="004836D6"/>
    <w:rsid w:val="004838AE"/>
    <w:rsid w:val="00483A62"/>
    <w:rsid w:val="00483C0C"/>
    <w:rsid w:val="00483D88"/>
    <w:rsid w:val="0048426C"/>
    <w:rsid w:val="004843C6"/>
    <w:rsid w:val="0048448D"/>
    <w:rsid w:val="004847DA"/>
    <w:rsid w:val="0048487E"/>
    <w:rsid w:val="00484A8E"/>
    <w:rsid w:val="00484FCB"/>
    <w:rsid w:val="004851CE"/>
    <w:rsid w:val="00485200"/>
    <w:rsid w:val="004854C2"/>
    <w:rsid w:val="00485533"/>
    <w:rsid w:val="004856CE"/>
    <w:rsid w:val="00485FEB"/>
    <w:rsid w:val="00486149"/>
    <w:rsid w:val="004865BB"/>
    <w:rsid w:val="0048662A"/>
    <w:rsid w:val="0048670E"/>
    <w:rsid w:val="004868B7"/>
    <w:rsid w:val="00486A56"/>
    <w:rsid w:val="00486B6D"/>
    <w:rsid w:val="00486E60"/>
    <w:rsid w:val="0048729C"/>
    <w:rsid w:val="004878CC"/>
    <w:rsid w:val="00487E55"/>
    <w:rsid w:val="00490137"/>
    <w:rsid w:val="0049016A"/>
    <w:rsid w:val="00490667"/>
    <w:rsid w:val="00490D42"/>
    <w:rsid w:val="00490EDF"/>
    <w:rsid w:val="0049130F"/>
    <w:rsid w:val="00491926"/>
    <w:rsid w:val="00492426"/>
    <w:rsid w:val="004927D0"/>
    <w:rsid w:val="00492D2F"/>
    <w:rsid w:val="00492D73"/>
    <w:rsid w:val="00492D99"/>
    <w:rsid w:val="00492F45"/>
    <w:rsid w:val="00492FF6"/>
    <w:rsid w:val="00493136"/>
    <w:rsid w:val="00493374"/>
    <w:rsid w:val="00493420"/>
    <w:rsid w:val="0049373B"/>
    <w:rsid w:val="004938B1"/>
    <w:rsid w:val="00493E67"/>
    <w:rsid w:val="004946C9"/>
    <w:rsid w:val="00494821"/>
    <w:rsid w:val="0049548E"/>
    <w:rsid w:val="004954A3"/>
    <w:rsid w:val="00495578"/>
    <w:rsid w:val="00495790"/>
    <w:rsid w:val="00495E91"/>
    <w:rsid w:val="00495FDF"/>
    <w:rsid w:val="00496A7F"/>
    <w:rsid w:val="00496B34"/>
    <w:rsid w:val="00497061"/>
    <w:rsid w:val="004973D2"/>
    <w:rsid w:val="004976E4"/>
    <w:rsid w:val="00497713"/>
    <w:rsid w:val="004977F3"/>
    <w:rsid w:val="00497800"/>
    <w:rsid w:val="0049788A"/>
    <w:rsid w:val="00497CDE"/>
    <w:rsid w:val="00497EBF"/>
    <w:rsid w:val="004A018E"/>
    <w:rsid w:val="004A01FC"/>
    <w:rsid w:val="004A03F6"/>
    <w:rsid w:val="004A0DB3"/>
    <w:rsid w:val="004A0EBC"/>
    <w:rsid w:val="004A1222"/>
    <w:rsid w:val="004A1226"/>
    <w:rsid w:val="004A14E9"/>
    <w:rsid w:val="004A188B"/>
    <w:rsid w:val="004A18D9"/>
    <w:rsid w:val="004A1944"/>
    <w:rsid w:val="004A1CA6"/>
    <w:rsid w:val="004A1EF9"/>
    <w:rsid w:val="004A1FD0"/>
    <w:rsid w:val="004A2A53"/>
    <w:rsid w:val="004A2CBE"/>
    <w:rsid w:val="004A2E88"/>
    <w:rsid w:val="004A3091"/>
    <w:rsid w:val="004A30B2"/>
    <w:rsid w:val="004A32A5"/>
    <w:rsid w:val="004A338E"/>
    <w:rsid w:val="004A363D"/>
    <w:rsid w:val="004A3755"/>
    <w:rsid w:val="004A385B"/>
    <w:rsid w:val="004A38EE"/>
    <w:rsid w:val="004A402E"/>
    <w:rsid w:val="004A4658"/>
    <w:rsid w:val="004A4D14"/>
    <w:rsid w:val="004A51DE"/>
    <w:rsid w:val="004A5348"/>
    <w:rsid w:val="004A59F0"/>
    <w:rsid w:val="004A5AC2"/>
    <w:rsid w:val="004A5F8B"/>
    <w:rsid w:val="004A66CD"/>
    <w:rsid w:val="004A6AE3"/>
    <w:rsid w:val="004A6E45"/>
    <w:rsid w:val="004A76D7"/>
    <w:rsid w:val="004A777C"/>
    <w:rsid w:val="004A7833"/>
    <w:rsid w:val="004A7F49"/>
    <w:rsid w:val="004B0103"/>
    <w:rsid w:val="004B0150"/>
    <w:rsid w:val="004B018D"/>
    <w:rsid w:val="004B0456"/>
    <w:rsid w:val="004B05A6"/>
    <w:rsid w:val="004B0A30"/>
    <w:rsid w:val="004B0CE7"/>
    <w:rsid w:val="004B117F"/>
    <w:rsid w:val="004B1258"/>
    <w:rsid w:val="004B1AC5"/>
    <w:rsid w:val="004B1C0B"/>
    <w:rsid w:val="004B1DA5"/>
    <w:rsid w:val="004B1FC2"/>
    <w:rsid w:val="004B2450"/>
    <w:rsid w:val="004B296B"/>
    <w:rsid w:val="004B2BBF"/>
    <w:rsid w:val="004B2D9C"/>
    <w:rsid w:val="004B2DF4"/>
    <w:rsid w:val="004B2EC4"/>
    <w:rsid w:val="004B2EE6"/>
    <w:rsid w:val="004B3033"/>
    <w:rsid w:val="004B3132"/>
    <w:rsid w:val="004B31B7"/>
    <w:rsid w:val="004B399A"/>
    <w:rsid w:val="004B3AEC"/>
    <w:rsid w:val="004B3C35"/>
    <w:rsid w:val="004B409F"/>
    <w:rsid w:val="004B40BB"/>
    <w:rsid w:val="004B45D9"/>
    <w:rsid w:val="004B45F6"/>
    <w:rsid w:val="004B474D"/>
    <w:rsid w:val="004B4816"/>
    <w:rsid w:val="004B4B7E"/>
    <w:rsid w:val="004B5188"/>
    <w:rsid w:val="004B5228"/>
    <w:rsid w:val="004B53F8"/>
    <w:rsid w:val="004B552C"/>
    <w:rsid w:val="004B5627"/>
    <w:rsid w:val="004B583D"/>
    <w:rsid w:val="004B5B03"/>
    <w:rsid w:val="004B5B9F"/>
    <w:rsid w:val="004B5D6D"/>
    <w:rsid w:val="004B61F4"/>
    <w:rsid w:val="004B62BB"/>
    <w:rsid w:val="004B650C"/>
    <w:rsid w:val="004B65AC"/>
    <w:rsid w:val="004B71F6"/>
    <w:rsid w:val="004B7AA2"/>
    <w:rsid w:val="004B7E4B"/>
    <w:rsid w:val="004B7F0D"/>
    <w:rsid w:val="004B7FCF"/>
    <w:rsid w:val="004C0487"/>
    <w:rsid w:val="004C06ED"/>
    <w:rsid w:val="004C08F5"/>
    <w:rsid w:val="004C0978"/>
    <w:rsid w:val="004C0B4A"/>
    <w:rsid w:val="004C14BB"/>
    <w:rsid w:val="004C1A20"/>
    <w:rsid w:val="004C1E46"/>
    <w:rsid w:val="004C28C1"/>
    <w:rsid w:val="004C2DF0"/>
    <w:rsid w:val="004C2EEB"/>
    <w:rsid w:val="004C334E"/>
    <w:rsid w:val="004C35C4"/>
    <w:rsid w:val="004C3874"/>
    <w:rsid w:val="004C3940"/>
    <w:rsid w:val="004C3946"/>
    <w:rsid w:val="004C39E6"/>
    <w:rsid w:val="004C3A07"/>
    <w:rsid w:val="004C3B28"/>
    <w:rsid w:val="004C4592"/>
    <w:rsid w:val="004C47C7"/>
    <w:rsid w:val="004C502F"/>
    <w:rsid w:val="004C576E"/>
    <w:rsid w:val="004C5827"/>
    <w:rsid w:val="004C5C30"/>
    <w:rsid w:val="004C5D90"/>
    <w:rsid w:val="004C5F25"/>
    <w:rsid w:val="004C5F5F"/>
    <w:rsid w:val="004C6000"/>
    <w:rsid w:val="004C610B"/>
    <w:rsid w:val="004C626C"/>
    <w:rsid w:val="004C63FB"/>
    <w:rsid w:val="004C6AB3"/>
    <w:rsid w:val="004C6C5A"/>
    <w:rsid w:val="004C7029"/>
    <w:rsid w:val="004C7692"/>
    <w:rsid w:val="004C76DA"/>
    <w:rsid w:val="004C7818"/>
    <w:rsid w:val="004C79DE"/>
    <w:rsid w:val="004C7C1E"/>
    <w:rsid w:val="004C7E3D"/>
    <w:rsid w:val="004D0009"/>
    <w:rsid w:val="004D00C8"/>
    <w:rsid w:val="004D0818"/>
    <w:rsid w:val="004D0855"/>
    <w:rsid w:val="004D0A7B"/>
    <w:rsid w:val="004D0DB1"/>
    <w:rsid w:val="004D0E1F"/>
    <w:rsid w:val="004D0FEA"/>
    <w:rsid w:val="004D179A"/>
    <w:rsid w:val="004D17C3"/>
    <w:rsid w:val="004D184D"/>
    <w:rsid w:val="004D1A8C"/>
    <w:rsid w:val="004D22EA"/>
    <w:rsid w:val="004D25FB"/>
    <w:rsid w:val="004D26E9"/>
    <w:rsid w:val="004D295F"/>
    <w:rsid w:val="004D29DB"/>
    <w:rsid w:val="004D2AE4"/>
    <w:rsid w:val="004D3521"/>
    <w:rsid w:val="004D3996"/>
    <w:rsid w:val="004D3A64"/>
    <w:rsid w:val="004D3C85"/>
    <w:rsid w:val="004D3E55"/>
    <w:rsid w:val="004D4021"/>
    <w:rsid w:val="004D430D"/>
    <w:rsid w:val="004D4457"/>
    <w:rsid w:val="004D469D"/>
    <w:rsid w:val="004D46AA"/>
    <w:rsid w:val="004D48EA"/>
    <w:rsid w:val="004D4BD4"/>
    <w:rsid w:val="004D4ED8"/>
    <w:rsid w:val="004D540A"/>
    <w:rsid w:val="004D5413"/>
    <w:rsid w:val="004D5680"/>
    <w:rsid w:val="004D57A6"/>
    <w:rsid w:val="004D5947"/>
    <w:rsid w:val="004D5C23"/>
    <w:rsid w:val="004D657D"/>
    <w:rsid w:val="004D6662"/>
    <w:rsid w:val="004D6A87"/>
    <w:rsid w:val="004D6AA5"/>
    <w:rsid w:val="004D6AD6"/>
    <w:rsid w:val="004D7104"/>
    <w:rsid w:val="004D7200"/>
    <w:rsid w:val="004D73BC"/>
    <w:rsid w:val="004D73C3"/>
    <w:rsid w:val="004D7464"/>
    <w:rsid w:val="004D76AE"/>
    <w:rsid w:val="004D7D5D"/>
    <w:rsid w:val="004E070C"/>
    <w:rsid w:val="004E0B51"/>
    <w:rsid w:val="004E0D66"/>
    <w:rsid w:val="004E0DAF"/>
    <w:rsid w:val="004E0DC4"/>
    <w:rsid w:val="004E0E50"/>
    <w:rsid w:val="004E0F4F"/>
    <w:rsid w:val="004E12D3"/>
    <w:rsid w:val="004E130B"/>
    <w:rsid w:val="004E147A"/>
    <w:rsid w:val="004E1D27"/>
    <w:rsid w:val="004E1D53"/>
    <w:rsid w:val="004E1E05"/>
    <w:rsid w:val="004E1E8C"/>
    <w:rsid w:val="004E1F1D"/>
    <w:rsid w:val="004E23FC"/>
    <w:rsid w:val="004E2648"/>
    <w:rsid w:val="004E275B"/>
    <w:rsid w:val="004E2774"/>
    <w:rsid w:val="004E2943"/>
    <w:rsid w:val="004E29DF"/>
    <w:rsid w:val="004E2A61"/>
    <w:rsid w:val="004E3CC5"/>
    <w:rsid w:val="004E3CD0"/>
    <w:rsid w:val="004E4021"/>
    <w:rsid w:val="004E4219"/>
    <w:rsid w:val="004E49DF"/>
    <w:rsid w:val="004E4C62"/>
    <w:rsid w:val="004E4CF0"/>
    <w:rsid w:val="004E4D2B"/>
    <w:rsid w:val="004E4E20"/>
    <w:rsid w:val="004E4EF9"/>
    <w:rsid w:val="004E50F6"/>
    <w:rsid w:val="004E529D"/>
    <w:rsid w:val="004E52E0"/>
    <w:rsid w:val="004E578E"/>
    <w:rsid w:val="004E5939"/>
    <w:rsid w:val="004E5EF3"/>
    <w:rsid w:val="004E6050"/>
    <w:rsid w:val="004E65B8"/>
    <w:rsid w:val="004E65D8"/>
    <w:rsid w:val="004E6E46"/>
    <w:rsid w:val="004E6F7B"/>
    <w:rsid w:val="004E73EC"/>
    <w:rsid w:val="004E7540"/>
    <w:rsid w:val="004E766C"/>
    <w:rsid w:val="004E780C"/>
    <w:rsid w:val="004E7DE6"/>
    <w:rsid w:val="004E7F5E"/>
    <w:rsid w:val="004F003B"/>
    <w:rsid w:val="004F00D4"/>
    <w:rsid w:val="004F012B"/>
    <w:rsid w:val="004F0145"/>
    <w:rsid w:val="004F0916"/>
    <w:rsid w:val="004F0A77"/>
    <w:rsid w:val="004F0B59"/>
    <w:rsid w:val="004F0BF8"/>
    <w:rsid w:val="004F0C16"/>
    <w:rsid w:val="004F1048"/>
    <w:rsid w:val="004F1351"/>
    <w:rsid w:val="004F145A"/>
    <w:rsid w:val="004F1EE6"/>
    <w:rsid w:val="004F20CC"/>
    <w:rsid w:val="004F233F"/>
    <w:rsid w:val="004F256B"/>
    <w:rsid w:val="004F290A"/>
    <w:rsid w:val="004F2AF6"/>
    <w:rsid w:val="004F3179"/>
    <w:rsid w:val="004F32B6"/>
    <w:rsid w:val="004F32CC"/>
    <w:rsid w:val="004F3DA5"/>
    <w:rsid w:val="004F3EB4"/>
    <w:rsid w:val="004F40B9"/>
    <w:rsid w:val="004F4270"/>
    <w:rsid w:val="004F4EE1"/>
    <w:rsid w:val="004F517A"/>
    <w:rsid w:val="004F51A3"/>
    <w:rsid w:val="004F56C7"/>
    <w:rsid w:val="004F5CC0"/>
    <w:rsid w:val="004F68B9"/>
    <w:rsid w:val="004F6A61"/>
    <w:rsid w:val="004F7390"/>
    <w:rsid w:val="004F771F"/>
    <w:rsid w:val="0050071C"/>
    <w:rsid w:val="0050076C"/>
    <w:rsid w:val="005008CB"/>
    <w:rsid w:val="00500C4A"/>
    <w:rsid w:val="00500CF3"/>
    <w:rsid w:val="0050110B"/>
    <w:rsid w:val="005012AF"/>
    <w:rsid w:val="00501324"/>
    <w:rsid w:val="0050159F"/>
    <w:rsid w:val="005017EC"/>
    <w:rsid w:val="00501954"/>
    <w:rsid w:val="00501B14"/>
    <w:rsid w:val="00501B2E"/>
    <w:rsid w:val="00501C03"/>
    <w:rsid w:val="00501F89"/>
    <w:rsid w:val="00502C5E"/>
    <w:rsid w:val="00502D7C"/>
    <w:rsid w:val="00503021"/>
    <w:rsid w:val="005030C1"/>
    <w:rsid w:val="00503175"/>
    <w:rsid w:val="005031D2"/>
    <w:rsid w:val="005033A1"/>
    <w:rsid w:val="00503492"/>
    <w:rsid w:val="005035FB"/>
    <w:rsid w:val="00503C08"/>
    <w:rsid w:val="00504129"/>
    <w:rsid w:val="005043A5"/>
    <w:rsid w:val="00504741"/>
    <w:rsid w:val="00504753"/>
    <w:rsid w:val="00504987"/>
    <w:rsid w:val="005049B3"/>
    <w:rsid w:val="00504AD5"/>
    <w:rsid w:val="00504BC2"/>
    <w:rsid w:val="00504DE6"/>
    <w:rsid w:val="005050C2"/>
    <w:rsid w:val="0050540F"/>
    <w:rsid w:val="00505C10"/>
    <w:rsid w:val="00505C3A"/>
    <w:rsid w:val="00506283"/>
    <w:rsid w:val="00506768"/>
    <w:rsid w:val="0050685A"/>
    <w:rsid w:val="00506D4A"/>
    <w:rsid w:val="00506D6E"/>
    <w:rsid w:val="005070D6"/>
    <w:rsid w:val="0050716B"/>
    <w:rsid w:val="005079C6"/>
    <w:rsid w:val="00507AAB"/>
    <w:rsid w:val="00507F13"/>
    <w:rsid w:val="005103C0"/>
    <w:rsid w:val="0051054D"/>
    <w:rsid w:val="00510844"/>
    <w:rsid w:val="00510F99"/>
    <w:rsid w:val="005111C5"/>
    <w:rsid w:val="00511209"/>
    <w:rsid w:val="00511220"/>
    <w:rsid w:val="005112EC"/>
    <w:rsid w:val="0051132E"/>
    <w:rsid w:val="00511717"/>
    <w:rsid w:val="0051188D"/>
    <w:rsid w:val="005119A5"/>
    <w:rsid w:val="00511AB6"/>
    <w:rsid w:val="00511C1D"/>
    <w:rsid w:val="00511C27"/>
    <w:rsid w:val="00511C34"/>
    <w:rsid w:val="00511C60"/>
    <w:rsid w:val="00511E9C"/>
    <w:rsid w:val="00512062"/>
    <w:rsid w:val="00512211"/>
    <w:rsid w:val="005125AF"/>
    <w:rsid w:val="00512999"/>
    <w:rsid w:val="00512AC9"/>
    <w:rsid w:val="00513020"/>
    <w:rsid w:val="00513029"/>
    <w:rsid w:val="00513292"/>
    <w:rsid w:val="00513A4D"/>
    <w:rsid w:val="00513E90"/>
    <w:rsid w:val="005142D8"/>
    <w:rsid w:val="00514417"/>
    <w:rsid w:val="0051477F"/>
    <w:rsid w:val="00514A1A"/>
    <w:rsid w:val="00514C3C"/>
    <w:rsid w:val="00514ECC"/>
    <w:rsid w:val="00514FC5"/>
    <w:rsid w:val="005156AE"/>
    <w:rsid w:val="00515717"/>
    <w:rsid w:val="00515852"/>
    <w:rsid w:val="005164A1"/>
    <w:rsid w:val="00516578"/>
    <w:rsid w:val="00516641"/>
    <w:rsid w:val="005166CA"/>
    <w:rsid w:val="00516A09"/>
    <w:rsid w:val="00517326"/>
    <w:rsid w:val="005174CE"/>
    <w:rsid w:val="0051757B"/>
    <w:rsid w:val="0051757D"/>
    <w:rsid w:val="00517748"/>
    <w:rsid w:val="0051779E"/>
    <w:rsid w:val="00517B43"/>
    <w:rsid w:val="00517C87"/>
    <w:rsid w:val="00517FD2"/>
    <w:rsid w:val="005204CF"/>
    <w:rsid w:val="0052060B"/>
    <w:rsid w:val="005209F0"/>
    <w:rsid w:val="00520AAC"/>
    <w:rsid w:val="00520C7C"/>
    <w:rsid w:val="00520C97"/>
    <w:rsid w:val="0052194F"/>
    <w:rsid w:val="00521AB6"/>
    <w:rsid w:val="00521BCC"/>
    <w:rsid w:val="00521CB7"/>
    <w:rsid w:val="00521DB1"/>
    <w:rsid w:val="00521F7F"/>
    <w:rsid w:val="00522010"/>
    <w:rsid w:val="005221CC"/>
    <w:rsid w:val="0052220D"/>
    <w:rsid w:val="00522470"/>
    <w:rsid w:val="0052258B"/>
    <w:rsid w:val="005225A0"/>
    <w:rsid w:val="0052271D"/>
    <w:rsid w:val="00522BD9"/>
    <w:rsid w:val="005234F4"/>
    <w:rsid w:val="005236A3"/>
    <w:rsid w:val="00523A06"/>
    <w:rsid w:val="00523ABF"/>
    <w:rsid w:val="00523FCE"/>
    <w:rsid w:val="00524424"/>
    <w:rsid w:val="005245B0"/>
    <w:rsid w:val="00524778"/>
    <w:rsid w:val="00524908"/>
    <w:rsid w:val="00524C3A"/>
    <w:rsid w:val="00524C71"/>
    <w:rsid w:val="00524D2A"/>
    <w:rsid w:val="00524E41"/>
    <w:rsid w:val="005251F5"/>
    <w:rsid w:val="005252EB"/>
    <w:rsid w:val="00525713"/>
    <w:rsid w:val="005259BA"/>
    <w:rsid w:val="00525CB0"/>
    <w:rsid w:val="00525D5B"/>
    <w:rsid w:val="005263AE"/>
    <w:rsid w:val="005266A0"/>
    <w:rsid w:val="00526779"/>
    <w:rsid w:val="00526936"/>
    <w:rsid w:val="00526ABC"/>
    <w:rsid w:val="005270EC"/>
    <w:rsid w:val="005273B2"/>
    <w:rsid w:val="005275D5"/>
    <w:rsid w:val="005276F6"/>
    <w:rsid w:val="005279A7"/>
    <w:rsid w:val="00527A99"/>
    <w:rsid w:val="00527DC9"/>
    <w:rsid w:val="0053064D"/>
    <w:rsid w:val="005307F0"/>
    <w:rsid w:val="00530918"/>
    <w:rsid w:val="0053098A"/>
    <w:rsid w:val="0053101B"/>
    <w:rsid w:val="00531355"/>
    <w:rsid w:val="00531792"/>
    <w:rsid w:val="00531876"/>
    <w:rsid w:val="00531F3C"/>
    <w:rsid w:val="005329C0"/>
    <w:rsid w:val="00532B1C"/>
    <w:rsid w:val="00532C84"/>
    <w:rsid w:val="00533241"/>
    <w:rsid w:val="00533506"/>
    <w:rsid w:val="005335C9"/>
    <w:rsid w:val="0053411D"/>
    <w:rsid w:val="0053411F"/>
    <w:rsid w:val="00534278"/>
    <w:rsid w:val="0053474E"/>
    <w:rsid w:val="00534A54"/>
    <w:rsid w:val="005356E0"/>
    <w:rsid w:val="00535726"/>
    <w:rsid w:val="0053591D"/>
    <w:rsid w:val="00535DB0"/>
    <w:rsid w:val="00535F08"/>
    <w:rsid w:val="00535FBC"/>
    <w:rsid w:val="005364AD"/>
    <w:rsid w:val="00536536"/>
    <w:rsid w:val="005365D6"/>
    <w:rsid w:val="00536A19"/>
    <w:rsid w:val="00536CAB"/>
    <w:rsid w:val="00536E54"/>
    <w:rsid w:val="00536EF4"/>
    <w:rsid w:val="00537368"/>
    <w:rsid w:val="00537956"/>
    <w:rsid w:val="005379CD"/>
    <w:rsid w:val="005379FC"/>
    <w:rsid w:val="00537A84"/>
    <w:rsid w:val="00537E3B"/>
    <w:rsid w:val="00540069"/>
    <w:rsid w:val="00540077"/>
    <w:rsid w:val="005400AB"/>
    <w:rsid w:val="005402A9"/>
    <w:rsid w:val="00540323"/>
    <w:rsid w:val="00540438"/>
    <w:rsid w:val="00540B5E"/>
    <w:rsid w:val="00540CD3"/>
    <w:rsid w:val="00540E48"/>
    <w:rsid w:val="0054119D"/>
    <w:rsid w:val="00541230"/>
    <w:rsid w:val="005415AF"/>
    <w:rsid w:val="00541604"/>
    <w:rsid w:val="0054176B"/>
    <w:rsid w:val="005417DC"/>
    <w:rsid w:val="00541E32"/>
    <w:rsid w:val="00541E36"/>
    <w:rsid w:val="00541F3A"/>
    <w:rsid w:val="005420DE"/>
    <w:rsid w:val="00542694"/>
    <w:rsid w:val="005427EB"/>
    <w:rsid w:val="0054291B"/>
    <w:rsid w:val="00542B92"/>
    <w:rsid w:val="005430C1"/>
    <w:rsid w:val="00543202"/>
    <w:rsid w:val="0054330D"/>
    <w:rsid w:val="005433B4"/>
    <w:rsid w:val="00543988"/>
    <w:rsid w:val="005439B2"/>
    <w:rsid w:val="00543DE5"/>
    <w:rsid w:val="00544117"/>
    <w:rsid w:val="0054415C"/>
    <w:rsid w:val="00544165"/>
    <w:rsid w:val="00544541"/>
    <w:rsid w:val="00544AFE"/>
    <w:rsid w:val="00544EC3"/>
    <w:rsid w:val="00544FB9"/>
    <w:rsid w:val="005452DF"/>
    <w:rsid w:val="00545496"/>
    <w:rsid w:val="00545518"/>
    <w:rsid w:val="00545829"/>
    <w:rsid w:val="005458FB"/>
    <w:rsid w:val="0054591F"/>
    <w:rsid w:val="00545958"/>
    <w:rsid w:val="005459DC"/>
    <w:rsid w:val="005459DE"/>
    <w:rsid w:val="00545DB7"/>
    <w:rsid w:val="005460F0"/>
    <w:rsid w:val="00546172"/>
    <w:rsid w:val="0054618D"/>
    <w:rsid w:val="00546250"/>
    <w:rsid w:val="00546374"/>
    <w:rsid w:val="00546975"/>
    <w:rsid w:val="00546E70"/>
    <w:rsid w:val="005476C0"/>
    <w:rsid w:val="005479DD"/>
    <w:rsid w:val="00547DC8"/>
    <w:rsid w:val="00547E21"/>
    <w:rsid w:val="005502D7"/>
    <w:rsid w:val="005504F8"/>
    <w:rsid w:val="0055129E"/>
    <w:rsid w:val="005516B1"/>
    <w:rsid w:val="00551745"/>
    <w:rsid w:val="0055180E"/>
    <w:rsid w:val="00551BC4"/>
    <w:rsid w:val="00551C08"/>
    <w:rsid w:val="00552496"/>
    <w:rsid w:val="0055284A"/>
    <w:rsid w:val="00552BC0"/>
    <w:rsid w:val="00552D99"/>
    <w:rsid w:val="00552E77"/>
    <w:rsid w:val="00552EC1"/>
    <w:rsid w:val="00553405"/>
    <w:rsid w:val="005534C8"/>
    <w:rsid w:val="005538C8"/>
    <w:rsid w:val="00553BDE"/>
    <w:rsid w:val="00553F13"/>
    <w:rsid w:val="00554076"/>
    <w:rsid w:val="00554135"/>
    <w:rsid w:val="005541C6"/>
    <w:rsid w:val="00555226"/>
    <w:rsid w:val="00555755"/>
    <w:rsid w:val="0055585B"/>
    <w:rsid w:val="00555880"/>
    <w:rsid w:val="00555BEF"/>
    <w:rsid w:val="00555BF5"/>
    <w:rsid w:val="00556707"/>
    <w:rsid w:val="005568F5"/>
    <w:rsid w:val="00556EB2"/>
    <w:rsid w:val="00556F81"/>
    <w:rsid w:val="00557763"/>
    <w:rsid w:val="0055795C"/>
    <w:rsid w:val="005602F5"/>
    <w:rsid w:val="0056054E"/>
    <w:rsid w:val="005608F5"/>
    <w:rsid w:val="005611CA"/>
    <w:rsid w:val="00561734"/>
    <w:rsid w:val="005617E9"/>
    <w:rsid w:val="00561B38"/>
    <w:rsid w:val="00561E8F"/>
    <w:rsid w:val="00562713"/>
    <w:rsid w:val="00562AC7"/>
    <w:rsid w:val="0056360E"/>
    <w:rsid w:val="0056377B"/>
    <w:rsid w:val="005639BF"/>
    <w:rsid w:val="00563C09"/>
    <w:rsid w:val="00564264"/>
    <w:rsid w:val="0056457F"/>
    <w:rsid w:val="0056471B"/>
    <w:rsid w:val="00564CF7"/>
    <w:rsid w:val="00564FE4"/>
    <w:rsid w:val="0056510E"/>
    <w:rsid w:val="0056547B"/>
    <w:rsid w:val="005657BD"/>
    <w:rsid w:val="005657DE"/>
    <w:rsid w:val="0056593E"/>
    <w:rsid w:val="00565DAC"/>
    <w:rsid w:val="0056622D"/>
    <w:rsid w:val="0056638D"/>
    <w:rsid w:val="005663A4"/>
    <w:rsid w:val="00566437"/>
    <w:rsid w:val="00566659"/>
    <w:rsid w:val="00566893"/>
    <w:rsid w:val="00566AD9"/>
    <w:rsid w:val="00566E34"/>
    <w:rsid w:val="00566E39"/>
    <w:rsid w:val="00567850"/>
    <w:rsid w:val="00567CB0"/>
    <w:rsid w:val="00567E4D"/>
    <w:rsid w:val="00567E79"/>
    <w:rsid w:val="005704B1"/>
    <w:rsid w:val="00570964"/>
    <w:rsid w:val="00570B17"/>
    <w:rsid w:val="00570B4C"/>
    <w:rsid w:val="00570F15"/>
    <w:rsid w:val="00571074"/>
    <w:rsid w:val="00571283"/>
    <w:rsid w:val="0057142A"/>
    <w:rsid w:val="00571779"/>
    <w:rsid w:val="00571AE6"/>
    <w:rsid w:val="00571B0B"/>
    <w:rsid w:val="0057211E"/>
    <w:rsid w:val="005726C0"/>
    <w:rsid w:val="0057279F"/>
    <w:rsid w:val="0057290B"/>
    <w:rsid w:val="00572937"/>
    <w:rsid w:val="00572986"/>
    <w:rsid w:val="00573432"/>
    <w:rsid w:val="00573721"/>
    <w:rsid w:val="00573835"/>
    <w:rsid w:val="00574238"/>
    <w:rsid w:val="00574578"/>
    <w:rsid w:val="00574742"/>
    <w:rsid w:val="00574D9C"/>
    <w:rsid w:val="00574F60"/>
    <w:rsid w:val="005753A0"/>
    <w:rsid w:val="00575AA6"/>
    <w:rsid w:val="00575CFE"/>
    <w:rsid w:val="005761E1"/>
    <w:rsid w:val="0057626D"/>
    <w:rsid w:val="005767CB"/>
    <w:rsid w:val="0057713E"/>
    <w:rsid w:val="00577521"/>
    <w:rsid w:val="00577634"/>
    <w:rsid w:val="005777A0"/>
    <w:rsid w:val="00577848"/>
    <w:rsid w:val="005778A1"/>
    <w:rsid w:val="0057791A"/>
    <w:rsid w:val="00577A89"/>
    <w:rsid w:val="00577C00"/>
    <w:rsid w:val="0058038D"/>
    <w:rsid w:val="00580924"/>
    <w:rsid w:val="00580A63"/>
    <w:rsid w:val="00580E72"/>
    <w:rsid w:val="00580FD4"/>
    <w:rsid w:val="0058117F"/>
    <w:rsid w:val="005811F0"/>
    <w:rsid w:val="005812C3"/>
    <w:rsid w:val="00581347"/>
    <w:rsid w:val="0058156F"/>
    <w:rsid w:val="0058160B"/>
    <w:rsid w:val="00581785"/>
    <w:rsid w:val="00581CBC"/>
    <w:rsid w:val="0058255C"/>
    <w:rsid w:val="00582758"/>
    <w:rsid w:val="00582AE7"/>
    <w:rsid w:val="00582EBA"/>
    <w:rsid w:val="005830E2"/>
    <w:rsid w:val="00583239"/>
    <w:rsid w:val="005835EE"/>
    <w:rsid w:val="0058360D"/>
    <w:rsid w:val="00583706"/>
    <w:rsid w:val="00583831"/>
    <w:rsid w:val="005838F9"/>
    <w:rsid w:val="005839DB"/>
    <w:rsid w:val="00583A01"/>
    <w:rsid w:val="00583A83"/>
    <w:rsid w:val="00583C89"/>
    <w:rsid w:val="00583CA8"/>
    <w:rsid w:val="00583F19"/>
    <w:rsid w:val="00584106"/>
    <w:rsid w:val="00584675"/>
    <w:rsid w:val="005849DA"/>
    <w:rsid w:val="00584BF0"/>
    <w:rsid w:val="00584D19"/>
    <w:rsid w:val="00584D39"/>
    <w:rsid w:val="00584E2A"/>
    <w:rsid w:val="00584E84"/>
    <w:rsid w:val="00584F14"/>
    <w:rsid w:val="00585185"/>
    <w:rsid w:val="005851E8"/>
    <w:rsid w:val="0058549F"/>
    <w:rsid w:val="00585AB1"/>
    <w:rsid w:val="00585E0A"/>
    <w:rsid w:val="00585FF5"/>
    <w:rsid w:val="00586049"/>
    <w:rsid w:val="00586C32"/>
    <w:rsid w:val="00587464"/>
    <w:rsid w:val="005879F6"/>
    <w:rsid w:val="005901A0"/>
    <w:rsid w:val="00590386"/>
    <w:rsid w:val="005904F5"/>
    <w:rsid w:val="00590969"/>
    <w:rsid w:val="00590B0A"/>
    <w:rsid w:val="00590C93"/>
    <w:rsid w:val="00590D11"/>
    <w:rsid w:val="0059128D"/>
    <w:rsid w:val="00591B1E"/>
    <w:rsid w:val="00591EF4"/>
    <w:rsid w:val="00592026"/>
    <w:rsid w:val="005923EB"/>
    <w:rsid w:val="00592644"/>
    <w:rsid w:val="00592B2D"/>
    <w:rsid w:val="00592C69"/>
    <w:rsid w:val="00592F2F"/>
    <w:rsid w:val="0059383C"/>
    <w:rsid w:val="00593CA0"/>
    <w:rsid w:val="00593E82"/>
    <w:rsid w:val="00594084"/>
    <w:rsid w:val="005945CA"/>
    <w:rsid w:val="0059470C"/>
    <w:rsid w:val="00594EA3"/>
    <w:rsid w:val="005950D5"/>
    <w:rsid w:val="005950F3"/>
    <w:rsid w:val="00595258"/>
    <w:rsid w:val="00595320"/>
    <w:rsid w:val="005954C7"/>
    <w:rsid w:val="0059591D"/>
    <w:rsid w:val="00595B63"/>
    <w:rsid w:val="00595C54"/>
    <w:rsid w:val="005962BA"/>
    <w:rsid w:val="005966E8"/>
    <w:rsid w:val="00596752"/>
    <w:rsid w:val="005969C0"/>
    <w:rsid w:val="00597117"/>
    <w:rsid w:val="005974C9"/>
    <w:rsid w:val="005977BC"/>
    <w:rsid w:val="00597C2F"/>
    <w:rsid w:val="005A0549"/>
    <w:rsid w:val="005A07E9"/>
    <w:rsid w:val="005A0AD3"/>
    <w:rsid w:val="005A0E26"/>
    <w:rsid w:val="005A1003"/>
    <w:rsid w:val="005A11CC"/>
    <w:rsid w:val="005A14EE"/>
    <w:rsid w:val="005A15E6"/>
    <w:rsid w:val="005A1BAF"/>
    <w:rsid w:val="005A1E1D"/>
    <w:rsid w:val="005A200B"/>
    <w:rsid w:val="005A2BC7"/>
    <w:rsid w:val="005A2CD0"/>
    <w:rsid w:val="005A2FC4"/>
    <w:rsid w:val="005A3100"/>
    <w:rsid w:val="005A3451"/>
    <w:rsid w:val="005A36AB"/>
    <w:rsid w:val="005A39FF"/>
    <w:rsid w:val="005A4191"/>
    <w:rsid w:val="005A4214"/>
    <w:rsid w:val="005A4218"/>
    <w:rsid w:val="005A434B"/>
    <w:rsid w:val="005A467B"/>
    <w:rsid w:val="005A4B1B"/>
    <w:rsid w:val="005A4BFC"/>
    <w:rsid w:val="005A4D15"/>
    <w:rsid w:val="005A4D5C"/>
    <w:rsid w:val="005A4D6B"/>
    <w:rsid w:val="005A4E1B"/>
    <w:rsid w:val="005A4E94"/>
    <w:rsid w:val="005A4FAB"/>
    <w:rsid w:val="005A5491"/>
    <w:rsid w:val="005A55E8"/>
    <w:rsid w:val="005A5781"/>
    <w:rsid w:val="005A5924"/>
    <w:rsid w:val="005A6078"/>
    <w:rsid w:val="005A6833"/>
    <w:rsid w:val="005A6BC0"/>
    <w:rsid w:val="005A6F15"/>
    <w:rsid w:val="005A7128"/>
    <w:rsid w:val="005A71BB"/>
    <w:rsid w:val="005A729B"/>
    <w:rsid w:val="005A7766"/>
    <w:rsid w:val="005A7D8F"/>
    <w:rsid w:val="005A7E74"/>
    <w:rsid w:val="005B01D2"/>
    <w:rsid w:val="005B01E6"/>
    <w:rsid w:val="005B02DC"/>
    <w:rsid w:val="005B0512"/>
    <w:rsid w:val="005B07F1"/>
    <w:rsid w:val="005B09A0"/>
    <w:rsid w:val="005B09B4"/>
    <w:rsid w:val="005B0C65"/>
    <w:rsid w:val="005B0D48"/>
    <w:rsid w:val="005B0D94"/>
    <w:rsid w:val="005B0E94"/>
    <w:rsid w:val="005B0F87"/>
    <w:rsid w:val="005B10FA"/>
    <w:rsid w:val="005B11C4"/>
    <w:rsid w:val="005B165A"/>
    <w:rsid w:val="005B17F8"/>
    <w:rsid w:val="005B1A22"/>
    <w:rsid w:val="005B1D40"/>
    <w:rsid w:val="005B1D6C"/>
    <w:rsid w:val="005B1FDB"/>
    <w:rsid w:val="005B2449"/>
    <w:rsid w:val="005B2482"/>
    <w:rsid w:val="005B2843"/>
    <w:rsid w:val="005B291E"/>
    <w:rsid w:val="005B2A89"/>
    <w:rsid w:val="005B2C17"/>
    <w:rsid w:val="005B2C8B"/>
    <w:rsid w:val="005B354B"/>
    <w:rsid w:val="005B371F"/>
    <w:rsid w:val="005B3843"/>
    <w:rsid w:val="005B3A16"/>
    <w:rsid w:val="005B3A4B"/>
    <w:rsid w:val="005B4598"/>
    <w:rsid w:val="005B4636"/>
    <w:rsid w:val="005B48A0"/>
    <w:rsid w:val="005B4B3E"/>
    <w:rsid w:val="005B4E2E"/>
    <w:rsid w:val="005B507A"/>
    <w:rsid w:val="005B50B3"/>
    <w:rsid w:val="005B51E6"/>
    <w:rsid w:val="005B5339"/>
    <w:rsid w:val="005B537B"/>
    <w:rsid w:val="005B5809"/>
    <w:rsid w:val="005B59F5"/>
    <w:rsid w:val="005B5F39"/>
    <w:rsid w:val="005B5F82"/>
    <w:rsid w:val="005B66F2"/>
    <w:rsid w:val="005B6A78"/>
    <w:rsid w:val="005B6E7E"/>
    <w:rsid w:val="005B6F00"/>
    <w:rsid w:val="005B73EE"/>
    <w:rsid w:val="005B7437"/>
    <w:rsid w:val="005B7875"/>
    <w:rsid w:val="005B7CBB"/>
    <w:rsid w:val="005B7D01"/>
    <w:rsid w:val="005B7F52"/>
    <w:rsid w:val="005C0007"/>
    <w:rsid w:val="005C006D"/>
    <w:rsid w:val="005C023F"/>
    <w:rsid w:val="005C05BE"/>
    <w:rsid w:val="005C0A5B"/>
    <w:rsid w:val="005C0E42"/>
    <w:rsid w:val="005C13E2"/>
    <w:rsid w:val="005C1780"/>
    <w:rsid w:val="005C1A20"/>
    <w:rsid w:val="005C1AEC"/>
    <w:rsid w:val="005C1AF0"/>
    <w:rsid w:val="005C245E"/>
    <w:rsid w:val="005C24A9"/>
    <w:rsid w:val="005C2624"/>
    <w:rsid w:val="005C2817"/>
    <w:rsid w:val="005C2A39"/>
    <w:rsid w:val="005C2BF3"/>
    <w:rsid w:val="005C2D4F"/>
    <w:rsid w:val="005C2DFD"/>
    <w:rsid w:val="005C2EA0"/>
    <w:rsid w:val="005C2F2B"/>
    <w:rsid w:val="005C302A"/>
    <w:rsid w:val="005C3305"/>
    <w:rsid w:val="005C396C"/>
    <w:rsid w:val="005C3978"/>
    <w:rsid w:val="005C3D35"/>
    <w:rsid w:val="005C3E5C"/>
    <w:rsid w:val="005C3E79"/>
    <w:rsid w:val="005C3FFF"/>
    <w:rsid w:val="005C46B6"/>
    <w:rsid w:val="005C475B"/>
    <w:rsid w:val="005C4776"/>
    <w:rsid w:val="005C47D5"/>
    <w:rsid w:val="005C47F0"/>
    <w:rsid w:val="005C4ED6"/>
    <w:rsid w:val="005C531D"/>
    <w:rsid w:val="005C59E4"/>
    <w:rsid w:val="005C5B84"/>
    <w:rsid w:val="005C638F"/>
    <w:rsid w:val="005C63EC"/>
    <w:rsid w:val="005C65F2"/>
    <w:rsid w:val="005C713F"/>
    <w:rsid w:val="005C71CB"/>
    <w:rsid w:val="005C74BD"/>
    <w:rsid w:val="005C7558"/>
    <w:rsid w:val="005C7722"/>
    <w:rsid w:val="005C7A4B"/>
    <w:rsid w:val="005C7F14"/>
    <w:rsid w:val="005C7F95"/>
    <w:rsid w:val="005D0023"/>
    <w:rsid w:val="005D05D6"/>
    <w:rsid w:val="005D19A2"/>
    <w:rsid w:val="005D1F7F"/>
    <w:rsid w:val="005D2291"/>
    <w:rsid w:val="005D247F"/>
    <w:rsid w:val="005D25DC"/>
    <w:rsid w:val="005D2637"/>
    <w:rsid w:val="005D27F5"/>
    <w:rsid w:val="005D286D"/>
    <w:rsid w:val="005D2A35"/>
    <w:rsid w:val="005D2FD6"/>
    <w:rsid w:val="005D30A8"/>
    <w:rsid w:val="005D3384"/>
    <w:rsid w:val="005D3A7B"/>
    <w:rsid w:val="005D3A9F"/>
    <w:rsid w:val="005D3CB3"/>
    <w:rsid w:val="005D43CF"/>
    <w:rsid w:val="005D46FD"/>
    <w:rsid w:val="005D484E"/>
    <w:rsid w:val="005D486B"/>
    <w:rsid w:val="005D4AE0"/>
    <w:rsid w:val="005D4B8A"/>
    <w:rsid w:val="005D4C5B"/>
    <w:rsid w:val="005D4E76"/>
    <w:rsid w:val="005D4F23"/>
    <w:rsid w:val="005D5064"/>
    <w:rsid w:val="005D52E8"/>
    <w:rsid w:val="005D56B0"/>
    <w:rsid w:val="005D57FF"/>
    <w:rsid w:val="005D587C"/>
    <w:rsid w:val="005D5F38"/>
    <w:rsid w:val="005D605F"/>
    <w:rsid w:val="005D608B"/>
    <w:rsid w:val="005D60FB"/>
    <w:rsid w:val="005D61CC"/>
    <w:rsid w:val="005D6328"/>
    <w:rsid w:val="005D64C8"/>
    <w:rsid w:val="005D66CF"/>
    <w:rsid w:val="005D6A7F"/>
    <w:rsid w:val="005D6AB7"/>
    <w:rsid w:val="005D6B2C"/>
    <w:rsid w:val="005D7D3F"/>
    <w:rsid w:val="005D7F9F"/>
    <w:rsid w:val="005E0474"/>
    <w:rsid w:val="005E05AF"/>
    <w:rsid w:val="005E07AE"/>
    <w:rsid w:val="005E081F"/>
    <w:rsid w:val="005E0B74"/>
    <w:rsid w:val="005E111A"/>
    <w:rsid w:val="005E17E0"/>
    <w:rsid w:val="005E19C3"/>
    <w:rsid w:val="005E2118"/>
    <w:rsid w:val="005E2393"/>
    <w:rsid w:val="005E2453"/>
    <w:rsid w:val="005E27A1"/>
    <w:rsid w:val="005E27EA"/>
    <w:rsid w:val="005E2F7D"/>
    <w:rsid w:val="005E2FCD"/>
    <w:rsid w:val="005E353D"/>
    <w:rsid w:val="005E36D6"/>
    <w:rsid w:val="005E37F9"/>
    <w:rsid w:val="005E3830"/>
    <w:rsid w:val="005E38C0"/>
    <w:rsid w:val="005E38F7"/>
    <w:rsid w:val="005E3A27"/>
    <w:rsid w:val="005E3A51"/>
    <w:rsid w:val="005E3CFA"/>
    <w:rsid w:val="005E3CFB"/>
    <w:rsid w:val="005E3DDC"/>
    <w:rsid w:val="005E3FD3"/>
    <w:rsid w:val="005E405E"/>
    <w:rsid w:val="005E4158"/>
    <w:rsid w:val="005E4370"/>
    <w:rsid w:val="005E44A6"/>
    <w:rsid w:val="005E47DE"/>
    <w:rsid w:val="005E4815"/>
    <w:rsid w:val="005E49C4"/>
    <w:rsid w:val="005E4B8D"/>
    <w:rsid w:val="005E4D30"/>
    <w:rsid w:val="005E505D"/>
    <w:rsid w:val="005E5286"/>
    <w:rsid w:val="005E56A9"/>
    <w:rsid w:val="005E5A1D"/>
    <w:rsid w:val="005E5AC2"/>
    <w:rsid w:val="005E5B9A"/>
    <w:rsid w:val="005E5F24"/>
    <w:rsid w:val="005E6107"/>
    <w:rsid w:val="005E6221"/>
    <w:rsid w:val="005E66CB"/>
    <w:rsid w:val="005E69EE"/>
    <w:rsid w:val="005E6A6C"/>
    <w:rsid w:val="005E6AB4"/>
    <w:rsid w:val="005E6E48"/>
    <w:rsid w:val="005E6F29"/>
    <w:rsid w:val="005E6F7B"/>
    <w:rsid w:val="005E732B"/>
    <w:rsid w:val="005E7377"/>
    <w:rsid w:val="005E769F"/>
    <w:rsid w:val="005F01D5"/>
    <w:rsid w:val="005F0467"/>
    <w:rsid w:val="005F057D"/>
    <w:rsid w:val="005F07A6"/>
    <w:rsid w:val="005F0800"/>
    <w:rsid w:val="005F0CA9"/>
    <w:rsid w:val="005F1155"/>
    <w:rsid w:val="005F13EB"/>
    <w:rsid w:val="005F14AF"/>
    <w:rsid w:val="005F1BE0"/>
    <w:rsid w:val="005F1ECC"/>
    <w:rsid w:val="005F2087"/>
    <w:rsid w:val="005F245D"/>
    <w:rsid w:val="005F2517"/>
    <w:rsid w:val="005F255F"/>
    <w:rsid w:val="005F282C"/>
    <w:rsid w:val="005F2DCE"/>
    <w:rsid w:val="005F2EDE"/>
    <w:rsid w:val="005F3610"/>
    <w:rsid w:val="005F36D8"/>
    <w:rsid w:val="005F3C0C"/>
    <w:rsid w:val="005F3D64"/>
    <w:rsid w:val="005F4019"/>
    <w:rsid w:val="005F4629"/>
    <w:rsid w:val="005F4811"/>
    <w:rsid w:val="005F4AC3"/>
    <w:rsid w:val="005F4B8F"/>
    <w:rsid w:val="005F50E9"/>
    <w:rsid w:val="005F57F8"/>
    <w:rsid w:val="005F58D2"/>
    <w:rsid w:val="005F5EB5"/>
    <w:rsid w:val="005F5F3F"/>
    <w:rsid w:val="005F62D1"/>
    <w:rsid w:val="005F6370"/>
    <w:rsid w:val="005F6395"/>
    <w:rsid w:val="005F66C7"/>
    <w:rsid w:val="005F6A7F"/>
    <w:rsid w:val="005F7C23"/>
    <w:rsid w:val="005F7D23"/>
    <w:rsid w:val="005F7E69"/>
    <w:rsid w:val="00600034"/>
    <w:rsid w:val="00600361"/>
    <w:rsid w:val="00600ABD"/>
    <w:rsid w:val="00600D7A"/>
    <w:rsid w:val="00600EB6"/>
    <w:rsid w:val="00600F1C"/>
    <w:rsid w:val="00600FC0"/>
    <w:rsid w:val="00601102"/>
    <w:rsid w:val="00601191"/>
    <w:rsid w:val="006014B9"/>
    <w:rsid w:val="006020BE"/>
    <w:rsid w:val="0060212A"/>
    <w:rsid w:val="00602883"/>
    <w:rsid w:val="0060288A"/>
    <w:rsid w:val="006029C5"/>
    <w:rsid w:val="0060367E"/>
    <w:rsid w:val="006039A8"/>
    <w:rsid w:val="00603B98"/>
    <w:rsid w:val="00603BC3"/>
    <w:rsid w:val="00603BE8"/>
    <w:rsid w:val="00604CEB"/>
    <w:rsid w:val="00605672"/>
    <w:rsid w:val="006059E2"/>
    <w:rsid w:val="00605E13"/>
    <w:rsid w:val="00605E19"/>
    <w:rsid w:val="00606092"/>
    <w:rsid w:val="006063F9"/>
    <w:rsid w:val="00606641"/>
    <w:rsid w:val="0060673A"/>
    <w:rsid w:val="00606997"/>
    <w:rsid w:val="00606B0E"/>
    <w:rsid w:val="00606FDB"/>
    <w:rsid w:val="0060719B"/>
    <w:rsid w:val="00607290"/>
    <w:rsid w:val="006072D9"/>
    <w:rsid w:val="006073B7"/>
    <w:rsid w:val="006076EF"/>
    <w:rsid w:val="0060788E"/>
    <w:rsid w:val="006079AC"/>
    <w:rsid w:val="00607AB2"/>
    <w:rsid w:val="00607CE8"/>
    <w:rsid w:val="00607DA9"/>
    <w:rsid w:val="00610317"/>
    <w:rsid w:val="00610522"/>
    <w:rsid w:val="0061053D"/>
    <w:rsid w:val="006106AF"/>
    <w:rsid w:val="00610AC8"/>
    <w:rsid w:val="00610B67"/>
    <w:rsid w:val="00610C49"/>
    <w:rsid w:val="00610DA4"/>
    <w:rsid w:val="006115F0"/>
    <w:rsid w:val="00611816"/>
    <w:rsid w:val="00611EE5"/>
    <w:rsid w:val="0061216C"/>
    <w:rsid w:val="00612643"/>
    <w:rsid w:val="006127CB"/>
    <w:rsid w:val="00612CE8"/>
    <w:rsid w:val="00612E6D"/>
    <w:rsid w:val="006133DB"/>
    <w:rsid w:val="006137DB"/>
    <w:rsid w:val="00614039"/>
    <w:rsid w:val="0061405A"/>
    <w:rsid w:val="006143DC"/>
    <w:rsid w:val="0061462F"/>
    <w:rsid w:val="00614635"/>
    <w:rsid w:val="0061487C"/>
    <w:rsid w:val="00614A5D"/>
    <w:rsid w:val="006156D7"/>
    <w:rsid w:val="00615C92"/>
    <w:rsid w:val="00615CD8"/>
    <w:rsid w:val="00615E0E"/>
    <w:rsid w:val="00615FC8"/>
    <w:rsid w:val="006163EA"/>
    <w:rsid w:val="006176BC"/>
    <w:rsid w:val="00617F17"/>
    <w:rsid w:val="006201E5"/>
    <w:rsid w:val="00620754"/>
    <w:rsid w:val="00620D5F"/>
    <w:rsid w:val="00620FD6"/>
    <w:rsid w:val="00621B2E"/>
    <w:rsid w:val="00621D9C"/>
    <w:rsid w:val="0062267A"/>
    <w:rsid w:val="006227C9"/>
    <w:rsid w:val="00622B6B"/>
    <w:rsid w:val="00622BC9"/>
    <w:rsid w:val="00622EDA"/>
    <w:rsid w:val="00622EF3"/>
    <w:rsid w:val="0062313B"/>
    <w:rsid w:val="00623335"/>
    <w:rsid w:val="006235B1"/>
    <w:rsid w:val="00623811"/>
    <w:rsid w:val="006238E9"/>
    <w:rsid w:val="00623909"/>
    <w:rsid w:val="00623E13"/>
    <w:rsid w:val="006241B4"/>
    <w:rsid w:val="00624499"/>
    <w:rsid w:val="006244FF"/>
    <w:rsid w:val="00624556"/>
    <w:rsid w:val="00624740"/>
    <w:rsid w:val="006248BB"/>
    <w:rsid w:val="00624936"/>
    <w:rsid w:val="00624A52"/>
    <w:rsid w:val="00624D9E"/>
    <w:rsid w:val="006252B1"/>
    <w:rsid w:val="006253FE"/>
    <w:rsid w:val="0062544E"/>
    <w:rsid w:val="0062564E"/>
    <w:rsid w:val="006256BB"/>
    <w:rsid w:val="006256CB"/>
    <w:rsid w:val="00625989"/>
    <w:rsid w:val="00625B8E"/>
    <w:rsid w:val="00625FB5"/>
    <w:rsid w:val="00626169"/>
    <w:rsid w:val="00626222"/>
    <w:rsid w:val="006262B3"/>
    <w:rsid w:val="006264E3"/>
    <w:rsid w:val="00626541"/>
    <w:rsid w:val="00626B2A"/>
    <w:rsid w:val="00626B76"/>
    <w:rsid w:val="00627226"/>
    <w:rsid w:val="00627366"/>
    <w:rsid w:val="006274D8"/>
    <w:rsid w:val="00627797"/>
    <w:rsid w:val="00627B10"/>
    <w:rsid w:val="00627EC2"/>
    <w:rsid w:val="006301FC"/>
    <w:rsid w:val="00630931"/>
    <w:rsid w:val="00630D7F"/>
    <w:rsid w:val="00630EC2"/>
    <w:rsid w:val="00631146"/>
    <w:rsid w:val="00631163"/>
    <w:rsid w:val="00631318"/>
    <w:rsid w:val="006318F7"/>
    <w:rsid w:val="006319F5"/>
    <w:rsid w:val="00631E62"/>
    <w:rsid w:val="00631F94"/>
    <w:rsid w:val="00632030"/>
    <w:rsid w:val="0063208F"/>
    <w:rsid w:val="00632097"/>
    <w:rsid w:val="00632246"/>
    <w:rsid w:val="0063284F"/>
    <w:rsid w:val="00632D2E"/>
    <w:rsid w:val="00632D9C"/>
    <w:rsid w:val="00634375"/>
    <w:rsid w:val="0063457C"/>
    <w:rsid w:val="0063497F"/>
    <w:rsid w:val="006349C6"/>
    <w:rsid w:val="00634E6F"/>
    <w:rsid w:val="00634FAF"/>
    <w:rsid w:val="006350B9"/>
    <w:rsid w:val="00635127"/>
    <w:rsid w:val="00635599"/>
    <w:rsid w:val="00635BCE"/>
    <w:rsid w:val="00635E37"/>
    <w:rsid w:val="00635F1E"/>
    <w:rsid w:val="0063604C"/>
    <w:rsid w:val="006360C5"/>
    <w:rsid w:val="00636368"/>
    <w:rsid w:val="00636740"/>
    <w:rsid w:val="00636745"/>
    <w:rsid w:val="006367EF"/>
    <w:rsid w:val="00636A1E"/>
    <w:rsid w:val="00636CA5"/>
    <w:rsid w:val="006370FA"/>
    <w:rsid w:val="0063719D"/>
    <w:rsid w:val="006375EC"/>
    <w:rsid w:val="00637890"/>
    <w:rsid w:val="00640067"/>
    <w:rsid w:val="006401CE"/>
    <w:rsid w:val="00640495"/>
    <w:rsid w:val="006406E6"/>
    <w:rsid w:val="00640723"/>
    <w:rsid w:val="006407FA"/>
    <w:rsid w:val="00640BF4"/>
    <w:rsid w:val="00641158"/>
    <w:rsid w:val="0064176B"/>
    <w:rsid w:val="00641859"/>
    <w:rsid w:val="006419C6"/>
    <w:rsid w:val="006419F8"/>
    <w:rsid w:val="00641C11"/>
    <w:rsid w:val="00641F01"/>
    <w:rsid w:val="00641F5A"/>
    <w:rsid w:val="00642453"/>
    <w:rsid w:val="00642D6A"/>
    <w:rsid w:val="0064330C"/>
    <w:rsid w:val="006433C8"/>
    <w:rsid w:val="00643547"/>
    <w:rsid w:val="00643BD3"/>
    <w:rsid w:val="00644372"/>
    <w:rsid w:val="0064458A"/>
    <w:rsid w:val="006445CA"/>
    <w:rsid w:val="006449ED"/>
    <w:rsid w:val="00644D70"/>
    <w:rsid w:val="00644E53"/>
    <w:rsid w:val="006458B3"/>
    <w:rsid w:val="00645CFC"/>
    <w:rsid w:val="00646040"/>
    <w:rsid w:val="0064629B"/>
    <w:rsid w:val="006463BD"/>
    <w:rsid w:val="0064646F"/>
    <w:rsid w:val="0064666F"/>
    <w:rsid w:val="006467AC"/>
    <w:rsid w:val="00646D7B"/>
    <w:rsid w:val="00646E42"/>
    <w:rsid w:val="0064734F"/>
    <w:rsid w:val="0064740E"/>
    <w:rsid w:val="0064757B"/>
    <w:rsid w:val="00647A25"/>
    <w:rsid w:val="00647E64"/>
    <w:rsid w:val="00647EA1"/>
    <w:rsid w:val="00647F18"/>
    <w:rsid w:val="00647FF7"/>
    <w:rsid w:val="0065014A"/>
    <w:rsid w:val="006505A6"/>
    <w:rsid w:val="00650609"/>
    <w:rsid w:val="0065069F"/>
    <w:rsid w:val="0065092A"/>
    <w:rsid w:val="00650B7C"/>
    <w:rsid w:val="00650CC3"/>
    <w:rsid w:val="00651305"/>
    <w:rsid w:val="006513B5"/>
    <w:rsid w:val="0065158B"/>
    <w:rsid w:val="00651749"/>
    <w:rsid w:val="00651C0F"/>
    <w:rsid w:val="00651CED"/>
    <w:rsid w:val="00651FE5"/>
    <w:rsid w:val="00652BAD"/>
    <w:rsid w:val="00653ACB"/>
    <w:rsid w:val="00653C0F"/>
    <w:rsid w:val="00654065"/>
    <w:rsid w:val="00654274"/>
    <w:rsid w:val="0065450B"/>
    <w:rsid w:val="0065472B"/>
    <w:rsid w:val="00654AC0"/>
    <w:rsid w:val="00654B69"/>
    <w:rsid w:val="00654E5B"/>
    <w:rsid w:val="00654E83"/>
    <w:rsid w:val="00654FEF"/>
    <w:rsid w:val="0065529C"/>
    <w:rsid w:val="006554F4"/>
    <w:rsid w:val="0065554B"/>
    <w:rsid w:val="006558AF"/>
    <w:rsid w:val="00655D62"/>
    <w:rsid w:val="006563B4"/>
    <w:rsid w:val="006564EB"/>
    <w:rsid w:val="0065658D"/>
    <w:rsid w:val="006568A6"/>
    <w:rsid w:val="00656B0B"/>
    <w:rsid w:val="00656C0C"/>
    <w:rsid w:val="00656CC6"/>
    <w:rsid w:val="00656EE0"/>
    <w:rsid w:val="006576C8"/>
    <w:rsid w:val="006578E4"/>
    <w:rsid w:val="00657B5A"/>
    <w:rsid w:val="00657C34"/>
    <w:rsid w:val="0066014B"/>
    <w:rsid w:val="00660306"/>
    <w:rsid w:val="006607D3"/>
    <w:rsid w:val="0066083F"/>
    <w:rsid w:val="006609ED"/>
    <w:rsid w:val="00660AA3"/>
    <w:rsid w:val="00660AC7"/>
    <w:rsid w:val="00660DD9"/>
    <w:rsid w:val="006613EA"/>
    <w:rsid w:val="006618B2"/>
    <w:rsid w:val="00661C91"/>
    <w:rsid w:val="00661D00"/>
    <w:rsid w:val="006620CA"/>
    <w:rsid w:val="00662239"/>
    <w:rsid w:val="006622CB"/>
    <w:rsid w:val="0066242F"/>
    <w:rsid w:val="006625B7"/>
    <w:rsid w:val="0066282B"/>
    <w:rsid w:val="00662BC7"/>
    <w:rsid w:val="00662BCF"/>
    <w:rsid w:val="0066316A"/>
    <w:rsid w:val="0066329E"/>
    <w:rsid w:val="00663404"/>
    <w:rsid w:val="00663677"/>
    <w:rsid w:val="00663814"/>
    <w:rsid w:val="00663A24"/>
    <w:rsid w:val="00663A88"/>
    <w:rsid w:val="00663B30"/>
    <w:rsid w:val="00663BFB"/>
    <w:rsid w:val="00663DE0"/>
    <w:rsid w:val="0066420B"/>
    <w:rsid w:val="00664445"/>
    <w:rsid w:val="00664C64"/>
    <w:rsid w:val="00664DC3"/>
    <w:rsid w:val="00664E2D"/>
    <w:rsid w:val="00664FF7"/>
    <w:rsid w:val="006656A2"/>
    <w:rsid w:val="0066588E"/>
    <w:rsid w:val="006658DF"/>
    <w:rsid w:val="00665FB7"/>
    <w:rsid w:val="00666342"/>
    <w:rsid w:val="00666862"/>
    <w:rsid w:val="0066686E"/>
    <w:rsid w:val="0066694F"/>
    <w:rsid w:val="00666C40"/>
    <w:rsid w:val="00667103"/>
    <w:rsid w:val="006672B4"/>
    <w:rsid w:val="00667323"/>
    <w:rsid w:val="006676A2"/>
    <w:rsid w:val="00667836"/>
    <w:rsid w:val="00667C3C"/>
    <w:rsid w:val="00667C7B"/>
    <w:rsid w:val="00667DBF"/>
    <w:rsid w:val="0067064F"/>
    <w:rsid w:val="006707F4"/>
    <w:rsid w:val="006709FC"/>
    <w:rsid w:val="00670D33"/>
    <w:rsid w:val="006710F7"/>
    <w:rsid w:val="00671539"/>
    <w:rsid w:val="006718BF"/>
    <w:rsid w:val="00671D33"/>
    <w:rsid w:val="00672066"/>
    <w:rsid w:val="0067268F"/>
    <w:rsid w:val="0067271E"/>
    <w:rsid w:val="00672827"/>
    <w:rsid w:val="006729CF"/>
    <w:rsid w:val="00672E7D"/>
    <w:rsid w:val="006734A2"/>
    <w:rsid w:val="00673A19"/>
    <w:rsid w:val="00673AB5"/>
    <w:rsid w:val="00673BAD"/>
    <w:rsid w:val="00673E27"/>
    <w:rsid w:val="0067416D"/>
    <w:rsid w:val="0067429C"/>
    <w:rsid w:val="006744BA"/>
    <w:rsid w:val="006748F4"/>
    <w:rsid w:val="00674D8E"/>
    <w:rsid w:val="006750B6"/>
    <w:rsid w:val="00675409"/>
    <w:rsid w:val="0067596D"/>
    <w:rsid w:val="00675BCE"/>
    <w:rsid w:val="00675C5F"/>
    <w:rsid w:val="006764D4"/>
    <w:rsid w:val="006764F4"/>
    <w:rsid w:val="00676654"/>
    <w:rsid w:val="006767D6"/>
    <w:rsid w:val="00676C74"/>
    <w:rsid w:val="00676D5B"/>
    <w:rsid w:val="00676E39"/>
    <w:rsid w:val="00676FCE"/>
    <w:rsid w:val="00677446"/>
    <w:rsid w:val="00677451"/>
    <w:rsid w:val="00677BAC"/>
    <w:rsid w:val="00677C25"/>
    <w:rsid w:val="00680015"/>
    <w:rsid w:val="00680246"/>
    <w:rsid w:val="00680255"/>
    <w:rsid w:val="00680A30"/>
    <w:rsid w:val="00681123"/>
    <w:rsid w:val="006814E5"/>
    <w:rsid w:val="00681509"/>
    <w:rsid w:val="00681820"/>
    <w:rsid w:val="00681B65"/>
    <w:rsid w:val="00681EB8"/>
    <w:rsid w:val="006820B4"/>
    <w:rsid w:val="0068245B"/>
    <w:rsid w:val="00683190"/>
    <w:rsid w:val="00683376"/>
    <w:rsid w:val="006840FB"/>
    <w:rsid w:val="0068499E"/>
    <w:rsid w:val="00684DB9"/>
    <w:rsid w:val="00684DCB"/>
    <w:rsid w:val="006850BE"/>
    <w:rsid w:val="0068513C"/>
    <w:rsid w:val="0068529F"/>
    <w:rsid w:val="0068550D"/>
    <w:rsid w:val="00685B6B"/>
    <w:rsid w:val="00685D04"/>
    <w:rsid w:val="006862C1"/>
    <w:rsid w:val="006863DF"/>
    <w:rsid w:val="006864E1"/>
    <w:rsid w:val="00686BE7"/>
    <w:rsid w:val="00686F17"/>
    <w:rsid w:val="00687176"/>
    <w:rsid w:val="006875E9"/>
    <w:rsid w:val="00687F41"/>
    <w:rsid w:val="006902F7"/>
    <w:rsid w:val="006903FE"/>
    <w:rsid w:val="00690675"/>
    <w:rsid w:val="00690C86"/>
    <w:rsid w:val="00691028"/>
    <w:rsid w:val="00691123"/>
    <w:rsid w:val="006911DA"/>
    <w:rsid w:val="00691233"/>
    <w:rsid w:val="006912B6"/>
    <w:rsid w:val="00691357"/>
    <w:rsid w:val="00691431"/>
    <w:rsid w:val="0069146E"/>
    <w:rsid w:val="0069148D"/>
    <w:rsid w:val="00691568"/>
    <w:rsid w:val="0069171F"/>
    <w:rsid w:val="00691746"/>
    <w:rsid w:val="00691825"/>
    <w:rsid w:val="006918DE"/>
    <w:rsid w:val="006919BC"/>
    <w:rsid w:val="00691C94"/>
    <w:rsid w:val="00692234"/>
    <w:rsid w:val="0069254B"/>
    <w:rsid w:val="0069261B"/>
    <w:rsid w:val="00692BA7"/>
    <w:rsid w:val="00692DC8"/>
    <w:rsid w:val="00692E5C"/>
    <w:rsid w:val="006934FF"/>
    <w:rsid w:val="00693602"/>
    <w:rsid w:val="0069388A"/>
    <w:rsid w:val="00694471"/>
    <w:rsid w:val="006944E1"/>
    <w:rsid w:val="00694A4C"/>
    <w:rsid w:val="00695164"/>
    <w:rsid w:val="006951BB"/>
    <w:rsid w:val="006951D9"/>
    <w:rsid w:val="00695738"/>
    <w:rsid w:val="006957F5"/>
    <w:rsid w:val="00695FC0"/>
    <w:rsid w:val="00696186"/>
    <w:rsid w:val="006967D4"/>
    <w:rsid w:val="00696D9A"/>
    <w:rsid w:val="00696E8D"/>
    <w:rsid w:val="00697038"/>
    <w:rsid w:val="0069759D"/>
    <w:rsid w:val="00697CB4"/>
    <w:rsid w:val="00697F29"/>
    <w:rsid w:val="006A0465"/>
    <w:rsid w:val="006A0684"/>
    <w:rsid w:val="006A07DF"/>
    <w:rsid w:val="006A07FD"/>
    <w:rsid w:val="006A0CEC"/>
    <w:rsid w:val="006A0EAD"/>
    <w:rsid w:val="006A0F5A"/>
    <w:rsid w:val="006A11C2"/>
    <w:rsid w:val="006A11C8"/>
    <w:rsid w:val="006A1271"/>
    <w:rsid w:val="006A12E4"/>
    <w:rsid w:val="006A1329"/>
    <w:rsid w:val="006A14E6"/>
    <w:rsid w:val="006A1850"/>
    <w:rsid w:val="006A1B04"/>
    <w:rsid w:val="006A1BE3"/>
    <w:rsid w:val="006A1D3C"/>
    <w:rsid w:val="006A1E60"/>
    <w:rsid w:val="006A2776"/>
    <w:rsid w:val="006A2F8E"/>
    <w:rsid w:val="006A3076"/>
    <w:rsid w:val="006A3551"/>
    <w:rsid w:val="006A38AB"/>
    <w:rsid w:val="006A39AC"/>
    <w:rsid w:val="006A3B54"/>
    <w:rsid w:val="006A3C0C"/>
    <w:rsid w:val="006A3DC8"/>
    <w:rsid w:val="006A4287"/>
    <w:rsid w:val="006A4422"/>
    <w:rsid w:val="006A4A63"/>
    <w:rsid w:val="006A4DC5"/>
    <w:rsid w:val="006A509F"/>
    <w:rsid w:val="006A514A"/>
    <w:rsid w:val="006A51E1"/>
    <w:rsid w:val="006A559D"/>
    <w:rsid w:val="006A5723"/>
    <w:rsid w:val="006A5810"/>
    <w:rsid w:val="006A5B8D"/>
    <w:rsid w:val="006A5D09"/>
    <w:rsid w:val="006A5E78"/>
    <w:rsid w:val="006A614E"/>
    <w:rsid w:val="006A6290"/>
    <w:rsid w:val="006A6B1D"/>
    <w:rsid w:val="006A6CBA"/>
    <w:rsid w:val="006A71B7"/>
    <w:rsid w:val="006A793F"/>
    <w:rsid w:val="006A794C"/>
    <w:rsid w:val="006B01E2"/>
    <w:rsid w:val="006B0335"/>
    <w:rsid w:val="006B0436"/>
    <w:rsid w:val="006B085C"/>
    <w:rsid w:val="006B0AF1"/>
    <w:rsid w:val="006B0CBD"/>
    <w:rsid w:val="006B0F87"/>
    <w:rsid w:val="006B1293"/>
    <w:rsid w:val="006B1361"/>
    <w:rsid w:val="006B14D1"/>
    <w:rsid w:val="006B16FD"/>
    <w:rsid w:val="006B21D4"/>
    <w:rsid w:val="006B234A"/>
    <w:rsid w:val="006B248E"/>
    <w:rsid w:val="006B24FB"/>
    <w:rsid w:val="006B2748"/>
    <w:rsid w:val="006B2875"/>
    <w:rsid w:val="006B28DC"/>
    <w:rsid w:val="006B2A57"/>
    <w:rsid w:val="006B2B1E"/>
    <w:rsid w:val="006B2C34"/>
    <w:rsid w:val="006B2C5D"/>
    <w:rsid w:val="006B2E41"/>
    <w:rsid w:val="006B342C"/>
    <w:rsid w:val="006B3667"/>
    <w:rsid w:val="006B3CC0"/>
    <w:rsid w:val="006B3E00"/>
    <w:rsid w:val="006B3E38"/>
    <w:rsid w:val="006B4236"/>
    <w:rsid w:val="006B4360"/>
    <w:rsid w:val="006B46E8"/>
    <w:rsid w:val="006B488A"/>
    <w:rsid w:val="006B49D1"/>
    <w:rsid w:val="006B4B38"/>
    <w:rsid w:val="006B4F5C"/>
    <w:rsid w:val="006B4FA1"/>
    <w:rsid w:val="006B50B3"/>
    <w:rsid w:val="006B5190"/>
    <w:rsid w:val="006B5212"/>
    <w:rsid w:val="006B5285"/>
    <w:rsid w:val="006B5EB4"/>
    <w:rsid w:val="006B68B0"/>
    <w:rsid w:val="006B6A8F"/>
    <w:rsid w:val="006B6BC7"/>
    <w:rsid w:val="006B6BEF"/>
    <w:rsid w:val="006B6D41"/>
    <w:rsid w:val="006B6F7D"/>
    <w:rsid w:val="006B6FB0"/>
    <w:rsid w:val="006B732F"/>
    <w:rsid w:val="006B735F"/>
    <w:rsid w:val="006B75D0"/>
    <w:rsid w:val="006B7870"/>
    <w:rsid w:val="006B7AEF"/>
    <w:rsid w:val="006B7FB8"/>
    <w:rsid w:val="006C027E"/>
    <w:rsid w:val="006C0B97"/>
    <w:rsid w:val="006C0CE5"/>
    <w:rsid w:val="006C0DDA"/>
    <w:rsid w:val="006C183F"/>
    <w:rsid w:val="006C18F2"/>
    <w:rsid w:val="006C1AAE"/>
    <w:rsid w:val="006C1B3E"/>
    <w:rsid w:val="006C1F25"/>
    <w:rsid w:val="006C2299"/>
    <w:rsid w:val="006C256A"/>
    <w:rsid w:val="006C2EAF"/>
    <w:rsid w:val="006C3051"/>
    <w:rsid w:val="006C3060"/>
    <w:rsid w:val="006C326D"/>
    <w:rsid w:val="006C3512"/>
    <w:rsid w:val="006C3570"/>
    <w:rsid w:val="006C368C"/>
    <w:rsid w:val="006C36CA"/>
    <w:rsid w:val="006C3983"/>
    <w:rsid w:val="006C4089"/>
    <w:rsid w:val="006C43DA"/>
    <w:rsid w:val="006C4556"/>
    <w:rsid w:val="006C48FC"/>
    <w:rsid w:val="006C4A31"/>
    <w:rsid w:val="006C4C39"/>
    <w:rsid w:val="006C4F04"/>
    <w:rsid w:val="006C54A9"/>
    <w:rsid w:val="006C55E4"/>
    <w:rsid w:val="006C56FA"/>
    <w:rsid w:val="006C5733"/>
    <w:rsid w:val="006C5A1F"/>
    <w:rsid w:val="006C5BE3"/>
    <w:rsid w:val="006C5CE0"/>
    <w:rsid w:val="006C5FDC"/>
    <w:rsid w:val="006C5FE2"/>
    <w:rsid w:val="006C6375"/>
    <w:rsid w:val="006C67CB"/>
    <w:rsid w:val="006C67D9"/>
    <w:rsid w:val="006C69B5"/>
    <w:rsid w:val="006C6A1A"/>
    <w:rsid w:val="006C6D17"/>
    <w:rsid w:val="006C6FA4"/>
    <w:rsid w:val="006C6FE5"/>
    <w:rsid w:val="006C736A"/>
    <w:rsid w:val="006C7457"/>
    <w:rsid w:val="006C7DC8"/>
    <w:rsid w:val="006C7F4C"/>
    <w:rsid w:val="006D00B9"/>
    <w:rsid w:val="006D01A0"/>
    <w:rsid w:val="006D0427"/>
    <w:rsid w:val="006D07D5"/>
    <w:rsid w:val="006D080B"/>
    <w:rsid w:val="006D0AFD"/>
    <w:rsid w:val="006D0D1D"/>
    <w:rsid w:val="006D0EC8"/>
    <w:rsid w:val="006D1067"/>
    <w:rsid w:val="006D17C2"/>
    <w:rsid w:val="006D1948"/>
    <w:rsid w:val="006D1A91"/>
    <w:rsid w:val="006D1EC8"/>
    <w:rsid w:val="006D1ED9"/>
    <w:rsid w:val="006D1F74"/>
    <w:rsid w:val="006D1FA2"/>
    <w:rsid w:val="006D21E4"/>
    <w:rsid w:val="006D2270"/>
    <w:rsid w:val="006D23F5"/>
    <w:rsid w:val="006D25FA"/>
    <w:rsid w:val="006D261B"/>
    <w:rsid w:val="006D28E8"/>
    <w:rsid w:val="006D2BD4"/>
    <w:rsid w:val="006D34CB"/>
    <w:rsid w:val="006D35BC"/>
    <w:rsid w:val="006D39FC"/>
    <w:rsid w:val="006D3D3E"/>
    <w:rsid w:val="006D3E65"/>
    <w:rsid w:val="006D3E82"/>
    <w:rsid w:val="006D421F"/>
    <w:rsid w:val="006D4809"/>
    <w:rsid w:val="006D491B"/>
    <w:rsid w:val="006D522E"/>
    <w:rsid w:val="006D5819"/>
    <w:rsid w:val="006D5DA9"/>
    <w:rsid w:val="006D5E90"/>
    <w:rsid w:val="006D624B"/>
    <w:rsid w:val="006D65A6"/>
    <w:rsid w:val="006D67D5"/>
    <w:rsid w:val="006D6CB3"/>
    <w:rsid w:val="006D6F0A"/>
    <w:rsid w:val="006D707A"/>
    <w:rsid w:val="006D70F5"/>
    <w:rsid w:val="006D7471"/>
    <w:rsid w:val="006D75DB"/>
    <w:rsid w:val="006D7781"/>
    <w:rsid w:val="006D7799"/>
    <w:rsid w:val="006D779A"/>
    <w:rsid w:val="006E0241"/>
    <w:rsid w:val="006E04B4"/>
    <w:rsid w:val="006E0931"/>
    <w:rsid w:val="006E0E95"/>
    <w:rsid w:val="006E0EC6"/>
    <w:rsid w:val="006E0F4B"/>
    <w:rsid w:val="006E120F"/>
    <w:rsid w:val="006E12C0"/>
    <w:rsid w:val="006E14AB"/>
    <w:rsid w:val="006E192D"/>
    <w:rsid w:val="006E1A56"/>
    <w:rsid w:val="006E1B44"/>
    <w:rsid w:val="006E21B8"/>
    <w:rsid w:val="006E24B1"/>
    <w:rsid w:val="006E2D69"/>
    <w:rsid w:val="006E2DD5"/>
    <w:rsid w:val="006E31EE"/>
    <w:rsid w:val="006E3AD9"/>
    <w:rsid w:val="006E3CA0"/>
    <w:rsid w:val="006E42FA"/>
    <w:rsid w:val="006E4513"/>
    <w:rsid w:val="006E4969"/>
    <w:rsid w:val="006E4AC9"/>
    <w:rsid w:val="006E4B1C"/>
    <w:rsid w:val="006E56CA"/>
    <w:rsid w:val="006E589F"/>
    <w:rsid w:val="006E5B06"/>
    <w:rsid w:val="006E5CC9"/>
    <w:rsid w:val="006E5D96"/>
    <w:rsid w:val="006E5FA5"/>
    <w:rsid w:val="006E6502"/>
    <w:rsid w:val="006E6523"/>
    <w:rsid w:val="006E65A0"/>
    <w:rsid w:val="006E683B"/>
    <w:rsid w:val="006E69EB"/>
    <w:rsid w:val="006E6C53"/>
    <w:rsid w:val="006E6E07"/>
    <w:rsid w:val="006E7286"/>
    <w:rsid w:val="006E7438"/>
    <w:rsid w:val="006E79F9"/>
    <w:rsid w:val="006E7A4C"/>
    <w:rsid w:val="006E7A9B"/>
    <w:rsid w:val="006E7C82"/>
    <w:rsid w:val="006E7E04"/>
    <w:rsid w:val="006F0526"/>
    <w:rsid w:val="006F0665"/>
    <w:rsid w:val="006F0A64"/>
    <w:rsid w:val="006F151C"/>
    <w:rsid w:val="006F167A"/>
    <w:rsid w:val="006F177A"/>
    <w:rsid w:val="006F1CD5"/>
    <w:rsid w:val="006F1D25"/>
    <w:rsid w:val="006F2080"/>
    <w:rsid w:val="006F2298"/>
    <w:rsid w:val="006F2458"/>
    <w:rsid w:val="006F26B5"/>
    <w:rsid w:val="006F2892"/>
    <w:rsid w:val="006F2956"/>
    <w:rsid w:val="006F29E4"/>
    <w:rsid w:val="006F2A59"/>
    <w:rsid w:val="006F2BCB"/>
    <w:rsid w:val="006F3536"/>
    <w:rsid w:val="006F35B9"/>
    <w:rsid w:val="006F391A"/>
    <w:rsid w:val="006F3BC4"/>
    <w:rsid w:val="006F3F18"/>
    <w:rsid w:val="006F4200"/>
    <w:rsid w:val="006F42AB"/>
    <w:rsid w:val="006F4AE0"/>
    <w:rsid w:val="006F4AEE"/>
    <w:rsid w:val="006F4C4E"/>
    <w:rsid w:val="006F4CDF"/>
    <w:rsid w:val="006F4D7F"/>
    <w:rsid w:val="006F5019"/>
    <w:rsid w:val="006F53C3"/>
    <w:rsid w:val="006F5557"/>
    <w:rsid w:val="006F5780"/>
    <w:rsid w:val="006F58B3"/>
    <w:rsid w:val="006F592B"/>
    <w:rsid w:val="006F5A82"/>
    <w:rsid w:val="006F6146"/>
    <w:rsid w:val="006F625E"/>
    <w:rsid w:val="006F6D28"/>
    <w:rsid w:val="006F71B9"/>
    <w:rsid w:val="006F72A3"/>
    <w:rsid w:val="006F7538"/>
    <w:rsid w:val="006F7805"/>
    <w:rsid w:val="00700059"/>
    <w:rsid w:val="0070022C"/>
    <w:rsid w:val="00700260"/>
    <w:rsid w:val="00700402"/>
    <w:rsid w:val="00700A29"/>
    <w:rsid w:val="00700B72"/>
    <w:rsid w:val="00700B77"/>
    <w:rsid w:val="00700C05"/>
    <w:rsid w:val="0070121F"/>
    <w:rsid w:val="00701678"/>
    <w:rsid w:val="00701976"/>
    <w:rsid w:val="00701BC0"/>
    <w:rsid w:val="00701C2C"/>
    <w:rsid w:val="00702046"/>
    <w:rsid w:val="007020ED"/>
    <w:rsid w:val="00702123"/>
    <w:rsid w:val="007023FB"/>
    <w:rsid w:val="0070242D"/>
    <w:rsid w:val="0070291E"/>
    <w:rsid w:val="00702921"/>
    <w:rsid w:val="00702B05"/>
    <w:rsid w:val="00702C56"/>
    <w:rsid w:val="00702D26"/>
    <w:rsid w:val="00702F1B"/>
    <w:rsid w:val="00703D8A"/>
    <w:rsid w:val="00703FFB"/>
    <w:rsid w:val="007040E2"/>
    <w:rsid w:val="007041C3"/>
    <w:rsid w:val="007042AE"/>
    <w:rsid w:val="007045CE"/>
    <w:rsid w:val="007047E4"/>
    <w:rsid w:val="00704B49"/>
    <w:rsid w:val="00704FFE"/>
    <w:rsid w:val="00705119"/>
    <w:rsid w:val="0070528B"/>
    <w:rsid w:val="007052B3"/>
    <w:rsid w:val="0070553E"/>
    <w:rsid w:val="0070597E"/>
    <w:rsid w:val="007060C4"/>
    <w:rsid w:val="0070614B"/>
    <w:rsid w:val="007064BA"/>
    <w:rsid w:val="0070663A"/>
    <w:rsid w:val="0070688B"/>
    <w:rsid w:val="00706B32"/>
    <w:rsid w:val="00706D5E"/>
    <w:rsid w:val="00707177"/>
    <w:rsid w:val="007079A7"/>
    <w:rsid w:val="00707A6F"/>
    <w:rsid w:val="00707BA5"/>
    <w:rsid w:val="00707FF0"/>
    <w:rsid w:val="0071080C"/>
    <w:rsid w:val="0071081A"/>
    <w:rsid w:val="0071089F"/>
    <w:rsid w:val="0071092C"/>
    <w:rsid w:val="00710986"/>
    <w:rsid w:val="00710DC9"/>
    <w:rsid w:val="00710E0C"/>
    <w:rsid w:val="007111C2"/>
    <w:rsid w:val="0071139F"/>
    <w:rsid w:val="00711F0C"/>
    <w:rsid w:val="00712108"/>
    <w:rsid w:val="0071248D"/>
    <w:rsid w:val="00712623"/>
    <w:rsid w:val="007126EB"/>
    <w:rsid w:val="00712A6B"/>
    <w:rsid w:val="00713069"/>
    <w:rsid w:val="0071332C"/>
    <w:rsid w:val="00713338"/>
    <w:rsid w:val="00713571"/>
    <w:rsid w:val="007136D3"/>
    <w:rsid w:val="007136DD"/>
    <w:rsid w:val="007137C1"/>
    <w:rsid w:val="00713BD4"/>
    <w:rsid w:val="00713D81"/>
    <w:rsid w:val="007147BE"/>
    <w:rsid w:val="00714A54"/>
    <w:rsid w:val="00714B31"/>
    <w:rsid w:val="00714E71"/>
    <w:rsid w:val="00714F1E"/>
    <w:rsid w:val="00714F39"/>
    <w:rsid w:val="00715603"/>
    <w:rsid w:val="007158CF"/>
    <w:rsid w:val="00715934"/>
    <w:rsid w:val="0071593C"/>
    <w:rsid w:val="00715AE2"/>
    <w:rsid w:val="00715F70"/>
    <w:rsid w:val="00716574"/>
    <w:rsid w:val="007166A7"/>
    <w:rsid w:val="00716FF8"/>
    <w:rsid w:val="0071723D"/>
    <w:rsid w:val="0071731A"/>
    <w:rsid w:val="00717525"/>
    <w:rsid w:val="00717666"/>
    <w:rsid w:val="007176D2"/>
    <w:rsid w:val="00717792"/>
    <w:rsid w:val="007178DB"/>
    <w:rsid w:val="00717D41"/>
    <w:rsid w:val="00717DA3"/>
    <w:rsid w:val="00717E23"/>
    <w:rsid w:val="00717FBC"/>
    <w:rsid w:val="007207B9"/>
    <w:rsid w:val="007207BE"/>
    <w:rsid w:val="00720910"/>
    <w:rsid w:val="00720984"/>
    <w:rsid w:val="00720B63"/>
    <w:rsid w:val="00721104"/>
    <w:rsid w:val="007219D5"/>
    <w:rsid w:val="00721C69"/>
    <w:rsid w:val="00721FC8"/>
    <w:rsid w:val="00722188"/>
    <w:rsid w:val="00722434"/>
    <w:rsid w:val="007225EE"/>
    <w:rsid w:val="007226B0"/>
    <w:rsid w:val="00722791"/>
    <w:rsid w:val="0072321B"/>
    <w:rsid w:val="007232D5"/>
    <w:rsid w:val="007234B5"/>
    <w:rsid w:val="007234C3"/>
    <w:rsid w:val="00723737"/>
    <w:rsid w:val="00723E73"/>
    <w:rsid w:val="007241DF"/>
    <w:rsid w:val="0072427F"/>
    <w:rsid w:val="00724A7A"/>
    <w:rsid w:val="00724FA9"/>
    <w:rsid w:val="00725149"/>
    <w:rsid w:val="007253AF"/>
    <w:rsid w:val="007254E0"/>
    <w:rsid w:val="007257B6"/>
    <w:rsid w:val="00725862"/>
    <w:rsid w:val="00725898"/>
    <w:rsid w:val="007258A0"/>
    <w:rsid w:val="00725A3E"/>
    <w:rsid w:val="00725BF5"/>
    <w:rsid w:val="00725D16"/>
    <w:rsid w:val="00725F24"/>
    <w:rsid w:val="00725F95"/>
    <w:rsid w:val="00725FD6"/>
    <w:rsid w:val="007264A2"/>
    <w:rsid w:val="0072655E"/>
    <w:rsid w:val="00726810"/>
    <w:rsid w:val="007269D5"/>
    <w:rsid w:val="007269E2"/>
    <w:rsid w:val="00726CFA"/>
    <w:rsid w:val="00726D2E"/>
    <w:rsid w:val="0072722D"/>
    <w:rsid w:val="00727500"/>
    <w:rsid w:val="007276E3"/>
    <w:rsid w:val="0072777E"/>
    <w:rsid w:val="007277B8"/>
    <w:rsid w:val="007277E1"/>
    <w:rsid w:val="007279DC"/>
    <w:rsid w:val="00727B9A"/>
    <w:rsid w:val="00727DE4"/>
    <w:rsid w:val="00727E59"/>
    <w:rsid w:val="00730218"/>
    <w:rsid w:val="007303AA"/>
    <w:rsid w:val="00730EC5"/>
    <w:rsid w:val="00731193"/>
    <w:rsid w:val="00731397"/>
    <w:rsid w:val="0073140F"/>
    <w:rsid w:val="00731458"/>
    <w:rsid w:val="0073190E"/>
    <w:rsid w:val="00731BF6"/>
    <w:rsid w:val="007321F1"/>
    <w:rsid w:val="007322AE"/>
    <w:rsid w:val="00732A7A"/>
    <w:rsid w:val="00732B3A"/>
    <w:rsid w:val="00732E10"/>
    <w:rsid w:val="00733437"/>
    <w:rsid w:val="00733560"/>
    <w:rsid w:val="00733B83"/>
    <w:rsid w:val="00733D92"/>
    <w:rsid w:val="007346C7"/>
    <w:rsid w:val="00734826"/>
    <w:rsid w:val="00734A5C"/>
    <w:rsid w:val="00734E56"/>
    <w:rsid w:val="00734E8A"/>
    <w:rsid w:val="00735332"/>
    <w:rsid w:val="007354E8"/>
    <w:rsid w:val="00735724"/>
    <w:rsid w:val="00735CD4"/>
    <w:rsid w:val="00735ED7"/>
    <w:rsid w:val="0073640E"/>
    <w:rsid w:val="007368FE"/>
    <w:rsid w:val="00737202"/>
    <w:rsid w:val="007373B1"/>
    <w:rsid w:val="00737459"/>
    <w:rsid w:val="0073757D"/>
    <w:rsid w:val="00737E35"/>
    <w:rsid w:val="007401DB"/>
    <w:rsid w:val="0074028A"/>
    <w:rsid w:val="00740A4C"/>
    <w:rsid w:val="00740B54"/>
    <w:rsid w:val="00740CEF"/>
    <w:rsid w:val="007410F0"/>
    <w:rsid w:val="00741489"/>
    <w:rsid w:val="0074148F"/>
    <w:rsid w:val="007415EC"/>
    <w:rsid w:val="0074160A"/>
    <w:rsid w:val="00741738"/>
    <w:rsid w:val="007420FB"/>
    <w:rsid w:val="007421B5"/>
    <w:rsid w:val="00742325"/>
    <w:rsid w:val="0074257B"/>
    <w:rsid w:val="0074267D"/>
    <w:rsid w:val="00742D69"/>
    <w:rsid w:val="00742DC4"/>
    <w:rsid w:val="00743224"/>
    <w:rsid w:val="00743233"/>
    <w:rsid w:val="0074323D"/>
    <w:rsid w:val="00743510"/>
    <w:rsid w:val="00743AAA"/>
    <w:rsid w:val="00743C89"/>
    <w:rsid w:val="0074433F"/>
    <w:rsid w:val="00744618"/>
    <w:rsid w:val="00744A14"/>
    <w:rsid w:val="00744AD9"/>
    <w:rsid w:val="00744EB0"/>
    <w:rsid w:val="00745003"/>
    <w:rsid w:val="0074501F"/>
    <w:rsid w:val="00745073"/>
    <w:rsid w:val="00745223"/>
    <w:rsid w:val="00745AFC"/>
    <w:rsid w:val="00745CD0"/>
    <w:rsid w:val="00746309"/>
    <w:rsid w:val="0074686D"/>
    <w:rsid w:val="00746B06"/>
    <w:rsid w:val="00746D38"/>
    <w:rsid w:val="00747018"/>
    <w:rsid w:val="00747233"/>
    <w:rsid w:val="00747437"/>
    <w:rsid w:val="0074750E"/>
    <w:rsid w:val="007477EC"/>
    <w:rsid w:val="007478F0"/>
    <w:rsid w:val="0075012A"/>
    <w:rsid w:val="0075017E"/>
    <w:rsid w:val="00750277"/>
    <w:rsid w:val="00750880"/>
    <w:rsid w:val="0075092E"/>
    <w:rsid w:val="00750BB2"/>
    <w:rsid w:val="0075103F"/>
    <w:rsid w:val="00751060"/>
    <w:rsid w:val="00751335"/>
    <w:rsid w:val="007513B1"/>
    <w:rsid w:val="007519A7"/>
    <w:rsid w:val="00751C89"/>
    <w:rsid w:val="007520D6"/>
    <w:rsid w:val="00752CE0"/>
    <w:rsid w:val="00752D1B"/>
    <w:rsid w:val="00752D80"/>
    <w:rsid w:val="00752D8E"/>
    <w:rsid w:val="007532F7"/>
    <w:rsid w:val="00753A53"/>
    <w:rsid w:val="00753D1F"/>
    <w:rsid w:val="0075406F"/>
    <w:rsid w:val="0075427F"/>
    <w:rsid w:val="007542A7"/>
    <w:rsid w:val="007549C6"/>
    <w:rsid w:val="007551CC"/>
    <w:rsid w:val="00755690"/>
    <w:rsid w:val="007558EF"/>
    <w:rsid w:val="007559F0"/>
    <w:rsid w:val="00755CF8"/>
    <w:rsid w:val="00755F05"/>
    <w:rsid w:val="007560D0"/>
    <w:rsid w:val="007561E1"/>
    <w:rsid w:val="0075626E"/>
    <w:rsid w:val="0075664C"/>
    <w:rsid w:val="00756A1B"/>
    <w:rsid w:val="00757043"/>
    <w:rsid w:val="007575D2"/>
    <w:rsid w:val="00757D72"/>
    <w:rsid w:val="00760034"/>
    <w:rsid w:val="00760150"/>
    <w:rsid w:val="0076018B"/>
    <w:rsid w:val="007602BD"/>
    <w:rsid w:val="00760779"/>
    <w:rsid w:val="007607D0"/>
    <w:rsid w:val="0076086A"/>
    <w:rsid w:val="007608A3"/>
    <w:rsid w:val="007614A9"/>
    <w:rsid w:val="00761542"/>
    <w:rsid w:val="00761ECE"/>
    <w:rsid w:val="007624EC"/>
    <w:rsid w:val="00762830"/>
    <w:rsid w:val="00762976"/>
    <w:rsid w:val="00762CE4"/>
    <w:rsid w:val="007631C4"/>
    <w:rsid w:val="00763259"/>
    <w:rsid w:val="0076352C"/>
    <w:rsid w:val="007635C0"/>
    <w:rsid w:val="00763957"/>
    <w:rsid w:val="00763966"/>
    <w:rsid w:val="00763CDB"/>
    <w:rsid w:val="00763ED2"/>
    <w:rsid w:val="007646A7"/>
    <w:rsid w:val="007646D4"/>
    <w:rsid w:val="00764925"/>
    <w:rsid w:val="007652F9"/>
    <w:rsid w:val="00765640"/>
    <w:rsid w:val="0076589B"/>
    <w:rsid w:val="007659BC"/>
    <w:rsid w:val="007663D9"/>
    <w:rsid w:val="007664EC"/>
    <w:rsid w:val="007665E2"/>
    <w:rsid w:val="007669BA"/>
    <w:rsid w:val="00767264"/>
    <w:rsid w:val="007676CE"/>
    <w:rsid w:val="00767A00"/>
    <w:rsid w:val="00767A9D"/>
    <w:rsid w:val="00770291"/>
    <w:rsid w:val="0077064C"/>
    <w:rsid w:val="00770732"/>
    <w:rsid w:val="0077079B"/>
    <w:rsid w:val="00770F1D"/>
    <w:rsid w:val="00770F88"/>
    <w:rsid w:val="00771462"/>
    <w:rsid w:val="00771513"/>
    <w:rsid w:val="007715E8"/>
    <w:rsid w:val="00771ADD"/>
    <w:rsid w:val="00771B22"/>
    <w:rsid w:val="007722E6"/>
    <w:rsid w:val="00772371"/>
    <w:rsid w:val="00772426"/>
    <w:rsid w:val="00772C4F"/>
    <w:rsid w:val="00772F65"/>
    <w:rsid w:val="007731FC"/>
    <w:rsid w:val="00773398"/>
    <w:rsid w:val="0077344B"/>
    <w:rsid w:val="007734CB"/>
    <w:rsid w:val="00773685"/>
    <w:rsid w:val="00773A4A"/>
    <w:rsid w:val="00773F74"/>
    <w:rsid w:val="007744D9"/>
    <w:rsid w:val="0077457A"/>
    <w:rsid w:val="00774A45"/>
    <w:rsid w:val="00774D96"/>
    <w:rsid w:val="007753C3"/>
    <w:rsid w:val="007756A9"/>
    <w:rsid w:val="007757F8"/>
    <w:rsid w:val="007758B3"/>
    <w:rsid w:val="0077598D"/>
    <w:rsid w:val="00775AB2"/>
    <w:rsid w:val="00775B22"/>
    <w:rsid w:val="00775C74"/>
    <w:rsid w:val="007761E1"/>
    <w:rsid w:val="0077658F"/>
    <w:rsid w:val="00776865"/>
    <w:rsid w:val="00776D0E"/>
    <w:rsid w:val="007773E4"/>
    <w:rsid w:val="007775A9"/>
    <w:rsid w:val="0077795E"/>
    <w:rsid w:val="00777972"/>
    <w:rsid w:val="00777B96"/>
    <w:rsid w:val="00777C19"/>
    <w:rsid w:val="00777E1F"/>
    <w:rsid w:val="00777EC1"/>
    <w:rsid w:val="00777FA1"/>
    <w:rsid w:val="007800BF"/>
    <w:rsid w:val="007801BB"/>
    <w:rsid w:val="007801F4"/>
    <w:rsid w:val="007806DA"/>
    <w:rsid w:val="0078076D"/>
    <w:rsid w:val="00780B73"/>
    <w:rsid w:val="00780BCF"/>
    <w:rsid w:val="00780F50"/>
    <w:rsid w:val="00781482"/>
    <w:rsid w:val="00781949"/>
    <w:rsid w:val="007819CF"/>
    <w:rsid w:val="007819F5"/>
    <w:rsid w:val="00781A52"/>
    <w:rsid w:val="00781C26"/>
    <w:rsid w:val="00781E7B"/>
    <w:rsid w:val="0078250D"/>
    <w:rsid w:val="007826AC"/>
    <w:rsid w:val="0078294D"/>
    <w:rsid w:val="00782A39"/>
    <w:rsid w:val="007831DD"/>
    <w:rsid w:val="00783286"/>
    <w:rsid w:val="00783514"/>
    <w:rsid w:val="00783E69"/>
    <w:rsid w:val="00784389"/>
    <w:rsid w:val="00784485"/>
    <w:rsid w:val="00784506"/>
    <w:rsid w:val="007851A5"/>
    <w:rsid w:val="0078542D"/>
    <w:rsid w:val="0078582B"/>
    <w:rsid w:val="007858A5"/>
    <w:rsid w:val="00785956"/>
    <w:rsid w:val="00785A88"/>
    <w:rsid w:val="00785F04"/>
    <w:rsid w:val="00785F36"/>
    <w:rsid w:val="0078630E"/>
    <w:rsid w:val="00786493"/>
    <w:rsid w:val="00786981"/>
    <w:rsid w:val="00786A13"/>
    <w:rsid w:val="00787395"/>
    <w:rsid w:val="007875F4"/>
    <w:rsid w:val="00787789"/>
    <w:rsid w:val="007877B5"/>
    <w:rsid w:val="00787E77"/>
    <w:rsid w:val="00787F25"/>
    <w:rsid w:val="007900A3"/>
    <w:rsid w:val="007900B1"/>
    <w:rsid w:val="0079017A"/>
    <w:rsid w:val="00790D9B"/>
    <w:rsid w:val="00790F89"/>
    <w:rsid w:val="00791570"/>
    <w:rsid w:val="0079197C"/>
    <w:rsid w:val="00791AEA"/>
    <w:rsid w:val="00791B11"/>
    <w:rsid w:val="007925E4"/>
    <w:rsid w:val="00792EB8"/>
    <w:rsid w:val="00793229"/>
    <w:rsid w:val="00793339"/>
    <w:rsid w:val="00793AF3"/>
    <w:rsid w:val="00793FEE"/>
    <w:rsid w:val="00794F46"/>
    <w:rsid w:val="0079509D"/>
    <w:rsid w:val="00795127"/>
    <w:rsid w:val="007955E9"/>
    <w:rsid w:val="007956EB"/>
    <w:rsid w:val="00795C9C"/>
    <w:rsid w:val="00795DA8"/>
    <w:rsid w:val="00795F46"/>
    <w:rsid w:val="00795F58"/>
    <w:rsid w:val="007961A2"/>
    <w:rsid w:val="0079646D"/>
    <w:rsid w:val="00796716"/>
    <w:rsid w:val="00796C7C"/>
    <w:rsid w:val="007972FF"/>
    <w:rsid w:val="007976B7"/>
    <w:rsid w:val="00797730"/>
    <w:rsid w:val="007977EE"/>
    <w:rsid w:val="00797E2D"/>
    <w:rsid w:val="007A0025"/>
    <w:rsid w:val="007A06A2"/>
    <w:rsid w:val="007A0793"/>
    <w:rsid w:val="007A0A0A"/>
    <w:rsid w:val="007A0A9B"/>
    <w:rsid w:val="007A0AFC"/>
    <w:rsid w:val="007A0F7D"/>
    <w:rsid w:val="007A11CB"/>
    <w:rsid w:val="007A14B8"/>
    <w:rsid w:val="007A151D"/>
    <w:rsid w:val="007A1679"/>
    <w:rsid w:val="007A1AD3"/>
    <w:rsid w:val="007A1AF4"/>
    <w:rsid w:val="007A1CB7"/>
    <w:rsid w:val="007A1F84"/>
    <w:rsid w:val="007A255E"/>
    <w:rsid w:val="007A26E6"/>
    <w:rsid w:val="007A28DD"/>
    <w:rsid w:val="007A2A6E"/>
    <w:rsid w:val="007A3607"/>
    <w:rsid w:val="007A3A07"/>
    <w:rsid w:val="007A3C44"/>
    <w:rsid w:val="007A546A"/>
    <w:rsid w:val="007A564F"/>
    <w:rsid w:val="007A5743"/>
    <w:rsid w:val="007A59D2"/>
    <w:rsid w:val="007A5BC3"/>
    <w:rsid w:val="007A5FC9"/>
    <w:rsid w:val="007A5FFE"/>
    <w:rsid w:val="007A640A"/>
    <w:rsid w:val="007A66DF"/>
    <w:rsid w:val="007A6CA0"/>
    <w:rsid w:val="007A6CB2"/>
    <w:rsid w:val="007A6F94"/>
    <w:rsid w:val="007A7098"/>
    <w:rsid w:val="007A7584"/>
    <w:rsid w:val="007A7721"/>
    <w:rsid w:val="007A7A75"/>
    <w:rsid w:val="007A7B03"/>
    <w:rsid w:val="007B0036"/>
    <w:rsid w:val="007B0183"/>
    <w:rsid w:val="007B0508"/>
    <w:rsid w:val="007B09CF"/>
    <w:rsid w:val="007B0B9C"/>
    <w:rsid w:val="007B0C17"/>
    <w:rsid w:val="007B0D69"/>
    <w:rsid w:val="007B143A"/>
    <w:rsid w:val="007B146B"/>
    <w:rsid w:val="007B1509"/>
    <w:rsid w:val="007B1854"/>
    <w:rsid w:val="007B1981"/>
    <w:rsid w:val="007B1BB2"/>
    <w:rsid w:val="007B2108"/>
    <w:rsid w:val="007B2353"/>
    <w:rsid w:val="007B2657"/>
    <w:rsid w:val="007B2BB3"/>
    <w:rsid w:val="007B2D08"/>
    <w:rsid w:val="007B31DB"/>
    <w:rsid w:val="007B32BD"/>
    <w:rsid w:val="007B349D"/>
    <w:rsid w:val="007B3865"/>
    <w:rsid w:val="007B39DB"/>
    <w:rsid w:val="007B3A1C"/>
    <w:rsid w:val="007B3C9C"/>
    <w:rsid w:val="007B3CB4"/>
    <w:rsid w:val="007B443B"/>
    <w:rsid w:val="007B44FE"/>
    <w:rsid w:val="007B45D9"/>
    <w:rsid w:val="007B45F8"/>
    <w:rsid w:val="007B474F"/>
    <w:rsid w:val="007B4933"/>
    <w:rsid w:val="007B4B2F"/>
    <w:rsid w:val="007B4B4D"/>
    <w:rsid w:val="007B4BE8"/>
    <w:rsid w:val="007B4DE3"/>
    <w:rsid w:val="007B5546"/>
    <w:rsid w:val="007B558C"/>
    <w:rsid w:val="007B56D7"/>
    <w:rsid w:val="007B5773"/>
    <w:rsid w:val="007B5B42"/>
    <w:rsid w:val="007B5C93"/>
    <w:rsid w:val="007B6092"/>
    <w:rsid w:val="007B619F"/>
    <w:rsid w:val="007B6813"/>
    <w:rsid w:val="007B6998"/>
    <w:rsid w:val="007B6F76"/>
    <w:rsid w:val="007B6F9B"/>
    <w:rsid w:val="007B7133"/>
    <w:rsid w:val="007B71E3"/>
    <w:rsid w:val="007B7495"/>
    <w:rsid w:val="007B7B47"/>
    <w:rsid w:val="007B7E17"/>
    <w:rsid w:val="007B7F46"/>
    <w:rsid w:val="007C018A"/>
    <w:rsid w:val="007C01EA"/>
    <w:rsid w:val="007C0469"/>
    <w:rsid w:val="007C04CE"/>
    <w:rsid w:val="007C050F"/>
    <w:rsid w:val="007C0A90"/>
    <w:rsid w:val="007C1936"/>
    <w:rsid w:val="007C1D71"/>
    <w:rsid w:val="007C1FC5"/>
    <w:rsid w:val="007C2037"/>
    <w:rsid w:val="007C22B2"/>
    <w:rsid w:val="007C2A67"/>
    <w:rsid w:val="007C2BC9"/>
    <w:rsid w:val="007C2C76"/>
    <w:rsid w:val="007C2FE1"/>
    <w:rsid w:val="007C3248"/>
    <w:rsid w:val="007C33DC"/>
    <w:rsid w:val="007C3680"/>
    <w:rsid w:val="007C3729"/>
    <w:rsid w:val="007C395B"/>
    <w:rsid w:val="007C3F79"/>
    <w:rsid w:val="007C3FDA"/>
    <w:rsid w:val="007C44F5"/>
    <w:rsid w:val="007C4535"/>
    <w:rsid w:val="007C4612"/>
    <w:rsid w:val="007C47CD"/>
    <w:rsid w:val="007C4927"/>
    <w:rsid w:val="007C49E1"/>
    <w:rsid w:val="007C4C35"/>
    <w:rsid w:val="007C4C83"/>
    <w:rsid w:val="007C5599"/>
    <w:rsid w:val="007C5693"/>
    <w:rsid w:val="007C5904"/>
    <w:rsid w:val="007C5912"/>
    <w:rsid w:val="007C598B"/>
    <w:rsid w:val="007C5B08"/>
    <w:rsid w:val="007C5B37"/>
    <w:rsid w:val="007C684A"/>
    <w:rsid w:val="007C6D56"/>
    <w:rsid w:val="007C74E6"/>
    <w:rsid w:val="007C77C0"/>
    <w:rsid w:val="007D025B"/>
    <w:rsid w:val="007D043C"/>
    <w:rsid w:val="007D0602"/>
    <w:rsid w:val="007D084D"/>
    <w:rsid w:val="007D0936"/>
    <w:rsid w:val="007D0ABD"/>
    <w:rsid w:val="007D0AFF"/>
    <w:rsid w:val="007D0B2F"/>
    <w:rsid w:val="007D0BFE"/>
    <w:rsid w:val="007D1279"/>
    <w:rsid w:val="007D14B4"/>
    <w:rsid w:val="007D1ECE"/>
    <w:rsid w:val="007D2001"/>
    <w:rsid w:val="007D234C"/>
    <w:rsid w:val="007D2874"/>
    <w:rsid w:val="007D2E05"/>
    <w:rsid w:val="007D2FC2"/>
    <w:rsid w:val="007D314B"/>
    <w:rsid w:val="007D3366"/>
    <w:rsid w:val="007D367D"/>
    <w:rsid w:val="007D3A7D"/>
    <w:rsid w:val="007D44CF"/>
    <w:rsid w:val="007D4B6D"/>
    <w:rsid w:val="007D4C68"/>
    <w:rsid w:val="007D4D4B"/>
    <w:rsid w:val="007D5019"/>
    <w:rsid w:val="007D50B6"/>
    <w:rsid w:val="007D53D9"/>
    <w:rsid w:val="007D54CC"/>
    <w:rsid w:val="007D5533"/>
    <w:rsid w:val="007D5566"/>
    <w:rsid w:val="007D55BB"/>
    <w:rsid w:val="007D562A"/>
    <w:rsid w:val="007D5631"/>
    <w:rsid w:val="007D58AC"/>
    <w:rsid w:val="007D59CD"/>
    <w:rsid w:val="007D5C63"/>
    <w:rsid w:val="007D62EE"/>
    <w:rsid w:val="007D659E"/>
    <w:rsid w:val="007D663D"/>
    <w:rsid w:val="007D6CF8"/>
    <w:rsid w:val="007D6E13"/>
    <w:rsid w:val="007D6EDB"/>
    <w:rsid w:val="007D6FE9"/>
    <w:rsid w:val="007D7722"/>
    <w:rsid w:val="007D7771"/>
    <w:rsid w:val="007D7E67"/>
    <w:rsid w:val="007D7F7C"/>
    <w:rsid w:val="007E042C"/>
    <w:rsid w:val="007E0753"/>
    <w:rsid w:val="007E08EC"/>
    <w:rsid w:val="007E0D86"/>
    <w:rsid w:val="007E1110"/>
    <w:rsid w:val="007E11A7"/>
    <w:rsid w:val="007E1B2B"/>
    <w:rsid w:val="007E1C0D"/>
    <w:rsid w:val="007E274B"/>
    <w:rsid w:val="007E276A"/>
    <w:rsid w:val="007E2B92"/>
    <w:rsid w:val="007E2E22"/>
    <w:rsid w:val="007E31C1"/>
    <w:rsid w:val="007E339A"/>
    <w:rsid w:val="007E348F"/>
    <w:rsid w:val="007E36BC"/>
    <w:rsid w:val="007E383B"/>
    <w:rsid w:val="007E398B"/>
    <w:rsid w:val="007E3F8D"/>
    <w:rsid w:val="007E3FB4"/>
    <w:rsid w:val="007E41C5"/>
    <w:rsid w:val="007E43D0"/>
    <w:rsid w:val="007E4401"/>
    <w:rsid w:val="007E48BF"/>
    <w:rsid w:val="007E5DBA"/>
    <w:rsid w:val="007E61F5"/>
    <w:rsid w:val="007E64BD"/>
    <w:rsid w:val="007E661F"/>
    <w:rsid w:val="007E69DC"/>
    <w:rsid w:val="007E6AFE"/>
    <w:rsid w:val="007E7017"/>
    <w:rsid w:val="007E71C1"/>
    <w:rsid w:val="007E73C7"/>
    <w:rsid w:val="007E7704"/>
    <w:rsid w:val="007F00B6"/>
    <w:rsid w:val="007F051B"/>
    <w:rsid w:val="007F08A5"/>
    <w:rsid w:val="007F097C"/>
    <w:rsid w:val="007F0A0D"/>
    <w:rsid w:val="007F0FDE"/>
    <w:rsid w:val="007F14CA"/>
    <w:rsid w:val="007F1BC5"/>
    <w:rsid w:val="007F1DE0"/>
    <w:rsid w:val="007F2273"/>
    <w:rsid w:val="007F22BB"/>
    <w:rsid w:val="007F24FA"/>
    <w:rsid w:val="007F29BC"/>
    <w:rsid w:val="007F2D27"/>
    <w:rsid w:val="007F2FD5"/>
    <w:rsid w:val="007F34A2"/>
    <w:rsid w:val="007F3BDC"/>
    <w:rsid w:val="007F406B"/>
    <w:rsid w:val="007F42A2"/>
    <w:rsid w:val="007F45D3"/>
    <w:rsid w:val="007F4D1F"/>
    <w:rsid w:val="007F4E4F"/>
    <w:rsid w:val="007F5B5E"/>
    <w:rsid w:val="007F5FEA"/>
    <w:rsid w:val="007F64E9"/>
    <w:rsid w:val="007F68A4"/>
    <w:rsid w:val="007F6B24"/>
    <w:rsid w:val="007F72AA"/>
    <w:rsid w:val="007F7391"/>
    <w:rsid w:val="007F73F4"/>
    <w:rsid w:val="007F7689"/>
    <w:rsid w:val="007F7D66"/>
    <w:rsid w:val="007F7EB2"/>
    <w:rsid w:val="007F7F47"/>
    <w:rsid w:val="007F7FD5"/>
    <w:rsid w:val="008008AE"/>
    <w:rsid w:val="00800E15"/>
    <w:rsid w:val="00800FAD"/>
    <w:rsid w:val="008011BA"/>
    <w:rsid w:val="00801314"/>
    <w:rsid w:val="00801318"/>
    <w:rsid w:val="00801411"/>
    <w:rsid w:val="0080142D"/>
    <w:rsid w:val="00801816"/>
    <w:rsid w:val="00801A43"/>
    <w:rsid w:val="00801D1F"/>
    <w:rsid w:val="00801D25"/>
    <w:rsid w:val="00801D9E"/>
    <w:rsid w:val="00801F8F"/>
    <w:rsid w:val="00802754"/>
    <w:rsid w:val="008027CE"/>
    <w:rsid w:val="00802C22"/>
    <w:rsid w:val="00802E96"/>
    <w:rsid w:val="00803063"/>
    <w:rsid w:val="0080318C"/>
    <w:rsid w:val="008035F3"/>
    <w:rsid w:val="00803B9B"/>
    <w:rsid w:val="008045A8"/>
    <w:rsid w:val="00804645"/>
    <w:rsid w:val="00804657"/>
    <w:rsid w:val="00804DDD"/>
    <w:rsid w:val="00804F07"/>
    <w:rsid w:val="00805013"/>
    <w:rsid w:val="008055DD"/>
    <w:rsid w:val="0080579A"/>
    <w:rsid w:val="008058F3"/>
    <w:rsid w:val="00805B1F"/>
    <w:rsid w:val="00805D54"/>
    <w:rsid w:val="00805F80"/>
    <w:rsid w:val="008064B0"/>
    <w:rsid w:val="008071B8"/>
    <w:rsid w:val="00807272"/>
    <w:rsid w:val="0080791B"/>
    <w:rsid w:val="00807C9A"/>
    <w:rsid w:val="008101FE"/>
    <w:rsid w:val="00810653"/>
    <w:rsid w:val="00810968"/>
    <w:rsid w:val="00810A7C"/>
    <w:rsid w:val="00810B53"/>
    <w:rsid w:val="00810C89"/>
    <w:rsid w:val="00810D02"/>
    <w:rsid w:val="00810DEA"/>
    <w:rsid w:val="00810F9A"/>
    <w:rsid w:val="008110E2"/>
    <w:rsid w:val="0081118C"/>
    <w:rsid w:val="00811431"/>
    <w:rsid w:val="0081146A"/>
    <w:rsid w:val="008117C2"/>
    <w:rsid w:val="00811CDC"/>
    <w:rsid w:val="008120E1"/>
    <w:rsid w:val="008121A8"/>
    <w:rsid w:val="00812498"/>
    <w:rsid w:val="00812A6A"/>
    <w:rsid w:val="00812C48"/>
    <w:rsid w:val="00812D37"/>
    <w:rsid w:val="0081331A"/>
    <w:rsid w:val="00813535"/>
    <w:rsid w:val="008135D6"/>
    <w:rsid w:val="00813752"/>
    <w:rsid w:val="00813A9D"/>
    <w:rsid w:val="00813D3B"/>
    <w:rsid w:val="00815EB8"/>
    <w:rsid w:val="00816AAA"/>
    <w:rsid w:val="00816C81"/>
    <w:rsid w:val="00816E00"/>
    <w:rsid w:val="00816E89"/>
    <w:rsid w:val="00816F8D"/>
    <w:rsid w:val="008172B8"/>
    <w:rsid w:val="008172EF"/>
    <w:rsid w:val="00817331"/>
    <w:rsid w:val="008173EE"/>
    <w:rsid w:val="0081768C"/>
    <w:rsid w:val="00817852"/>
    <w:rsid w:val="00817B34"/>
    <w:rsid w:val="00817B5D"/>
    <w:rsid w:val="00817F24"/>
    <w:rsid w:val="00817F95"/>
    <w:rsid w:val="008202D9"/>
    <w:rsid w:val="00820543"/>
    <w:rsid w:val="00820580"/>
    <w:rsid w:val="008206A1"/>
    <w:rsid w:val="008206D9"/>
    <w:rsid w:val="00820893"/>
    <w:rsid w:val="0082090B"/>
    <w:rsid w:val="00820920"/>
    <w:rsid w:val="00820AF9"/>
    <w:rsid w:val="00820C24"/>
    <w:rsid w:val="00820E1E"/>
    <w:rsid w:val="00821167"/>
    <w:rsid w:val="0082130F"/>
    <w:rsid w:val="00821642"/>
    <w:rsid w:val="008217C2"/>
    <w:rsid w:val="00821837"/>
    <w:rsid w:val="00821920"/>
    <w:rsid w:val="00821A56"/>
    <w:rsid w:val="00821A5A"/>
    <w:rsid w:val="00821C7B"/>
    <w:rsid w:val="00822386"/>
    <w:rsid w:val="00822399"/>
    <w:rsid w:val="008232AC"/>
    <w:rsid w:val="0082337D"/>
    <w:rsid w:val="008235CF"/>
    <w:rsid w:val="0082429C"/>
    <w:rsid w:val="00824EAB"/>
    <w:rsid w:val="00824EC2"/>
    <w:rsid w:val="00824EE5"/>
    <w:rsid w:val="00824F45"/>
    <w:rsid w:val="00824F72"/>
    <w:rsid w:val="008258A8"/>
    <w:rsid w:val="00825965"/>
    <w:rsid w:val="00825AE2"/>
    <w:rsid w:val="00825B2D"/>
    <w:rsid w:val="00825BA5"/>
    <w:rsid w:val="00825C6E"/>
    <w:rsid w:val="00826610"/>
    <w:rsid w:val="00826789"/>
    <w:rsid w:val="00826915"/>
    <w:rsid w:val="008269F9"/>
    <w:rsid w:val="00826B5C"/>
    <w:rsid w:val="00826E03"/>
    <w:rsid w:val="00826E25"/>
    <w:rsid w:val="00827354"/>
    <w:rsid w:val="0082754F"/>
    <w:rsid w:val="0082767C"/>
    <w:rsid w:val="008276AB"/>
    <w:rsid w:val="008278CC"/>
    <w:rsid w:val="00827A8C"/>
    <w:rsid w:val="00827D04"/>
    <w:rsid w:val="00827E2A"/>
    <w:rsid w:val="008305B3"/>
    <w:rsid w:val="00830861"/>
    <w:rsid w:val="00830E42"/>
    <w:rsid w:val="00830F2A"/>
    <w:rsid w:val="00831021"/>
    <w:rsid w:val="0083102E"/>
    <w:rsid w:val="008312A1"/>
    <w:rsid w:val="00831732"/>
    <w:rsid w:val="00831795"/>
    <w:rsid w:val="008319AA"/>
    <w:rsid w:val="00831B53"/>
    <w:rsid w:val="00831BAF"/>
    <w:rsid w:val="00832252"/>
    <w:rsid w:val="00832BD6"/>
    <w:rsid w:val="008333A4"/>
    <w:rsid w:val="008333E8"/>
    <w:rsid w:val="00833F1B"/>
    <w:rsid w:val="0083462B"/>
    <w:rsid w:val="00834767"/>
    <w:rsid w:val="00834772"/>
    <w:rsid w:val="00835581"/>
    <w:rsid w:val="00835729"/>
    <w:rsid w:val="00835A24"/>
    <w:rsid w:val="00835A71"/>
    <w:rsid w:val="00835E57"/>
    <w:rsid w:val="00835FF2"/>
    <w:rsid w:val="00837073"/>
    <w:rsid w:val="0083715F"/>
    <w:rsid w:val="00837AC4"/>
    <w:rsid w:val="00837E70"/>
    <w:rsid w:val="008404D3"/>
    <w:rsid w:val="008408CA"/>
    <w:rsid w:val="008408D1"/>
    <w:rsid w:val="0084092F"/>
    <w:rsid w:val="00840A21"/>
    <w:rsid w:val="00840B6C"/>
    <w:rsid w:val="00840B6F"/>
    <w:rsid w:val="008415DD"/>
    <w:rsid w:val="00841635"/>
    <w:rsid w:val="0084166A"/>
    <w:rsid w:val="008416AD"/>
    <w:rsid w:val="008417E4"/>
    <w:rsid w:val="00841B79"/>
    <w:rsid w:val="00841D0D"/>
    <w:rsid w:val="00842066"/>
    <w:rsid w:val="0084226E"/>
    <w:rsid w:val="00842535"/>
    <w:rsid w:val="008429CD"/>
    <w:rsid w:val="00842C98"/>
    <w:rsid w:val="00842D40"/>
    <w:rsid w:val="008435D0"/>
    <w:rsid w:val="008435F9"/>
    <w:rsid w:val="008436A7"/>
    <w:rsid w:val="00843CCC"/>
    <w:rsid w:val="00843EE5"/>
    <w:rsid w:val="00843F6A"/>
    <w:rsid w:val="00843FBC"/>
    <w:rsid w:val="00844023"/>
    <w:rsid w:val="008444C9"/>
    <w:rsid w:val="008447B5"/>
    <w:rsid w:val="00844841"/>
    <w:rsid w:val="00844BBA"/>
    <w:rsid w:val="00844E10"/>
    <w:rsid w:val="00844EB5"/>
    <w:rsid w:val="00844FA8"/>
    <w:rsid w:val="008452B9"/>
    <w:rsid w:val="00845349"/>
    <w:rsid w:val="00845723"/>
    <w:rsid w:val="0084572C"/>
    <w:rsid w:val="008457BD"/>
    <w:rsid w:val="00845941"/>
    <w:rsid w:val="00845BA4"/>
    <w:rsid w:val="00845F61"/>
    <w:rsid w:val="00846148"/>
    <w:rsid w:val="0084623B"/>
    <w:rsid w:val="008463A3"/>
    <w:rsid w:val="008464C4"/>
    <w:rsid w:val="00846616"/>
    <w:rsid w:val="008469C3"/>
    <w:rsid w:val="00846E0B"/>
    <w:rsid w:val="00846FD8"/>
    <w:rsid w:val="008471C6"/>
    <w:rsid w:val="008474B1"/>
    <w:rsid w:val="0084775C"/>
    <w:rsid w:val="00850119"/>
    <w:rsid w:val="00850142"/>
    <w:rsid w:val="008503C3"/>
    <w:rsid w:val="0085051F"/>
    <w:rsid w:val="008506C2"/>
    <w:rsid w:val="00850C14"/>
    <w:rsid w:val="00850C54"/>
    <w:rsid w:val="00850D25"/>
    <w:rsid w:val="008510A9"/>
    <w:rsid w:val="008513DC"/>
    <w:rsid w:val="008515FA"/>
    <w:rsid w:val="0085168C"/>
    <w:rsid w:val="00851777"/>
    <w:rsid w:val="00851992"/>
    <w:rsid w:val="00851A25"/>
    <w:rsid w:val="00852434"/>
    <w:rsid w:val="00853025"/>
    <w:rsid w:val="008535C8"/>
    <w:rsid w:val="00853766"/>
    <w:rsid w:val="00853AFF"/>
    <w:rsid w:val="00853B7B"/>
    <w:rsid w:val="00853C74"/>
    <w:rsid w:val="00854018"/>
    <w:rsid w:val="008541DB"/>
    <w:rsid w:val="008543C8"/>
    <w:rsid w:val="008543F2"/>
    <w:rsid w:val="0085461B"/>
    <w:rsid w:val="00854955"/>
    <w:rsid w:val="00854ACC"/>
    <w:rsid w:val="00854BD6"/>
    <w:rsid w:val="00855DE6"/>
    <w:rsid w:val="00856113"/>
    <w:rsid w:val="008562AF"/>
    <w:rsid w:val="0085639E"/>
    <w:rsid w:val="008565C4"/>
    <w:rsid w:val="0085672A"/>
    <w:rsid w:val="008567A2"/>
    <w:rsid w:val="008569D9"/>
    <w:rsid w:val="00856B07"/>
    <w:rsid w:val="00856DAF"/>
    <w:rsid w:val="00856DF7"/>
    <w:rsid w:val="00856F39"/>
    <w:rsid w:val="00857422"/>
    <w:rsid w:val="00857554"/>
    <w:rsid w:val="00857B28"/>
    <w:rsid w:val="00857D74"/>
    <w:rsid w:val="00860EAF"/>
    <w:rsid w:val="00861016"/>
    <w:rsid w:val="008611E8"/>
    <w:rsid w:val="00861800"/>
    <w:rsid w:val="00861B74"/>
    <w:rsid w:val="00861E1A"/>
    <w:rsid w:val="00862105"/>
    <w:rsid w:val="0086250B"/>
    <w:rsid w:val="0086261F"/>
    <w:rsid w:val="008628FF"/>
    <w:rsid w:val="0086295F"/>
    <w:rsid w:val="008629DB"/>
    <w:rsid w:val="00862E87"/>
    <w:rsid w:val="0086306D"/>
    <w:rsid w:val="008630C9"/>
    <w:rsid w:val="0086349A"/>
    <w:rsid w:val="008634A9"/>
    <w:rsid w:val="008635E9"/>
    <w:rsid w:val="00863653"/>
    <w:rsid w:val="0086387B"/>
    <w:rsid w:val="0086415F"/>
    <w:rsid w:val="00864188"/>
    <w:rsid w:val="0086466E"/>
    <w:rsid w:val="00864A61"/>
    <w:rsid w:val="00864AE7"/>
    <w:rsid w:val="00864B26"/>
    <w:rsid w:val="00864C12"/>
    <w:rsid w:val="00864F51"/>
    <w:rsid w:val="00865071"/>
    <w:rsid w:val="00865123"/>
    <w:rsid w:val="00865C90"/>
    <w:rsid w:val="00865CAB"/>
    <w:rsid w:val="00865ED1"/>
    <w:rsid w:val="008661FD"/>
    <w:rsid w:val="0086625E"/>
    <w:rsid w:val="008663C2"/>
    <w:rsid w:val="0086641F"/>
    <w:rsid w:val="008664E7"/>
    <w:rsid w:val="00866886"/>
    <w:rsid w:val="00866A3C"/>
    <w:rsid w:val="0086720D"/>
    <w:rsid w:val="00867494"/>
    <w:rsid w:val="008676E4"/>
    <w:rsid w:val="00867700"/>
    <w:rsid w:val="00870394"/>
    <w:rsid w:val="0087068B"/>
    <w:rsid w:val="008709B5"/>
    <w:rsid w:val="00870A35"/>
    <w:rsid w:val="00870D00"/>
    <w:rsid w:val="00871291"/>
    <w:rsid w:val="00871495"/>
    <w:rsid w:val="008715B3"/>
    <w:rsid w:val="008716B0"/>
    <w:rsid w:val="008716CE"/>
    <w:rsid w:val="00871887"/>
    <w:rsid w:val="00871AF7"/>
    <w:rsid w:val="0087212A"/>
    <w:rsid w:val="008722F3"/>
    <w:rsid w:val="00872392"/>
    <w:rsid w:val="0087240C"/>
    <w:rsid w:val="00872A85"/>
    <w:rsid w:val="00872BB4"/>
    <w:rsid w:val="00872DAE"/>
    <w:rsid w:val="00872E85"/>
    <w:rsid w:val="00873763"/>
    <w:rsid w:val="0087380A"/>
    <w:rsid w:val="00873895"/>
    <w:rsid w:val="008738F7"/>
    <w:rsid w:val="00873F10"/>
    <w:rsid w:val="00874B86"/>
    <w:rsid w:val="00874D69"/>
    <w:rsid w:val="008750DD"/>
    <w:rsid w:val="00875194"/>
    <w:rsid w:val="0087523B"/>
    <w:rsid w:val="0087540A"/>
    <w:rsid w:val="0087546D"/>
    <w:rsid w:val="00875644"/>
    <w:rsid w:val="00875CD0"/>
    <w:rsid w:val="00875E35"/>
    <w:rsid w:val="00875F2C"/>
    <w:rsid w:val="00875FAA"/>
    <w:rsid w:val="00876157"/>
    <w:rsid w:val="00876271"/>
    <w:rsid w:val="00876815"/>
    <w:rsid w:val="008770F8"/>
    <w:rsid w:val="00877243"/>
    <w:rsid w:val="008773D8"/>
    <w:rsid w:val="00877410"/>
    <w:rsid w:val="00877610"/>
    <w:rsid w:val="00877656"/>
    <w:rsid w:val="00877E17"/>
    <w:rsid w:val="00880283"/>
    <w:rsid w:val="00880480"/>
    <w:rsid w:val="00880567"/>
    <w:rsid w:val="00880C43"/>
    <w:rsid w:val="00880D57"/>
    <w:rsid w:val="00880E80"/>
    <w:rsid w:val="00881332"/>
    <w:rsid w:val="0088157D"/>
    <w:rsid w:val="008815F6"/>
    <w:rsid w:val="00881A7A"/>
    <w:rsid w:val="008824E2"/>
    <w:rsid w:val="00882961"/>
    <w:rsid w:val="00882DEA"/>
    <w:rsid w:val="0088310C"/>
    <w:rsid w:val="0088370D"/>
    <w:rsid w:val="00883829"/>
    <w:rsid w:val="00883C82"/>
    <w:rsid w:val="008841FB"/>
    <w:rsid w:val="00884918"/>
    <w:rsid w:val="00884D2B"/>
    <w:rsid w:val="00884F64"/>
    <w:rsid w:val="00885029"/>
    <w:rsid w:val="00885722"/>
    <w:rsid w:val="00885F31"/>
    <w:rsid w:val="008864C5"/>
    <w:rsid w:val="00886A2A"/>
    <w:rsid w:val="00886BD3"/>
    <w:rsid w:val="00886E36"/>
    <w:rsid w:val="0088748A"/>
    <w:rsid w:val="0088761B"/>
    <w:rsid w:val="0088770D"/>
    <w:rsid w:val="00887710"/>
    <w:rsid w:val="00887D33"/>
    <w:rsid w:val="00887FDC"/>
    <w:rsid w:val="00890078"/>
    <w:rsid w:val="0089007A"/>
    <w:rsid w:val="008907EC"/>
    <w:rsid w:val="0089084A"/>
    <w:rsid w:val="008908B2"/>
    <w:rsid w:val="00890A7F"/>
    <w:rsid w:val="00890BCA"/>
    <w:rsid w:val="00890CA6"/>
    <w:rsid w:val="00890FFE"/>
    <w:rsid w:val="0089102E"/>
    <w:rsid w:val="00891085"/>
    <w:rsid w:val="00891428"/>
    <w:rsid w:val="0089146F"/>
    <w:rsid w:val="008914C9"/>
    <w:rsid w:val="00891861"/>
    <w:rsid w:val="008918E4"/>
    <w:rsid w:val="00891B6B"/>
    <w:rsid w:val="00891EF7"/>
    <w:rsid w:val="00892048"/>
    <w:rsid w:val="0089224D"/>
    <w:rsid w:val="008925BC"/>
    <w:rsid w:val="008925BD"/>
    <w:rsid w:val="0089269F"/>
    <w:rsid w:val="008926D2"/>
    <w:rsid w:val="0089283C"/>
    <w:rsid w:val="00892B2F"/>
    <w:rsid w:val="00892BC5"/>
    <w:rsid w:val="00892E80"/>
    <w:rsid w:val="008935E7"/>
    <w:rsid w:val="008938A4"/>
    <w:rsid w:val="008938E1"/>
    <w:rsid w:val="008941FC"/>
    <w:rsid w:val="0089449B"/>
    <w:rsid w:val="008947DF"/>
    <w:rsid w:val="0089494F"/>
    <w:rsid w:val="0089498C"/>
    <w:rsid w:val="00894C26"/>
    <w:rsid w:val="00895031"/>
    <w:rsid w:val="008951F8"/>
    <w:rsid w:val="0089583B"/>
    <w:rsid w:val="00895930"/>
    <w:rsid w:val="008959B2"/>
    <w:rsid w:val="00895BE1"/>
    <w:rsid w:val="00895FFA"/>
    <w:rsid w:val="00896034"/>
    <w:rsid w:val="00896447"/>
    <w:rsid w:val="008965D8"/>
    <w:rsid w:val="00896735"/>
    <w:rsid w:val="00896B1C"/>
    <w:rsid w:val="00896D73"/>
    <w:rsid w:val="00896DB3"/>
    <w:rsid w:val="0089740C"/>
    <w:rsid w:val="00897471"/>
    <w:rsid w:val="0089749D"/>
    <w:rsid w:val="00897917"/>
    <w:rsid w:val="00897A04"/>
    <w:rsid w:val="00897AD8"/>
    <w:rsid w:val="00897AF3"/>
    <w:rsid w:val="00897C16"/>
    <w:rsid w:val="008A005F"/>
    <w:rsid w:val="008A0065"/>
    <w:rsid w:val="008A0357"/>
    <w:rsid w:val="008A0396"/>
    <w:rsid w:val="008A0425"/>
    <w:rsid w:val="008A069D"/>
    <w:rsid w:val="008A0C1B"/>
    <w:rsid w:val="008A145C"/>
    <w:rsid w:val="008A1496"/>
    <w:rsid w:val="008A19CD"/>
    <w:rsid w:val="008A1C21"/>
    <w:rsid w:val="008A1EAB"/>
    <w:rsid w:val="008A1F02"/>
    <w:rsid w:val="008A2682"/>
    <w:rsid w:val="008A27AB"/>
    <w:rsid w:val="008A2C81"/>
    <w:rsid w:val="008A328C"/>
    <w:rsid w:val="008A3438"/>
    <w:rsid w:val="008A383A"/>
    <w:rsid w:val="008A3B1B"/>
    <w:rsid w:val="008A3E72"/>
    <w:rsid w:val="008A3FBD"/>
    <w:rsid w:val="008A41DE"/>
    <w:rsid w:val="008A44CA"/>
    <w:rsid w:val="008A4A7C"/>
    <w:rsid w:val="008A4EF6"/>
    <w:rsid w:val="008A52CC"/>
    <w:rsid w:val="008A52F9"/>
    <w:rsid w:val="008A5720"/>
    <w:rsid w:val="008A5B39"/>
    <w:rsid w:val="008A5C7B"/>
    <w:rsid w:val="008A5FD3"/>
    <w:rsid w:val="008A6361"/>
    <w:rsid w:val="008A6365"/>
    <w:rsid w:val="008A639E"/>
    <w:rsid w:val="008A683D"/>
    <w:rsid w:val="008A6980"/>
    <w:rsid w:val="008A6CD4"/>
    <w:rsid w:val="008A7340"/>
    <w:rsid w:val="008A7393"/>
    <w:rsid w:val="008A75A3"/>
    <w:rsid w:val="008A7753"/>
    <w:rsid w:val="008A780A"/>
    <w:rsid w:val="008A7893"/>
    <w:rsid w:val="008A7C34"/>
    <w:rsid w:val="008A7C9A"/>
    <w:rsid w:val="008B0395"/>
    <w:rsid w:val="008B0727"/>
    <w:rsid w:val="008B075C"/>
    <w:rsid w:val="008B099D"/>
    <w:rsid w:val="008B0A36"/>
    <w:rsid w:val="008B0B01"/>
    <w:rsid w:val="008B0FED"/>
    <w:rsid w:val="008B0FF4"/>
    <w:rsid w:val="008B11F3"/>
    <w:rsid w:val="008B15A7"/>
    <w:rsid w:val="008B168E"/>
    <w:rsid w:val="008B17C0"/>
    <w:rsid w:val="008B1A7E"/>
    <w:rsid w:val="008B1CE5"/>
    <w:rsid w:val="008B2130"/>
    <w:rsid w:val="008B221A"/>
    <w:rsid w:val="008B240C"/>
    <w:rsid w:val="008B2E45"/>
    <w:rsid w:val="008B2F4D"/>
    <w:rsid w:val="008B34B3"/>
    <w:rsid w:val="008B3982"/>
    <w:rsid w:val="008B3AEB"/>
    <w:rsid w:val="008B3B5F"/>
    <w:rsid w:val="008B3BCC"/>
    <w:rsid w:val="008B3C3B"/>
    <w:rsid w:val="008B4041"/>
    <w:rsid w:val="008B46B2"/>
    <w:rsid w:val="008B49C7"/>
    <w:rsid w:val="008B4BCB"/>
    <w:rsid w:val="008B4E16"/>
    <w:rsid w:val="008B4FCA"/>
    <w:rsid w:val="008B513F"/>
    <w:rsid w:val="008B55EE"/>
    <w:rsid w:val="008B5626"/>
    <w:rsid w:val="008B59F6"/>
    <w:rsid w:val="008B5DBF"/>
    <w:rsid w:val="008B6074"/>
    <w:rsid w:val="008B6264"/>
    <w:rsid w:val="008B63E9"/>
    <w:rsid w:val="008B6BC7"/>
    <w:rsid w:val="008B6E34"/>
    <w:rsid w:val="008B6F3E"/>
    <w:rsid w:val="008B704E"/>
    <w:rsid w:val="008B75AF"/>
    <w:rsid w:val="008B7652"/>
    <w:rsid w:val="008B76A7"/>
    <w:rsid w:val="008B77A8"/>
    <w:rsid w:val="008B7A2A"/>
    <w:rsid w:val="008B7B05"/>
    <w:rsid w:val="008B7C51"/>
    <w:rsid w:val="008B7EB8"/>
    <w:rsid w:val="008B7F90"/>
    <w:rsid w:val="008C03F6"/>
    <w:rsid w:val="008C04D8"/>
    <w:rsid w:val="008C086C"/>
    <w:rsid w:val="008C0AEA"/>
    <w:rsid w:val="008C0E03"/>
    <w:rsid w:val="008C0F3E"/>
    <w:rsid w:val="008C11AF"/>
    <w:rsid w:val="008C12E4"/>
    <w:rsid w:val="008C20CD"/>
    <w:rsid w:val="008C222D"/>
    <w:rsid w:val="008C2244"/>
    <w:rsid w:val="008C242E"/>
    <w:rsid w:val="008C2D92"/>
    <w:rsid w:val="008C2DB3"/>
    <w:rsid w:val="008C3239"/>
    <w:rsid w:val="008C3EBD"/>
    <w:rsid w:val="008C41CE"/>
    <w:rsid w:val="008C44A1"/>
    <w:rsid w:val="008C480E"/>
    <w:rsid w:val="008C48E0"/>
    <w:rsid w:val="008C4B12"/>
    <w:rsid w:val="008C4BA7"/>
    <w:rsid w:val="008C5026"/>
    <w:rsid w:val="008C5328"/>
    <w:rsid w:val="008C5825"/>
    <w:rsid w:val="008C5906"/>
    <w:rsid w:val="008C5D20"/>
    <w:rsid w:val="008C5D7F"/>
    <w:rsid w:val="008C5DDB"/>
    <w:rsid w:val="008C61DD"/>
    <w:rsid w:val="008C6214"/>
    <w:rsid w:val="008C6ABF"/>
    <w:rsid w:val="008C6BF9"/>
    <w:rsid w:val="008C7916"/>
    <w:rsid w:val="008C7D8F"/>
    <w:rsid w:val="008C7F1D"/>
    <w:rsid w:val="008D021B"/>
    <w:rsid w:val="008D0387"/>
    <w:rsid w:val="008D03D9"/>
    <w:rsid w:val="008D0442"/>
    <w:rsid w:val="008D066D"/>
    <w:rsid w:val="008D0987"/>
    <w:rsid w:val="008D0B69"/>
    <w:rsid w:val="008D0D6B"/>
    <w:rsid w:val="008D0E11"/>
    <w:rsid w:val="008D0F01"/>
    <w:rsid w:val="008D101D"/>
    <w:rsid w:val="008D11DC"/>
    <w:rsid w:val="008D139A"/>
    <w:rsid w:val="008D155A"/>
    <w:rsid w:val="008D15B9"/>
    <w:rsid w:val="008D1695"/>
    <w:rsid w:val="008D1B75"/>
    <w:rsid w:val="008D1B87"/>
    <w:rsid w:val="008D1ED8"/>
    <w:rsid w:val="008D1EF3"/>
    <w:rsid w:val="008D1FA1"/>
    <w:rsid w:val="008D23ED"/>
    <w:rsid w:val="008D24D5"/>
    <w:rsid w:val="008D2610"/>
    <w:rsid w:val="008D26AD"/>
    <w:rsid w:val="008D284A"/>
    <w:rsid w:val="008D2BAE"/>
    <w:rsid w:val="008D2C21"/>
    <w:rsid w:val="008D2FA3"/>
    <w:rsid w:val="008D34F5"/>
    <w:rsid w:val="008D3DC9"/>
    <w:rsid w:val="008D446B"/>
    <w:rsid w:val="008D4497"/>
    <w:rsid w:val="008D450B"/>
    <w:rsid w:val="008D4527"/>
    <w:rsid w:val="008D4630"/>
    <w:rsid w:val="008D4CD9"/>
    <w:rsid w:val="008D4DC5"/>
    <w:rsid w:val="008D501D"/>
    <w:rsid w:val="008D54AD"/>
    <w:rsid w:val="008D5A65"/>
    <w:rsid w:val="008D610F"/>
    <w:rsid w:val="008D61A5"/>
    <w:rsid w:val="008D67EF"/>
    <w:rsid w:val="008D698D"/>
    <w:rsid w:val="008D69C7"/>
    <w:rsid w:val="008D6B72"/>
    <w:rsid w:val="008D6D87"/>
    <w:rsid w:val="008D6F14"/>
    <w:rsid w:val="008D6F8A"/>
    <w:rsid w:val="008D74D3"/>
    <w:rsid w:val="008D7803"/>
    <w:rsid w:val="008D7F6C"/>
    <w:rsid w:val="008E0177"/>
    <w:rsid w:val="008E0564"/>
    <w:rsid w:val="008E05F0"/>
    <w:rsid w:val="008E0951"/>
    <w:rsid w:val="008E0C03"/>
    <w:rsid w:val="008E1758"/>
    <w:rsid w:val="008E17C9"/>
    <w:rsid w:val="008E1BFE"/>
    <w:rsid w:val="008E1E4F"/>
    <w:rsid w:val="008E1F04"/>
    <w:rsid w:val="008E2101"/>
    <w:rsid w:val="008E2451"/>
    <w:rsid w:val="008E295E"/>
    <w:rsid w:val="008E30BB"/>
    <w:rsid w:val="008E3217"/>
    <w:rsid w:val="008E33FE"/>
    <w:rsid w:val="008E3878"/>
    <w:rsid w:val="008E3912"/>
    <w:rsid w:val="008E3ECE"/>
    <w:rsid w:val="008E3EDA"/>
    <w:rsid w:val="008E3F77"/>
    <w:rsid w:val="008E4231"/>
    <w:rsid w:val="008E4336"/>
    <w:rsid w:val="008E4489"/>
    <w:rsid w:val="008E44C4"/>
    <w:rsid w:val="008E464C"/>
    <w:rsid w:val="008E4E69"/>
    <w:rsid w:val="008E5386"/>
    <w:rsid w:val="008E54E0"/>
    <w:rsid w:val="008E571F"/>
    <w:rsid w:val="008E5DF5"/>
    <w:rsid w:val="008E6026"/>
    <w:rsid w:val="008E65FD"/>
    <w:rsid w:val="008E66C6"/>
    <w:rsid w:val="008E66C9"/>
    <w:rsid w:val="008E6B31"/>
    <w:rsid w:val="008E6CF7"/>
    <w:rsid w:val="008E6F1B"/>
    <w:rsid w:val="008E7135"/>
    <w:rsid w:val="008E7531"/>
    <w:rsid w:val="008E7603"/>
    <w:rsid w:val="008E78F4"/>
    <w:rsid w:val="008E7BCF"/>
    <w:rsid w:val="008F002B"/>
    <w:rsid w:val="008F0263"/>
    <w:rsid w:val="008F0610"/>
    <w:rsid w:val="008F0656"/>
    <w:rsid w:val="008F06BC"/>
    <w:rsid w:val="008F078C"/>
    <w:rsid w:val="008F07B0"/>
    <w:rsid w:val="008F08B1"/>
    <w:rsid w:val="008F0E60"/>
    <w:rsid w:val="008F1088"/>
    <w:rsid w:val="008F17B7"/>
    <w:rsid w:val="008F1835"/>
    <w:rsid w:val="008F21A0"/>
    <w:rsid w:val="008F2330"/>
    <w:rsid w:val="008F2397"/>
    <w:rsid w:val="008F26AF"/>
    <w:rsid w:val="008F2833"/>
    <w:rsid w:val="008F2E54"/>
    <w:rsid w:val="008F2E7B"/>
    <w:rsid w:val="008F33B1"/>
    <w:rsid w:val="008F35B3"/>
    <w:rsid w:val="008F40C1"/>
    <w:rsid w:val="008F43B9"/>
    <w:rsid w:val="008F458D"/>
    <w:rsid w:val="008F467F"/>
    <w:rsid w:val="008F4B55"/>
    <w:rsid w:val="008F4CF6"/>
    <w:rsid w:val="008F4DD8"/>
    <w:rsid w:val="008F5A18"/>
    <w:rsid w:val="008F6409"/>
    <w:rsid w:val="008F65D3"/>
    <w:rsid w:val="008F6CA0"/>
    <w:rsid w:val="008F711D"/>
    <w:rsid w:val="008F72DF"/>
    <w:rsid w:val="008F79A5"/>
    <w:rsid w:val="008F7C9D"/>
    <w:rsid w:val="0090012A"/>
    <w:rsid w:val="009004E3"/>
    <w:rsid w:val="009006BA"/>
    <w:rsid w:val="009008D4"/>
    <w:rsid w:val="00900B9F"/>
    <w:rsid w:val="009012F7"/>
    <w:rsid w:val="009016FF"/>
    <w:rsid w:val="00901AF0"/>
    <w:rsid w:val="00901E32"/>
    <w:rsid w:val="00901E74"/>
    <w:rsid w:val="009022E1"/>
    <w:rsid w:val="009024E3"/>
    <w:rsid w:val="0090281C"/>
    <w:rsid w:val="00902ADB"/>
    <w:rsid w:val="00902B5C"/>
    <w:rsid w:val="00902EDB"/>
    <w:rsid w:val="009030E7"/>
    <w:rsid w:val="0090316C"/>
    <w:rsid w:val="00903202"/>
    <w:rsid w:val="0090326D"/>
    <w:rsid w:val="00903280"/>
    <w:rsid w:val="00903881"/>
    <w:rsid w:val="00903B0E"/>
    <w:rsid w:val="00903F46"/>
    <w:rsid w:val="00904003"/>
    <w:rsid w:val="009048A2"/>
    <w:rsid w:val="00904CF1"/>
    <w:rsid w:val="00905071"/>
    <w:rsid w:val="009050FA"/>
    <w:rsid w:val="00905B91"/>
    <w:rsid w:val="00905DE9"/>
    <w:rsid w:val="00906851"/>
    <w:rsid w:val="00906E28"/>
    <w:rsid w:val="009070E0"/>
    <w:rsid w:val="0090736F"/>
    <w:rsid w:val="00907437"/>
    <w:rsid w:val="009074C5"/>
    <w:rsid w:val="00907867"/>
    <w:rsid w:val="0090788F"/>
    <w:rsid w:val="00907A52"/>
    <w:rsid w:val="00907D16"/>
    <w:rsid w:val="00910393"/>
    <w:rsid w:val="009103CD"/>
    <w:rsid w:val="009104A6"/>
    <w:rsid w:val="00910B63"/>
    <w:rsid w:val="00910EED"/>
    <w:rsid w:val="009114C6"/>
    <w:rsid w:val="009115B9"/>
    <w:rsid w:val="009115CA"/>
    <w:rsid w:val="009119A3"/>
    <w:rsid w:val="00911AEB"/>
    <w:rsid w:val="009126A6"/>
    <w:rsid w:val="00912A77"/>
    <w:rsid w:val="00912D1B"/>
    <w:rsid w:val="009131B2"/>
    <w:rsid w:val="009134EA"/>
    <w:rsid w:val="00913AFF"/>
    <w:rsid w:val="00913BE0"/>
    <w:rsid w:val="00913EB7"/>
    <w:rsid w:val="00914030"/>
    <w:rsid w:val="00914EB3"/>
    <w:rsid w:val="00915157"/>
    <w:rsid w:val="00915242"/>
    <w:rsid w:val="009153E5"/>
    <w:rsid w:val="0091556C"/>
    <w:rsid w:val="0091567B"/>
    <w:rsid w:val="009161A9"/>
    <w:rsid w:val="00916552"/>
    <w:rsid w:val="0091658F"/>
    <w:rsid w:val="0091665E"/>
    <w:rsid w:val="00916E91"/>
    <w:rsid w:val="00916F5F"/>
    <w:rsid w:val="00917075"/>
    <w:rsid w:val="009171A9"/>
    <w:rsid w:val="0091761F"/>
    <w:rsid w:val="00917810"/>
    <w:rsid w:val="00917CCE"/>
    <w:rsid w:val="0092031B"/>
    <w:rsid w:val="00920504"/>
    <w:rsid w:val="0092083A"/>
    <w:rsid w:val="00920B01"/>
    <w:rsid w:val="00920E9C"/>
    <w:rsid w:val="0092120A"/>
    <w:rsid w:val="00922592"/>
    <w:rsid w:val="00922A65"/>
    <w:rsid w:val="00922AE3"/>
    <w:rsid w:val="00922FAD"/>
    <w:rsid w:val="00922FE5"/>
    <w:rsid w:val="00923442"/>
    <w:rsid w:val="0092390D"/>
    <w:rsid w:val="00923CBA"/>
    <w:rsid w:val="0092412F"/>
    <w:rsid w:val="0092435B"/>
    <w:rsid w:val="00924739"/>
    <w:rsid w:val="009247F2"/>
    <w:rsid w:val="00925019"/>
    <w:rsid w:val="00925209"/>
    <w:rsid w:val="00925236"/>
    <w:rsid w:val="00925377"/>
    <w:rsid w:val="00925524"/>
    <w:rsid w:val="009256B9"/>
    <w:rsid w:val="00925F85"/>
    <w:rsid w:val="0092627D"/>
    <w:rsid w:val="0092632A"/>
    <w:rsid w:val="009263C4"/>
    <w:rsid w:val="00926B1E"/>
    <w:rsid w:val="0092713D"/>
    <w:rsid w:val="0092790D"/>
    <w:rsid w:val="00927E50"/>
    <w:rsid w:val="00930CE3"/>
    <w:rsid w:val="00930D7A"/>
    <w:rsid w:val="00930FFE"/>
    <w:rsid w:val="00931ABE"/>
    <w:rsid w:val="00931C7B"/>
    <w:rsid w:val="00931CFB"/>
    <w:rsid w:val="00931D2B"/>
    <w:rsid w:val="00931E1B"/>
    <w:rsid w:val="00931F19"/>
    <w:rsid w:val="009322DE"/>
    <w:rsid w:val="00932408"/>
    <w:rsid w:val="0093282B"/>
    <w:rsid w:val="009328AE"/>
    <w:rsid w:val="00932C2C"/>
    <w:rsid w:val="00932CED"/>
    <w:rsid w:val="00932FC4"/>
    <w:rsid w:val="0093329F"/>
    <w:rsid w:val="00933497"/>
    <w:rsid w:val="009337C1"/>
    <w:rsid w:val="009342C3"/>
    <w:rsid w:val="00934451"/>
    <w:rsid w:val="009345E7"/>
    <w:rsid w:val="009346EA"/>
    <w:rsid w:val="00934818"/>
    <w:rsid w:val="00934933"/>
    <w:rsid w:val="00934C5A"/>
    <w:rsid w:val="00934D0E"/>
    <w:rsid w:val="0093559A"/>
    <w:rsid w:val="009355D5"/>
    <w:rsid w:val="009356EF"/>
    <w:rsid w:val="00935C83"/>
    <w:rsid w:val="00935EF2"/>
    <w:rsid w:val="00935FCB"/>
    <w:rsid w:val="009361EE"/>
    <w:rsid w:val="009363BC"/>
    <w:rsid w:val="00936520"/>
    <w:rsid w:val="0093677C"/>
    <w:rsid w:val="00936ABE"/>
    <w:rsid w:val="00936CE4"/>
    <w:rsid w:val="00936DE3"/>
    <w:rsid w:val="00936FD9"/>
    <w:rsid w:val="00937614"/>
    <w:rsid w:val="00937917"/>
    <w:rsid w:val="00937A74"/>
    <w:rsid w:val="00937D55"/>
    <w:rsid w:val="00940213"/>
    <w:rsid w:val="00940262"/>
    <w:rsid w:val="0094039E"/>
    <w:rsid w:val="009403DD"/>
    <w:rsid w:val="009405EC"/>
    <w:rsid w:val="00941168"/>
    <w:rsid w:val="009412AC"/>
    <w:rsid w:val="009413FD"/>
    <w:rsid w:val="0094167E"/>
    <w:rsid w:val="00941A6F"/>
    <w:rsid w:val="0094239F"/>
    <w:rsid w:val="009425F0"/>
    <w:rsid w:val="009426A1"/>
    <w:rsid w:val="00942884"/>
    <w:rsid w:val="00942B28"/>
    <w:rsid w:val="00942E64"/>
    <w:rsid w:val="00942F80"/>
    <w:rsid w:val="00943036"/>
    <w:rsid w:val="00943306"/>
    <w:rsid w:val="0094352B"/>
    <w:rsid w:val="009436AF"/>
    <w:rsid w:val="00943A84"/>
    <w:rsid w:val="00943B03"/>
    <w:rsid w:val="00943C9D"/>
    <w:rsid w:val="00943CF1"/>
    <w:rsid w:val="009445C7"/>
    <w:rsid w:val="00944A95"/>
    <w:rsid w:val="00944E7A"/>
    <w:rsid w:val="0094528F"/>
    <w:rsid w:val="00945625"/>
    <w:rsid w:val="009457D2"/>
    <w:rsid w:val="0094599B"/>
    <w:rsid w:val="00945A10"/>
    <w:rsid w:val="00945B48"/>
    <w:rsid w:val="00945C69"/>
    <w:rsid w:val="00946076"/>
    <w:rsid w:val="00946247"/>
    <w:rsid w:val="009462E4"/>
    <w:rsid w:val="00946600"/>
    <w:rsid w:val="00946E3A"/>
    <w:rsid w:val="00946E7C"/>
    <w:rsid w:val="009473E7"/>
    <w:rsid w:val="009475CA"/>
    <w:rsid w:val="009475D6"/>
    <w:rsid w:val="009477B0"/>
    <w:rsid w:val="00947804"/>
    <w:rsid w:val="0094782F"/>
    <w:rsid w:val="0095009C"/>
    <w:rsid w:val="00950265"/>
    <w:rsid w:val="00950354"/>
    <w:rsid w:val="009504B9"/>
    <w:rsid w:val="00950A5D"/>
    <w:rsid w:val="00950E81"/>
    <w:rsid w:val="00950F2A"/>
    <w:rsid w:val="00950F31"/>
    <w:rsid w:val="0095100C"/>
    <w:rsid w:val="00951278"/>
    <w:rsid w:val="00951818"/>
    <w:rsid w:val="00951D16"/>
    <w:rsid w:val="00951FA3"/>
    <w:rsid w:val="00952038"/>
    <w:rsid w:val="009524B8"/>
    <w:rsid w:val="00952D8C"/>
    <w:rsid w:val="00952FA5"/>
    <w:rsid w:val="00953325"/>
    <w:rsid w:val="00953461"/>
    <w:rsid w:val="00953705"/>
    <w:rsid w:val="009543BD"/>
    <w:rsid w:val="0095458D"/>
    <w:rsid w:val="00954743"/>
    <w:rsid w:val="0095481C"/>
    <w:rsid w:val="00954A94"/>
    <w:rsid w:val="00954ADD"/>
    <w:rsid w:val="00954F86"/>
    <w:rsid w:val="00955171"/>
    <w:rsid w:val="009551CF"/>
    <w:rsid w:val="009551F7"/>
    <w:rsid w:val="00955242"/>
    <w:rsid w:val="0095529A"/>
    <w:rsid w:val="009555D0"/>
    <w:rsid w:val="009559F9"/>
    <w:rsid w:val="00955B63"/>
    <w:rsid w:val="00955D1C"/>
    <w:rsid w:val="00955F30"/>
    <w:rsid w:val="00956E39"/>
    <w:rsid w:val="00956FC3"/>
    <w:rsid w:val="0095713B"/>
    <w:rsid w:val="00957229"/>
    <w:rsid w:val="009574D2"/>
    <w:rsid w:val="0095776A"/>
    <w:rsid w:val="009577B9"/>
    <w:rsid w:val="009577F4"/>
    <w:rsid w:val="009578D7"/>
    <w:rsid w:val="00957A42"/>
    <w:rsid w:val="00957ADA"/>
    <w:rsid w:val="00957D2D"/>
    <w:rsid w:val="00957FF6"/>
    <w:rsid w:val="00960790"/>
    <w:rsid w:val="00960AA0"/>
    <w:rsid w:val="00960B40"/>
    <w:rsid w:val="00960D68"/>
    <w:rsid w:val="00960EFC"/>
    <w:rsid w:val="00960F8A"/>
    <w:rsid w:val="009610DA"/>
    <w:rsid w:val="0096111E"/>
    <w:rsid w:val="00961209"/>
    <w:rsid w:val="009616EC"/>
    <w:rsid w:val="00961D31"/>
    <w:rsid w:val="00961D3D"/>
    <w:rsid w:val="00962057"/>
    <w:rsid w:val="0096206B"/>
    <w:rsid w:val="00962101"/>
    <w:rsid w:val="009626E8"/>
    <w:rsid w:val="0096273C"/>
    <w:rsid w:val="00962781"/>
    <w:rsid w:val="009627A5"/>
    <w:rsid w:val="009628E5"/>
    <w:rsid w:val="00962C8E"/>
    <w:rsid w:val="00963866"/>
    <w:rsid w:val="00963DEA"/>
    <w:rsid w:val="0096400E"/>
    <w:rsid w:val="00964351"/>
    <w:rsid w:val="00964ADC"/>
    <w:rsid w:val="00964D9F"/>
    <w:rsid w:val="009650F0"/>
    <w:rsid w:val="0096529F"/>
    <w:rsid w:val="00965471"/>
    <w:rsid w:val="00965570"/>
    <w:rsid w:val="009655E0"/>
    <w:rsid w:val="00965882"/>
    <w:rsid w:val="009668DD"/>
    <w:rsid w:val="00966B1D"/>
    <w:rsid w:val="00966B8B"/>
    <w:rsid w:val="00966EBE"/>
    <w:rsid w:val="00967032"/>
    <w:rsid w:val="00967239"/>
    <w:rsid w:val="00967329"/>
    <w:rsid w:val="00967442"/>
    <w:rsid w:val="009674DA"/>
    <w:rsid w:val="009675E7"/>
    <w:rsid w:val="0096786B"/>
    <w:rsid w:val="009678A0"/>
    <w:rsid w:val="00970043"/>
    <w:rsid w:val="00970103"/>
    <w:rsid w:val="009701B4"/>
    <w:rsid w:val="00970230"/>
    <w:rsid w:val="009705DF"/>
    <w:rsid w:val="009708EC"/>
    <w:rsid w:val="0097138D"/>
    <w:rsid w:val="00971492"/>
    <w:rsid w:val="009718C5"/>
    <w:rsid w:val="00971C28"/>
    <w:rsid w:val="00971F53"/>
    <w:rsid w:val="00971FE2"/>
    <w:rsid w:val="00972BFA"/>
    <w:rsid w:val="00972C61"/>
    <w:rsid w:val="009737B8"/>
    <w:rsid w:val="009738D8"/>
    <w:rsid w:val="0097392B"/>
    <w:rsid w:val="00973939"/>
    <w:rsid w:val="00973A85"/>
    <w:rsid w:val="00974036"/>
    <w:rsid w:val="00974139"/>
    <w:rsid w:val="009744D3"/>
    <w:rsid w:val="009746CD"/>
    <w:rsid w:val="009747BE"/>
    <w:rsid w:val="00974EA1"/>
    <w:rsid w:val="00975098"/>
    <w:rsid w:val="00975988"/>
    <w:rsid w:val="00975DFB"/>
    <w:rsid w:val="009760BB"/>
    <w:rsid w:val="00976D34"/>
    <w:rsid w:val="0097723F"/>
    <w:rsid w:val="009773A8"/>
    <w:rsid w:val="00977605"/>
    <w:rsid w:val="0097792E"/>
    <w:rsid w:val="00977A0D"/>
    <w:rsid w:val="00977A1D"/>
    <w:rsid w:val="00977ED9"/>
    <w:rsid w:val="00980C1F"/>
    <w:rsid w:val="00980C97"/>
    <w:rsid w:val="00980CCF"/>
    <w:rsid w:val="00981246"/>
    <w:rsid w:val="009814B7"/>
    <w:rsid w:val="0098188D"/>
    <w:rsid w:val="00981997"/>
    <w:rsid w:val="00981BF9"/>
    <w:rsid w:val="0098220F"/>
    <w:rsid w:val="009826A1"/>
    <w:rsid w:val="00982CAA"/>
    <w:rsid w:val="00982CEA"/>
    <w:rsid w:val="00982E27"/>
    <w:rsid w:val="009835BA"/>
    <w:rsid w:val="0098380C"/>
    <w:rsid w:val="00983F8B"/>
    <w:rsid w:val="00983F92"/>
    <w:rsid w:val="00984CF1"/>
    <w:rsid w:val="00984D2A"/>
    <w:rsid w:val="00984E43"/>
    <w:rsid w:val="00984F91"/>
    <w:rsid w:val="00985157"/>
    <w:rsid w:val="009852B8"/>
    <w:rsid w:val="00985851"/>
    <w:rsid w:val="00985B0A"/>
    <w:rsid w:val="00985C54"/>
    <w:rsid w:val="00985D1F"/>
    <w:rsid w:val="00985DB3"/>
    <w:rsid w:val="00985F35"/>
    <w:rsid w:val="00986321"/>
    <w:rsid w:val="009863FE"/>
    <w:rsid w:val="009864D1"/>
    <w:rsid w:val="009866D7"/>
    <w:rsid w:val="009867A2"/>
    <w:rsid w:val="00986A52"/>
    <w:rsid w:val="00986AA1"/>
    <w:rsid w:val="00986C82"/>
    <w:rsid w:val="00986DEF"/>
    <w:rsid w:val="009874AB"/>
    <w:rsid w:val="009874D4"/>
    <w:rsid w:val="00987660"/>
    <w:rsid w:val="009879D4"/>
    <w:rsid w:val="00987BCA"/>
    <w:rsid w:val="00987C14"/>
    <w:rsid w:val="00987CC6"/>
    <w:rsid w:val="00990075"/>
    <w:rsid w:val="009908B2"/>
    <w:rsid w:val="009909DB"/>
    <w:rsid w:val="00990D5F"/>
    <w:rsid w:val="0099118D"/>
    <w:rsid w:val="009911B0"/>
    <w:rsid w:val="0099142D"/>
    <w:rsid w:val="00991B0E"/>
    <w:rsid w:val="00991C6F"/>
    <w:rsid w:val="00991C71"/>
    <w:rsid w:val="009920D3"/>
    <w:rsid w:val="00992476"/>
    <w:rsid w:val="009927F8"/>
    <w:rsid w:val="00993672"/>
    <w:rsid w:val="00993C36"/>
    <w:rsid w:val="00993C43"/>
    <w:rsid w:val="00993CC1"/>
    <w:rsid w:val="009940D5"/>
    <w:rsid w:val="0099447C"/>
    <w:rsid w:val="0099502F"/>
    <w:rsid w:val="00995309"/>
    <w:rsid w:val="009954EF"/>
    <w:rsid w:val="00995522"/>
    <w:rsid w:val="009955AF"/>
    <w:rsid w:val="009955DB"/>
    <w:rsid w:val="00995D79"/>
    <w:rsid w:val="00996293"/>
    <w:rsid w:val="009962F3"/>
    <w:rsid w:val="0099701C"/>
    <w:rsid w:val="00997280"/>
    <w:rsid w:val="00997A18"/>
    <w:rsid w:val="00997FC8"/>
    <w:rsid w:val="009A0039"/>
    <w:rsid w:val="009A012F"/>
    <w:rsid w:val="009A01E4"/>
    <w:rsid w:val="009A02E6"/>
    <w:rsid w:val="009A04F7"/>
    <w:rsid w:val="009A09E2"/>
    <w:rsid w:val="009A0B59"/>
    <w:rsid w:val="009A0BF7"/>
    <w:rsid w:val="009A0D1F"/>
    <w:rsid w:val="009A1AD1"/>
    <w:rsid w:val="009A1C56"/>
    <w:rsid w:val="009A1CDB"/>
    <w:rsid w:val="009A1D68"/>
    <w:rsid w:val="009A1E9D"/>
    <w:rsid w:val="009A2326"/>
    <w:rsid w:val="009A25DC"/>
    <w:rsid w:val="009A263C"/>
    <w:rsid w:val="009A2659"/>
    <w:rsid w:val="009A27B7"/>
    <w:rsid w:val="009A29B5"/>
    <w:rsid w:val="009A2A04"/>
    <w:rsid w:val="009A2A5E"/>
    <w:rsid w:val="009A2BBB"/>
    <w:rsid w:val="009A2BCA"/>
    <w:rsid w:val="009A2EE7"/>
    <w:rsid w:val="009A306A"/>
    <w:rsid w:val="009A31E8"/>
    <w:rsid w:val="009A342E"/>
    <w:rsid w:val="009A3630"/>
    <w:rsid w:val="009A368C"/>
    <w:rsid w:val="009A3857"/>
    <w:rsid w:val="009A3AA8"/>
    <w:rsid w:val="009A3D31"/>
    <w:rsid w:val="009A3D46"/>
    <w:rsid w:val="009A3E80"/>
    <w:rsid w:val="009A4444"/>
    <w:rsid w:val="009A46E6"/>
    <w:rsid w:val="009A48B1"/>
    <w:rsid w:val="009A494C"/>
    <w:rsid w:val="009A497A"/>
    <w:rsid w:val="009A4AF2"/>
    <w:rsid w:val="009A4CF2"/>
    <w:rsid w:val="009A4F53"/>
    <w:rsid w:val="009A5115"/>
    <w:rsid w:val="009A51C8"/>
    <w:rsid w:val="009A52AE"/>
    <w:rsid w:val="009A5A04"/>
    <w:rsid w:val="009A62CA"/>
    <w:rsid w:val="009A6566"/>
    <w:rsid w:val="009A66B1"/>
    <w:rsid w:val="009A6B1F"/>
    <w:rsid w:val="009A6FD6"/>
    <w:rsid w:val="009A7007"/>
    <w:rsid w:val="009A70A2"/>
    <w:rsid w:val="009A70C5"/>
    <w:rsid w:val="009A7153"/>
    <w:rsid w:val="009A733C"/>
    <w:rsid w:val="009A7612"/>
    <w:rsid w:val="009A7AC3"/>
    <w:rsid w:val="009B033A"/>
    <w:rsid w:val="009B04C0"/>
    <w:rsid w:val="009B04C7"/>
    <w:rsid w:val="009B0674"/>
    <w:rsid w:val="009B07EB"/>
    <w:rsid w:val="009B07FD"/>
    <w:rsid w:val="009B0AE2"/>
    <w:rsid w:val="009B124B"/>
    <w:rsid w:val="009B13B3"/>
    <w:rsid w:val="009B1430"/>
    <w:rsid w:val="009B1847"/>
    <w:rsid w:val="009B1D3D"/>
    <w:rsid w:val="009B2119"/>
    <w:rsid w:val="009B2451"/>
    <w:rsid w:val="009B2530"/>
    <w:rsid w:val="009B2C02"/>
    <w:rsid w:val="009B2C50"/>
    <w:rsid w:val="009B2D21"/>
    <w:rsid w:val="009B3260"/>
    <w:rsid w:val="009B3591"/>
    <w:rsid w:val="009B387A"/>
    <w:rsid w:val="009B43A0"/>
    <w:rsid w:val="009B43B3"/>
    <w:rsid w:val="009B4B31"/>
    <w:rsid w:val="009B4DA7"/>
    <w:rsid w:val="009B56D6"/>
    <w:rsid w:val="009B5997"/>
    <w:rsid w:val="009B5A93"/>
    <w:rsid w:val="009B5DC1"/>
    <w:rsid w:val="009B6034"/>
    <w:rsid w:val="009B662E"/>
    <w:rsid w:val="009B66E7"/>
    <w:rsid w:val="009B6790"/>
    <w:rsid w:val="009B697F"/>
    <w:rsid w:val="009B6A58"/>
    <w:rsid w:val="009B6AC9"/>
    <w:rsid w:val="009B6AD2"/>
    <w:rsid w:val="009B6AFC"/>
    <w:rsid w:val="009B6BD7"/>
    <w:rsid w:val="009B74BC"/>
    <w:rsid w:val="009B7986"/>
    <w:rsid w:val="009B7BD6"/>
    <w:rsid w:val="009B7D6B"/>
    <w:rsid w:val="009B7DC4"/>
    <w:rsid w:val="009C0326"/>
    <w:rsid w:val="009C037D"/>
    <w:rsid w:val="009C0411"/>
    <w:rsid w:val="009C0492"/>
    <w:rsid w:val="009C0DD7"/>
    <w:rsid w:val="009C0F75"/>
    <w:rsid w:val="009C10B7"/>
    <w:rsid w:val="009C1508"/>
    <w:rsid w:val="009C1667"/>
    <w:rsid w:val="009C1699"/>
    <w:rsid w:val="009C1943"/>
    <w:rsid w:val="009C1A29"/>
    <w:rsid w:val="009C1DB2"/>
    <w:rsid w:val="009C2073"/>
    <w:rsid w:val="009C21D4"/>
    <w:rsid w:val="009C2225"/>
    <w:rsid w:val="009C2337"/>
    <w:rsid w:val="009C2AAC"/>
    <w:rsid w:val="009C30F8"/>
    <w:rsid w:val="009C382C"/>
    <w:rsid w:val="009C3BD3"/>
    <w:rsid w:val="009C40E4"/>
    <w:rsid w:val="009C41A3"/>
    <w:rsid w:val="009C4396"/>
    <w:rsid w:val="009C44A1"/>
    <w:rsid w:val="009C4997"/>
    <w:rsid w:val="009C4BBE"/>
    <w:rsid w:val="009C4F76"/>
    <w:rsid w:val="009C58DA"/>
    <w:rsid w:val="009C5F28"/>
    <w:rsid w:val="009C6082"/>
    <w:rsid w:val="009C62C7"/>
    <w:rsid w:val="009C632A"/>
    <w:rsid w:val="009C6B50"/>
    <w:rsid w:val="009C6C07"/>
    <w:rsid w:val="009C6C24"/>
    <w:rsid w:val="009C6E37"/>
    <w:rsid w:val="009C76DE"/>
    <w:rsid w:val="009C7736"/>
    <w:rsid w:val="009C7939"/>
    <w:rsid w:val="009C7B56"/>
    <w:rsid w:val="009D0874"/>
    <w:rsid w:val="009D0C99"/>
    <w:rsid w:val="009D1656"/>
    <w:rsid w:val="009D1797"/>
    <w:rsid w:val="009D18BA"/>
    <w:rsid w:val="009D18FE"/>
    <w:rsid w:val="009D199B"/>
    <w:rsid w:val="009D1D78"/>
    <w:rsid w:val="009D1EB9"/>
    <w:rsid w:val="009D2093"/>
    <w:rsid w:val="009D2193"/>
    <w:rsid w:val="009D2441"/>
    <w:rsid w:val="009D24F1"/>
    <w:rsid w:val="009D266E"/>
    <w:rsid w:val="009D26C2"/>
    <w:rsid w:val="009D2A63"/>
    <w:rsid w:val="009D2BBA"/>
    <w:rsid w:val="009D2D5F"/>
    <w:rsid w:val="009D3EA5"/>
    <w:rsid w:val="009D442B"/>
    <w:rsid w:val="009D4A2C"/>
    <w:rsid w:val="009D4FCD"/>
    <w:rsid w:val="009D5109"/>
    <w:rsid w:val="009D5225"/>
    <w:rsid w:val="009D53A5"/>
    <w:rsid w:val="009D5708"/>
    <w:rsid w:val="009D5CF2"/>
    <w:rsid w:val="009D5D2D"/>
    <w:rsid w:val="009D5E7F"/>
    <w:rsid w:val="009D655C"/>
    <w:rsid w:val="009D6677"/>
    <w:rsid w:val="009D6AFF"/>
    <w:rsid w:val="009D6FAD"/>
    <w:rsid w:val="009D733E"/>
    <w:rsid w:val="009D7664"/>
    <w:rsid w:val="009D76DD"/>
    <w:rsid w:val="009D78FC"/>
    <w:rsid w:val="009D7953"/>
    <w:rsid w:val="009D79F1"/>
    <w:rsid w:val="009D7CD4"/>
    <w:rsid w:val="009D7D96"/>
    <w:rsid w:val="009E034A"/>
    <w:rsid w:val="009E04CE"/>
    <w:rsid w:val="009E06D3"/>
    <w:rsid w:val="009E092C"/>
    <w:rsid w:val="009E0CF6"/>
    <w:rsid w:val="009E10C0"/>
    <w:rsid w:val="009E1944"/>
    <w:rsid w:val="009E19FF"/>
    <w:rsid w:val="009E1E40"/>
    <w:rsid w:val="009E215C"/>
    <w:rsid w:val="009E2315"/>
    <w:rsid w:val="009E2523"/>
    <w:rsid w:val="009E2528"/>
    <w:rsid w:val="009E266C"/>
    <w:rsid w:val="009E2878"/>
    <w:rsid w:val="009E2BC1"/>
    <w:rsid w:val="009E2C10"/>
    <w:rsid w:val="009E31D2"/>
    <w:rsid w:val="009E326B"/>
    <w:rsid w:val="009E377A"/>
    <w:rsid w:val="009E3A88"/>
    <w:rsid w:val="009E3AD1"/>
    <w:rsid w:val="009E3C27"/>
    <w:rsid w:val="009E3D5C"/>
    <w:rsid w:val="009E3D74"/>
    <w:rsid w:val="009E41A8"/>
    <w:rsid w:val="009E4A4B"/>
    <w:rsid w:val="009E4AAA"/>
    <w:rsid w:val="009E4E38"/>
    <w:rsid w:val="009E5297"/>
    <w:rsid w:val="009E542B"/>
    <w:rsid w:val="009E57A0"/>
    <w:rsid w:val="009E588B"/>
    <w:rsid w:val="009E5A4F"/>
    <w:rsid w:val="009E5C41"/>
    <w:rsid w:val="009E5CF9"/>
    <w:rsid w:val="009E5D33"/>
    <w:rsid w:val="009E62FC"/>
    <w:rsid w:val="009E6A7F"/>
    <w:rsid w:val="009E6D75"/>
    <w:rsid w:val="009E6FC6"/>
    <w:rsid w:val="009E7289"/>
    <w:rsid w:val="009E73BA"/>
    <w:rsid w:val="009E75F8"/>
    <w:rsid w:val="009E7C5D"/>
    <w:rsid w:val="009E7E21"/>
    <w:rsid w:val="009F02D7"/>
    <w:rsid w:val="009F054D"/>
    <w:rsid w:val="009F056B"/>
    <w:rsid w:val="009F061E"/>
    <w:rsid w:val="009F07FE"/>
    <w:rsid w:val="009F0DDA"/>
    <w:rsid w:val="009F162F"/>
    <w:rsid w:val="009F18AB"/>
    <w:rsid w:val="009F18BA"/>
    <w:rsid w:val="009F1B91"/>
    <w:rsid w:val="009F1BDA"/>
    <w:rsid w:val="009F1FFF"/>
    <w:rsid w:val="009F2329"/>
    <w:rsid w:val="009F2687"/>
    <w:rsid w:val="009F2AE3"/>
    <w:rsid w:val="009F2D87"/>
    <w:rsid w:val="009F2DB5"/>
    <w:rsid w:val="009F3132"/>
    <w:rsid w:val="009F3241"/>
    <w:rsid w:val="009F324D"/>
    <w:rsid w:val="009F3413"/>
    <w:rsid w:val="009F375C"/>
    <w:rsid w:val="009F3ADF"/>
    <w:rsid w:val="009F3D40"/>
    <w:rsid w:val="009F3D5A"/>
    <w:rsid w:val="009F3E4E"/>
    <w:rsid w:val="009F43AB"/>
    <w:rsid w:val="009F44EC"/>
    <w:rsid w:val="009F4544"/>
    <w:rsid w:val="009F46B7"/>
    <w:rsid w:val="009F49FC"/>
    <w:rsid w:val="009F4BAE"/>
    <w:rsid w:val="009F5335"/>
    <w:rsid w:val="009F55B9"/>
    <w:rsid w:val="009F58EC"/>
    <w:rsid w:val="009F5984"/>
    <w:rsid w:val="009F5B9E"/>
    <w:rsid w:val="009F5D8D"/>
    <w:rsid w:val="009F5F9F"/>
    <w:rsid w:val="009F60EE"/>
    <w:rsid w:val="009F654A"/>
    <w:rsid w:val="009F6584"/>
    <w:rsid w:val="009F6D1C"/>
    <w:rsid w:val="009F6DC7"/>
    <w:rsid w:val="009F6EFB"/>
    <w:rsid w:val="009F70CA"/>
    <w:rsid w:val="009F7231"/>
    <w:rsid w:val="009F74B3"/>
    <w:rsid w:val="00A001A5"/>
    <w:rsid w:val="00A00208"/>
    <w:rsid w:val="00A00C63"/>
    <w:rsid w:val="00A00C70"/>
    <w:rsid w:val="00A00C87"/>
    <w:rsid w:val="00A00CDA"/>
    <w:rsid w:val="00A00E6A"/>
    <w:rsid w:val="00A00F24"/>
    <w:rsid w:val="00A019A0"/>
    <w:rsid w:val="00A01B32"/>
    <w:rsid w:val="00A01C64"/>
    <w:rsid w:val="00A0237D"/>
    <w:rsid w:val="00A02637"/>
    <w:rsid w:val="00A026ED"/>
    <w:rsid w:val="00A02BD2"/>
    <w:rsid w:val="00A02F04"/>
    <w:rsid w:val="00A02FC9"/>
    <w:rsid w:val="00A030B1"/>
    <w:rsid w:val="00A030E5"/>
    <w:rsid w:val="00A03508"/>
    <w:rsid w:val="00A0385C"/>
    <w:rsid w:val="00A038D5"/>
    <w:rsid w:val="00A0393C"/>
    <w:rsid w:val="00A03DB4"/>
    <w:rsid w:val="00A03DD0"/>
    <w:rsid w:val="00A03DF0"/>
    <w:rsid w:val="00A04300"/>
    <w:rsid w:val="00A04398"/>
    <w:rsid w:val="00A0458C"/>
    <w:rsid w:val="00A0469A"/>
    <w:rsid w:val="00A04D74"/>
    <w:rsid w:val="00A04F73"/>
    <w:rsid w:val="00A054CC"/>
    <w:rsid w:val="00A056EF"/>
    <w:rsid w:val="00A057BD"/>
    <w:rsid w:val="00A05DF9"/>
    <w:rsid w:val="00A05EDE"/>
    <w:rsid w:val="00A06865"/>
    <w:rsid w:val="00A068F2"/>
    <w:rsid w:val="00A06AFB"/>
    <w:rsid w:val="00A06EA0"/>
    <w:rsid w:val="00A06FE4"/>
    <w:rsid w:val="00A07561"/>
    <w:rsid w:val="00A07855"/>
    <w:rsid w:val="00A07A58"/>
    <w:rsid w:val="00A07B3C"/>
    <w:rsid w:val="00A07EF8"/>
    <w:rsid w:val="00A10506"/>
    <w:rsid w:val="00A1059E"/>
    <w:rsid w:val="00A10B7B"/>
    <w:rsid w:val="00A10C23"/>
    <w:rsid w:val="00A10DD8"/>
    <w:rsid w:val="00A11428"/>
    <w:rsid w:val="00A1166C"/>
    <w:rsid w:val="00A11677"/>
    <w:rsid w:val="00A1170D"/>
    <w:rsid w:val="00A1179A"/>
    <w:rsid w:val="00A11E34"/>
    <w:rsid w:val="00A1282F"/>
    <w:rsid w:val="00A12D5A"/>
    <w:rsid w:val="00A12F4E"/>
    <w:rsid w:val="00A13D75"/>
    <w:rsid w:val="00A1401E"/>
    <w:rsid w:val="00A140CE"/>
    <w:rsid w:val="00A14523"/>
    <w:rsid w:val="00A14633"/>
    <w:rsid w:val="00A14E84"/>
    <w:rsid w:val="00A1522B"/>
    <w:rsid w:val="00A15447"/>
    <w:rsid w:val="00A154FF"/>
    <w:rsid w:val="00A157AC"/>
    <w:rsid w:val="00A157BC"/>
    <w:rsid w:val="00A1581E"/>
    <w:rsid w:val="00A15A87"/>
    <w:rsid w:val="00A15EE2"/>
    <w:rsid w:val="00A160DE"/>
    <w:rsid w:val="00A16C0F"/>
    <w:rsid w:val="00A16E67"/>
    <w:rsid w:val="00A17181"/>
    <w:rsid w:val="00A171AD"/>
    <w:rsid w:val="00A17673"/>
    <w:rsid w:val="00A17677"/>
    <w:rsid w:val="00A17792"/>
    <w:rsid w:val="00A1789D"/>
    <w:rsid w:val="00A17D4B"/>
    <w:rsid w:val="00A2054C"/>
    <w:rsid w:val="00A205D0"/>
    <w:rsid w:val="00A20B7A"/>
    <w:rsid w:val="00A20CCA"/>
    <w:rsid w:val="00A211EA"/>
    <w:rsid w:val="00A21490"/>
    <w:rsid w:val="00A21578"/>
    <w:rsid w:val="00A215EE"/>
    <w:rsid w:val="00A21698"/>
    <w:rsid w:val="00A216FA"/>
    <w:rsid w:val="00A217C7"/>
    <w:rsid w:val="00A219A8"/>
    <w:rsid w:val="00A21BE8"/>
    <w:rsid w:val="00A21FA8"/>
    <w:rsid w:val="00A21FD3"/>
    <w:rsid w:val="00A221E1"/>
    <w:rsid w:val="00A22A48"/>
    <w:rsid w:val="00A22BD1"/>
    <w:rsid w:val="00A22DFD"/>
    <w:rsid w:val="00A23129"/>
    <w:rsid w:val="00A23560"/>
    <w:rsid w:val="00A237D3"/>
    <w:rsid w:val="00A237EB"/>
    <w:rsid w:val="00A23CA9"/>
    <w:rsid w:val="00A23E4C"/>
    <w:rsid w:val="00A24130"/>
    <w:rsid w:val="00A24192"/>
    <w:rsid w:val="00A2423A"/>
    <w:rsid w:val="00A24270"/>
    <w:rsid w:val="00A24374"/>
    <w:rsid w:val="00A24728"/>
    <w:rsid w:val="00A248B3"/>
    <w:rsid w:val="00A249CA"/>
    <w:rsid w:val="00A24D11"/>
    <w:rsid w:val="00A24E3F"/>
    <w:rsid w:val="00A250BB"/>
    <w:rsid w:val="00A25386"/>
    <w:rsid w:val="00A256AE"/>
    <w:rsid w:val="00A25A44"/>
    <w:rsid w:val="00A25DE9"/>
    <w:rsid w:val="00A25E2F"/>
    <w:rsid w:val="00A25F23"/>
    <w:rsid w:val="00A26424"/>
    <w:rsid w:val="00A265C5"/>
    <w:rsid w:val="00A26969"/>
    <w:rsid w:val="00A26BF9"/>
    <w:rsid w:val="00A26EBF"/>
    <w:rsid w:val="00A270D6"/>
    <w:rsid w:val="00A271BE"/>
    <w:rsid w:val="00A27215"/>
    <w:rsid w:val="00A27465"/>
    <w:rsid w:val="00A27478"/>
    <w:rsid w:val="00A2768D"/>
    <w:rsid w:val="00A27902"/>
    <w:rsid w:val="00A279F2"/>
    <w:rsid w:val="00A27AAD"/>
    <w:rsid w:val="00A3061E"/>
    <w:rsid w:val="00A30954"/>
    <w:rsid w:val="00A30A1A"/>
    <w:rsid w:val="00A30C92"/>
    <w:rsid w:val="00A30D1D"/>
    <w:rsid w:val="00A311FD"/>
    <w:rsid w:val="00A31294"/>
    <w:rsid w:val="00A313F0"/>
    <w:rsid w:val="00A3214F"/>
    <w:rsid w:val="00A32335"/>
    <w:rsid w:val="00A32464"/>
    <w:rsid w:val="00A32AC7"/>
    <w:rsid w:val="00A32F12"/>
    <w:rsid w:val="00A339EC"/>
    <w:rsid w:val="00A33AC1"/>
    <w:rsid w:val="00A33E09"/>
    <w:rsid w:val="00A34012"/>
    <w:rsid w:val="00A340DA"/>
    <w:rsid w:val="00A34182"/>
    <w:rsid w:val="00A34233"/>
    <w:rsid w:val="00A344F2"/>
    <w:rsid w:val="00A346CA"/>
    <w:rsid w:val="00A34BC7"/>
    <w:rsid w:val="00A34F83"/>
    <w:rsid w:val="00A34FFC"/>
    <w:rsid w:val="00A35356"/>
    <w:rsid w:val="00A353F3"/>
    <w:rsid w:val="00A35649"/>
    <w:rsid w:val="00A357E5"/>
    <w:rsid w:val="00A359E4"/>
    <w:rsid w:val="00A35A2F"/>
    <w:rsid w:val="00A35D0B"/>
    <w:rsid w:val="00A35E78"/>
    <w:rsid w:val="00A35F89"/>
    <w:rsid w:val="00A35FB5"/>
    <w:rsid w:val="00A35FDE"/>
    <w:rsid w:val="00A36042"/>
    <w:rsid w:val="00A362A8"/>
    <w:rsid w:val="00A362C1"/>
    <w:rsid w:val="00A366DE"/>
    <w:rsid w:val="00A367D9"/>
    <w:rsid w:val="00A36C0B"/>
    <w:rsid w:val="00A36C47"/>
    <w:rsid w:val="00A37537"/>
    <w:rsid w:val="00A37CA1"/>
    <w:rsid w:val="00A4002D"/>
    <w:rsid w:val="00A40129"/>
    <w:rsid w:val="00A40220"/>
    <w:rsid w:val="00A40594"/>
    <w:rsid w:val="00A405EF"/>
    <w:rsid w:val="00A40B22"/>
    <w:rsid w:val="00A40BBC"/>
    <w:rsid w:val="00A40BD9"/>
    <w:rsid w:val="00A40E2E"/>
    <w:rsid w:val="00A4103C"/>
    <w:rsid w:val="00A418CB"/>
    <w:rsid w:val="00A418CE"/>
    <w:rsid w:val="00A418E4"/>
    <w:rsid w:val="00A41974"/>
    <w:rsid w:val="00A4226A"/>
    <w:rsid w:val="00A4228A"/>
    <w:rsid w:val="00A4263A"/>
    <w:rsid w:val="00A426C0"/>
    <w:rsid w:val="00A42B2D"/>
    <w:rsid w:val="00A42D21"/>
    <w:rsid w:val="00A42DAC"/>
    <w:rsid w:val="00A438D4"/>
    <w:rsid w:val="00A43914"/>
    <w:rsid w:val="00A43ABA"/>
    <w:rsid w:val="00A43BE8"/>
    <w:rsid w:val="00A440A1"/>
    <w:rsid w:val="00A446AF"/>
    <w:rsid w:val="00A4485A"/>
    <w:rsid w:val="00A44969"/>
    <w:rsid w:val="00A44A99"/>
    <w:rsid w:val="00A44CB1"/>
    <w:rsid w:val="00A44DEE"/>
    <w:rsid w:val="00A45DA1"/>
    <w:rsid w:val="00A46295"/>
    <w:rsid w:val="00A4633D"/>
    <w:rsid w:val="00A46533"/>
    <w:rsid w:val="00A47224"/>
    <w:rsid w:val="00A47782"/>
    <w:rsid w:val="00A47EFF"/>
    <w:rsid w:val="00A50067"/>
    <w:rsid w:val="00A508CE"/>
    <w:rsid w:val="00A5127C"/>
    <w:rsid w:val="00A51491"/>
    <w:rsid w:val="00A5195D"/>
    <w:rsid w:val="00A51EF1"/>
    <w:rsid w:val="00A5234F"/>
    <w:rsid w:val="00A52849"/>
    <w:rsid w:val="00A52DED"/>
    <w:rsid w:val="00A52E79"/>
    <w:rsid w:val="00A52F69"/>
    <w:rsid w:val="00A52FE6"/>
    <w:rsid w:val="00A5304D"/>
    <w:rsid w:val="00A535BE"/>
    <w:rsid w:val="00A53622"/>
    <w:rsid w:val="00A536AA"/>
    <w:rsid w:val="00A53D42"/>
    <w:rsid w:val="00A53E56"/>
    <w:rsid w:val="00A53EE0"/>
    <w:rsid w:val="00A547DF"/>
    <w:rsid w:val="00A549C9"/>
    <w:rsid w:val="00A54AD8"/>
    <w:rsid w:val="00A55007"/>
    <w:rsid w:val="00A550F8"/>
    <w:rsid w:val="00A5557C"/>
    <w:rsid w:val="00A5564B"/>
    <w:rsid w:val="00A5580C"/>
    <w:rsid w:val="00A5595C"/>
    <w:rsid w:val="00A55AFD"/>
    <w:rsid w:val="00A55EB4"/>
    <w:rsid w:val="00A56586"/>
    <w:rsid w:val="00A566D7"/>
    <w:rsid w:val="00A56B19"/>
    <w:rsid w:val="00A56C12"/>
    <w:rsid w:val="00A5704F"/>
    <w:rsid w:val="00A576A5"/>
    <w:rsid w:val="00A603FF"/>
    <w:rsid w:val="00A60660"/>
    <w:rsid w:val="00A609B3"/>
    <w:rsid w:val="00A60C91"/>
    <w:rsid w:val="00A61114"/>
    <w:rsid w:val="00A61275"/>
    <w:rsid w:val="00A613A4"/>
    <w:rsid w:val="00A61406"/>
    <w:rsid w:val="00A61643"/>
    <w:rsid w:val="00A6174A"/>
    <w:rsid w:val="00A6177A"/>
    <w:rsid w:val="00A61885"/>
    <w:rsid w:val="00A61997"/>
    <w:rsid w:val="00A61AB3"/>
    <w:rsid w:val="00A61C7D"/>
    <w:rsid w:val="00A61F9D"/>
    <w:rsid w:val="00A62142"/>
    <w:rsid w:val="00A62317"/>
    <w:rsid w:val="00A62919"/>
    <w:rsid w:val="00A62B14"/>
    <w:rsid w:val="00A62BB9"/>
    <w:rsid w:val="00A62FBC"/>
    <w:rsid w:val="00A6309C"/>
    <w:rsid w:val="00A63493"/>
    <w:rsid w:val="00A63739"/>
    <w:rsid w:val="00A637F9"/>
    <w:rsid w:val="00A639F0"/>
    <w:rsid w:val="00A63B61"/>
    <w:rsid w:val="00A63DDA"/>
    <w:rsid w:val="00A63EEA"/>
    <w:rsid w:val="00A63F2A"/>
    <w:rsid w:val="00A63F2F"/>
    <w:rsid w:val="00A64027"/>
    <w:rsid w:val="00A6413C"/>
    <w:rsid w:val="00A64615"/>
    <w:rsid w:val="00A64F5A"/>
    <w:rsid w:val="00A650AA"/>
    <w:rsid w:val="00A6523F"/>
    <w:rsid w:val="00A6535A"/>
    <w:rsid w:val="00A659E5"/>
    <w:rsid w:val="00A65BBD"/>
    <w:rsid w:val="00A65F3E"/>
    <w:rsid w:val="00A65FE1"/>
    <w:rsid w:val="00A66158"/>
    <w:rsid w:val="00A663FD"/>
    <w:rsid w:val="00A66497"/>
    <w:rsid w:val="00A66730"/>
    <w:rsid w:val="00A66875"/>
    <w:rsid w:val="00A67045"/>
    <w:rsid w:val="00A67065"/>
    <w:rsid w:val="00A67356"/>
    <w:rsid w:val="00A67652"/>
    <w:rsid w:val="00A677EF"/>
    <w:rsid w:val="00A67942"/>
    <w:rsid w:val="00A67C9F"/>
    <w:rsid w:val="00A67D72"/>
    <w:rsid w:val="00A67ED3"/>
    <w:rsid w:val="00A67FDD"/>
    <w:rsid w:val="00A7016A"/>
    <w:rsid w:val="00A701C1"/>
    <w:rsid w:val="00A70298"/>
    <w:rsid w:val="00A7044F"/>
    <w:rsid w:val="00A707C0"/>
    <w:rsid w:val="00A70981"/>
    <w:rsid w:val="00A709BF"/>
    <w:rsid w:val="00A709FB"/>
    <w:rsid w:val="00A70BC6"/>
    <w:rsid w:val="00A70F33"/>
    <w:rsid w:val="00A70F3C"/>
    <w:rsid w:val="00A71238"/>
    <w:rsid w:val="00A71C89"/>
    <w:rsid w:val="00A71F5A"/>
    <w:rsid w:val="00A7203E"/>
    <w:rsid w:val="00A7207A"/>
    <w:rsid w:val="00A721D4"/>
    <w:rsid w:val="00A72387"/>
    <w:rsid w:val="00A7242F"/>
    <w:rsid w:val="00A72433"/>
    <w:rsid w:val="00A72DBA"/>
    <w:rsid w:val="00A72E5C"/>
    <w:rsid w:val="00A72EDF"/>
    <w:rsid w:val="00A72FBA"/>
    <w:rsid w:val="00A73015"/>
    <w:rsid w:val="00A73208"/>
    <w:rsid w:val="00A7321D"/>
    <w:rsid w:val="00A73495"/>
    <w:rsid w:val="00A734D5"/>
    <w:rsid w:val="00A73749"/>
    <w:rsid w:val="00A73778"/>
    <w:rsid w:val="00A7398E"/>
    <w:rsid w:val="00A7426A"/>
    <w:rsid w:val="00A7446D"/>
    <w:rsid w:val="00A744B5"/>
    <w:rsid w:val="00A74735"/>
    <w:rsid w:val="00A748E9"/>
    <w:rsid w:val="00A749FF"/>
    <w:rsid w:val="00A74F92"/>
    <w:rsid w:val="00A7512D"/>
    <w:rsid w:val="00A75202"/>
    <w:rsid w:val="00A752E6"/>
    <w:rsid w:val="00A753D7"/>
    <w:rsid w:val="00A7585C"/>
    <w:rsid w:val="00A75B52"/>
    <w:rsid w:val="00A76300"/>
    <w:rsid w:val="00A76436"/>
    <w:rsid w:val="00A767DB"/>
    <w:rsid w:val="00A76857"/>
    <w:rsid w:val="00A76DA0"/>
    <w:rsid w:val="00A770B1"/>
    <w:rsid w:val="00A77586"/>
    <w:rsid w:val="00A779EB"/>
    <w:rsid w:val="00A77ED7"/>
    <w:rsid w:val="00A77F7F"/>
    <w:rsid w:val="00A80141"/>
    <w:rsid w:val="00A801E2"/>
    <w:rsid w:val="00A80236"/>
    <w:rsid w:val="00A803FE"/>
    <w:rsid w:val="00A806E9"/>
    <w:rsid w:val="00A80924"/>
    <w:rsid w:val="00A809AE"/>
    <w:rsid w:val="00A80ACC"/>
    <w:rsid w:val="00A80C8A"/>
    <w:rsid w:val="00A80EA6"/>
    <w:rsid w:val="00A80FA5"/>
    <w:rsid w:val="00A812AF"/>
    <w:rsid w:val="00A813CC"/>
    <w:rsid w:val="00A81510"/>
    <w:rsid w:val="00A81532"/>
    <w:rsid w:val="00A815CA"/>
    <w:rsid w:val="00A823CE"/>
    <w:rsid w:val="00A826FB"/>
    <w:rsid w:val="00A8275F"/>
    <w:rsid w:val="00A82944"/>
    <w:rsid w:val="00A82B11"/>
    <w:rsid w:val="00A82BDD"/>
    <w:rsid w:val="00A82F89"/>
    <w:rsid w:val="00A832E3"/>
    <w:rsid w:val="00A83577"/>
    <w:rsid w:val="00A83648"/>
    <w:rsid w:val="00A83656"/>
    <w:rsid w:val="00A83729"/>
    <w:rsid w:val="00A83ADB"/>
    <w:rsid w:val="00A842C2"/>
    <w:rsid w:val="00A843A1"/>
    <w:rsid w:val="00A8445B"/>
    <w:rsid w:val="00A846D2"/>
    <w:rsid w:val="00A8484B"/>
    <w:rsid w:val="00A84B0A"/>
    <w:rsid w:val="00A84B8D"/>
    <w:rsid w:val="00A84C28"/>
    <w:rsid w:val="00A84D28"/>
    <w:rsid w:val="00A85EB3"/>
    <w:rsid w:val="00A86147"/>
    <w:rsid w:val="00A8655E"/>
    <w:rsid w:val="00A8695E"/>
    <w:rsid w:val="00A8697D"/>
    <w:rsid w:val="00A86B41"/>
    <w:rsid w:val="00A86E0E"/>
    <w:rsid w:val="00A86E2F"/>
    <w:rsid w:val="00A87555"/>
    <w:rsid w:val="00A8756A"/>
    <w:rsid w:val="00A8767D"/>
    <w:rsid w:val="00A877DD"/>
    <w:rsid w:val="00A87EFB"/>
    <w:rsid w:val="00A900D9"/>
    <w:rsid w:val="00A9014D"/>
    <w:rsid w:val="00A901D3"/>
    <w:rsid w:val="00A9025A"/>
    <w:rsid w:val="00A9045E"/>
    <w:rsid w:val="00A90879"/>
    <w:rsid w:val="00A9099E"/>
    <w:rsid w:val="00A911BC"/>
    <w:rsid w:val="00A9128C"/>
    <w:rsid w:val="00A91970"/>
    <w:rsid w:val="00A91E10"/>
    <w:rsid w:val="00A91E6A"/>
    <w:rsid w:val="00A91F90"/>
    <w:rsid w:val="00A91F91"/>
    <w:rsid w:val="00A92326"/>
    <w:rsid w:val="00A92A0C"/>
    <w:rsid w:val="00A92A92"/>
    <w:rsid w:val="00A92B69"/>
    <w:rsid w:val="00A92C9F"/>
    <w:rsid w:val="00A9303B"/>
    <w:rsid w:val="00A93056"/>
    <w:rsid w:val="00A93105"/>
    <w:rsid w:val="00A93165"/>
    <w:rsid w:val="00A9316E"/>
    <w:rsid w:val="00A93521"/>
    <w:rsid w:val="00A93A67"/>
    <w:rsid w:val="00A93AD8"/>
    <w:rsid w:val="00A93C13"/>
    <w:rsid w:val="00A93C1A"/>
    <w:rsid w:val="00A93DBA"/>
    <w:rsid w:val="00A93F40"/>
    <w:rsid w:val="00A940F0"/>
    <w:rsid w:val="00A941E2"/>
    <w:rsid w:val="00A94253"/>
    <w:rsid w:val="00A9476D"/>
    <w:rsid w:val="00A94A65"/>
    <w:rsid w:val="00A94D40"/>
    <w:rsid w:val="00A94E04"/>
    <w:rsid w:val="00A94E1A"/>
    <w:rsid w:val="00A94F31"/>
    <w:rsid w:val="00A94F82"/>
    <w:rsid w:val="00A9533B"/>
    <w:rsid w:val="00A95479"/>
    <w:rsid w:val="00A9555B"/>
    <w:rsid w:val="00A9555C"/>
    <w:rsid w:val="00A95884"/>
    <w:rsid w:val="00A95CED"/>
    <w:rsid w:val="00A95F49"/>
    <w:rsid w:val="00A9613D"/>
    <w:rsid w:val="00A965E7"/>
    <w:rsid w:val="00A96810"/>
    <w:rsid w:val="00A96AAF"/>
    <w:rsid w:val="00A96D59"/>
    <w:rsid w:val="00A97111"/>
    <w:rsid w:val="00A97406"/>
    <w:rsid w:val="00A97636"/>
    <w:rsid w:val="00A97774"/>
    <w:rsid w:val="00A978EF"/>
    <w:rsid w:val="00A97B44"/>
    <w:rsid w:val="00A97D50"/>
    <w:rsid w:val="00A97F54"/>
    <w:rsid w:val="00A97F6A"/>
    <w:rsid w:val="00AA0126"/>
    <w:rsid w:val="00AA039D"/>
    <w:rsid w:val="00AA0598"/>
    <w:rsid w:val="00AA0638"/>
    <w:rsid w:val="00AA0ADE"/>
    <w:rsid w:val="00AA0B83"/>
    <w:rsid w:val="00AA0D6C"/>
    <w:rsid w:val="00AA0D86"/>
    <w:rsid w:val="00AA106F"/>
    <w:rsid w:val="00AA11EF"/>
    <w:rsid w:val="00AA12DF"/>
    <w:rsid w:val="00AA136E"/>
    <w:rsid w:val="00AA155D"/>
    <w:rsid w:val="00AA1DBF"/>
    <w:rsid w:val="00AA1F3A"/>
    <w:rsid w:val="00AA1FDF"/>
    <w:rsid w:val="00AA20D2"/>
    <w:rsid w:val="00AA23AF"/>
    <w:rsid w:val="00AA24C8"/>
    <w:rsid w:val="00AA2ACE"/>
    <w:rsid w:val="00AA2D39"/>
    <w:rsid w:val="00AA2EB3"/>
    <w:rsid w:val="00AA3422"/>
    <w:rsid w:val="00AA4237"/>
    <w:rsid w:val="00AA4A37"/>
    <w:rsid w:val="00AA4FC4"/>
    <w:rsid w:val="00AA509C"/>
    <w:rsid w:val="00AA5135"/>
    <w:rsid w:val="00AA52DF"/>
    <w:rsid w:val="00AA5662"/>
    <w:rsid w:val="00AA63D0"/>
    <w:rsid w:val="00AA6734"/>
    <w:rsid w:val="00AA67A5"/>
    <w:rsid w:val="00AA6C42"/>
    <w:rsid w:val="00AA73BC"/>
    <w:rsid w:val="00AA74EB"/>
    <w:rsid w:val="00AA7565"/>
    <w:rsid w:val="00AA7567"/>
    <w:rsid w:val="00AA7823"/>
    <w:rsid w:val="00AA7A3C"/>
    <w:rsid w:val="00AA7ACB"/>
    <w:rsid w:val="00AA7DCF"/>
    <w:rsid w:val="00AA7EAB"/>
    <w:rsid w:val="00AB0280"/>
    <w:rsid w:val="00AB06FC"/>
    <w:rsid w:val="00AB0811"/>
    <w:rsid w:val="00AB0BAA"/>
    <w:rsid w:val="00AB0DEF"/>
    <w:rsid w:val="00AB0F85"/>
    <w:rsid w:val="00AB183C"/>
    <w:rsid w:val="00AB1A76"/>
    <w:rsid w:val="00AB1C91"/>
    <w:rsid w:val="00AB1F70"/>
    <w:rsid w:val="00AB1F91"/>
    <w:rsid w:val="00AB202B"/>
    <w:rsid w:val="00AB2784"/>
    <w:rsid w:val="00AB2D6C"/>
    <w:rsid w:val="00AB35AA"/>
    <w:rsid w:val="00AB3B1F"/>
    <w:rsid w:val="00AB3C2C"/>
    <w:rsid w:val="00AB3C9E"/>
    <w:rsid w:val="00AB3E1F"/>
    <w:rsid w:val="00AB3FBE"/>
    <w:rsid w:val="00AB4170"/>
    <w:rsid w:val="00AB4A08"/>
    <w:rsid w:val="00AB5230"/>
    <w:rsid w:val="00AB53EB"/>
    <w:rsid w:val="00AB5404"/>
    <w:rsid w:val="00AB5510"/>
    <w:rsid w:val="00AB56B6"/>
    <w:rsid w:val="00AB5F19"/>
    <w:rsid w:val="00AB5FAD"/>
    <w:rsid w:val="00AB606B"/>
    <w:rsid w:val="00AB6173"/>
    <w:rsid w:val="00AB6570"/>
    <w:rsid w:val="00AB66CC"/>
    <w:rsid w:val="00AB7115"/>
    <w:rsid w:val="00AB72E9"/>
    <w:rsid w:val="00AB73BE"/>
    <w:rsid w:val="00AB745A"/>
    <w:rsid w:val="00AB77BD"/>
    <w:rsid w:val="00AB783F"/>
    <w:rsid w:val="00AC0102"/>
    <w:rsid w:val="00AC065C"/>
    <w:rsid w:val="00AC104A"/>
    <w:rsid w:val="00AC1061"/>
    <w:rsid w:val="00AC1316"/>
    <w:rsid w:val="00AC1393"/>
    <w:rsid w:val="00AC157F"/>
    <w:rsid w:val="00AC15EB"/>
    <w:rsid w:val="00AC1632"/>
    <w:rsid w:val="00AC16D0"/>
    <w:rsid w:val="00AC190B"/>
    <w:rsid w:val="00AC1C17"/>
    <w:rsid w:val="00AC2099"/>
    <w:rsid w:val="00AC221C"/>
    <w:rsid w:val="00AC2255"/>
    <w:rsid w:val="00AC2763"/>
    <w:rsid w:val="00AC2A0B"/>
    <w:rsid w:val="00AC2A2A"/>
    <w:rsid w:val="00AC2BBB"/>
    <w:rsid w:val="00AC335C"/>
    <w:rsid w:val="00AC339F"/>
    <w:rsid w:val="00AC36B1"/>
    <w:rsid w:val="00AC395C"/>
    <w:rsid w:val="00AC3960"/>
    <w:rsid w:val="00AC3A3B"/>
    <w:rsid w:val="00AC3D83"/>
    <w:rsid w:val="00AC3DCF"/>
    <w:rsid w:val="00AC3F8C"/>
    <w:rsid w:val="00AC43ED"/>
    <w:rsid w:val="00AC48A4"/>
    <w:rsid w:val="00AC48CA"/>
    <w:rsid w:val="00AC5131"/>
    <w:rsid w:val="00AC51D7"/>
    <w:rsid w:val="00AC58EA"/>
    <w:rsid w:val="00AC5DC7"/>
    <w:rsid w:val="00AC6176"/>
    <w:rsid w:val="00AC6452"/>
    <w:rsid w:val="00AC6630"/>
    <w:rsid w:val="00AC66CB"/>
    <w:rsid w:val="00AC7487"/>
    <w:rsid w:val="00AC75B8"/>
    <w:rsid w:val="00AC77E9"/>
    <w:rsid w:val="00AC7980"/>
    <w:rsid w:val="00AC7AD3"/>
    <w:rsid w:val="00AC7AE6"/>
    <w:rsid w:val="00AC7FC0"/>
    <w:rsid w:val="00AD01E7"/>
    <w:rsid w:val="00AD026F"/>
    <w:rsid w:val="00AD04AF"/>
    <w:rsid w:val="00AD0E0D"/>
    <w:rsid w:val="00AD1107"/>
    <w:rsid w:val="00AD1612"/>
    <w:rsid w:val="00AD1D41"/>
    <w:rsid w:val="00AD23D8"/>
    <w:rsid w:val="00AD242F"/>
    <w:rsid w:val="00AD2928"/>
    <w:rsid w:val="00AD29C7"/>
    <w:rsid w:val="00AD393F"/>
    <w:rsid w:val="00AD51AF"/>
    <w:rsid w:val="00AD53BE"/>
    <w:rsid w:val="00AD53D9"/>
    <w:rsid w:val="00AD54E1"/>
    <w:rsid w:val="00AD5BF2"/>
    <w:rsid w:val="00AD5DC8"/>
    <w:rsid w:val="00AD62B7"/>
    <w:rsid w:val="00AD6360"/>
    <w:rsid w:val="00AD64E6"/>
    <w:rsid w:val="00AD6612"/>
    <w:rsid w:val="00AD6648"/>
    <w:rsid w:val="00AD6B2C"/>
    <w:rsid w:val="00AD6BB0"/>
    <w:rsid w:val="00AD73BB"/>
    <w:rsid w:val="00AD75B2"/>
    <w:rsid w:val="00AD76C5"/>
    <w:rsid w:val="00AD78E3"/>
    <w:rsid w:val="00AD7F1F"/>
    <w:rsid w:val="00AE014C"/>
    <w:rsid w:val="00AE015B"/>
    <w:rsid w:val="00AE02B8"/>
    <w:rsid w:val="00AE0D40"/>
    <w:rsid w:val="00AE0E91"/>
    <w:rsid w:val="00AE0F9F"/>
    <w:rsid w:val="00AE1071"/>
    <w:rsid w:val="00AE1290"/>
    <w:rsid w:val="00AE12EF"/>
    <w:rsid w:val="00AE17E4"/>
    <w:rsid w:val="00AE18C9"/>
    <w:rsid w:val="00AE19C6"/>
    <w:rsid w:val="00AE1A60"/>
    <w:rsid w:val="00AE1A82"/>
    <w:rsid w:val="00AE1DD6"/>
    <w:rsid w:val="00AE21A6"/>
    <w:rsid w:val="00AE2386"/>
    <w:rsid w:val="00AE254A"/>
    <w:rsid w:val="00AE2742"/>
    <w:rsid w:val="00AE2B1D"/>
    <w:rsid w:val="00AE2E1F"/>
    <w:rsid w:val="00AE2F0E"/>
    <w:rsid w:val="00AE2F7A"/>
    <w:rsid w:val="00AE3191"/>
    <w:rsid w:val="00AE34E3"/>
    <w:rsid w:val="00AE394D"/>
    <w:rsid w:val="00AE3E51"/>
    <w:rsid w:val="00AE42A6"/>
    <w:rsid w:val="00AE45A5"/>
    <w:rsid w:val="00AE4BBA"/>
    <w:rsid w:val="00AE4D37"/>
    <w:rsid w:val="00AE4ECC"/>
    <w:rsid w:val="00AE4F90"/>
    <w:rsid w:val="00AE50E6"/>
    <w:rsid w:val="00AE53C1"/>
    <w:rsid w:val="00AE5C13"/>
    <w:rsid w:val="00AE6016"/>
    <w:rsid w:val="00AE607A"/>
    <w:rsid w:val="00AE61FE"/>
    <w:rsid w:val="00AE6261"/>
    <w:rsid w:val="00AE6617"/>
    <w:rsid w:val="00AE6BD9"/>
    <w:rsid w:val="00AE7530"/>
    <w:rsid w:val="00AE7609"/>
    <w:rsid w:val="00AE7812"/>
    <w:rsid w:val="00AE78AA"/>
    <w:rsid w:val="00AE79D4"/>
    <w:rsid w:val="00AE7C2A"/>
    <w:rsid w:val="00AE7CA8"/>
    <w:rsid w:val="00AF00AF"/>
    <w:rsid w:val="00AF024F"/>
    <w:rsid w:val="00AF04F9"/>
    <w:rsid w:val="00AF05A0"/>
    <w:rsid w:val="00AF0677"/>
    <w:rsid w:val="00AF08B8"/>
    <w:rsid w:val="00AF09D2"/>
    <w:rsid w:val="00AF0C6F"/>
    <w:rsid w:val="00AF0C70"/>
    <w:rsid w:val="00AF10F4"/>
    <w:rsid w:val="00AF163A"/>
    <w:rsid w:val="00AF18DF"/>
    <w:rsid w:val="00AF1C9E"/>
    <w:rsid w:val="00AF23F4"/>
    <w:rsid w:val="00AF2568"/>
    <w:rsid w:val="00AF28A3"/>
    <w:rsid w:val="00AF2970"/>
    <w:rsid w:val="00AF2AB8"/>
    <w:rsid w:val="00AF2C22"/>
    <w:rsid w:val="00AF2C69"/>
    <w:rsid w:val="00AF3071"/>
    <w:rsid w:val="00AF386F"/>
    <w:rsid w:val="00AF3911"/>
    <w:rsid w:val="00AF3AB5"/>
    <w:rsid w:val="00AF3ACD"/>
    <w:rsid w:val="00AF40AD"/>
    <w:rsid w:val="00AF42A4"/>
    <w:rsid w:val="00AF42FB"/>
    <w:rsid w:val="00AF4544"/>
    <w:rsid w:val="00AF4816"/>
    <w:rsid w:val="00AF48B0"/>
    <w:rsid w:val="00AF4983"/>
    <w:rsid w:val="00AF4994"/>
    <w:rsid w:val="00AF4E36"/>
    <w:rsid w:val="00AF4FBD"/>
    <w:rsid w:val="00AF527D"/>
    <w:rsid w:val="00AF53E5"/>
    <w:rsid w:val="00AF54C0"/>
    <w:rsid w:val="00AF5718"/>
    <w:rsid w:val="00AF5C3F"/>
    <w:rsid w:val="00AF5C8E"/>
    <w:rsid w:val="00AF5D7F"/>
    <w:rsid w:val="00AF63EB"/>
    <w:rsid w:val="00AF6618"/>
    <w:rsid w:val="00AF685F"/>
    <w:rsid w:val="00AF69C0"/>
    <w:rsid w:val="00AF6BC1"/>
    <w:rsid w:val="00AF6BC9"/>
    <w:rsid w:val="00AF6C2C"/>
    <w:rsid w:val="00AF6D06"/>
    <w:rsid w:val="00AF7331"/>
    <w:rsid w:val="00AF7403"/>
    <w:rsid w:val="00AF76E2"/>
    <w:rsid w:val="00AF7731"/>
    <w:rsid w:val="00AF776F"/>
    <w:rsid w:val="00AF7983"/>
    <w:rsid w:val="00AF7CF8"/>
    <w:rsid w:val="00B00113"/>
    <w:rsid w:val="00B00621"/>
    <w:rsid w:val="00B009B8"/>
    <w:rsid w:val="00B010F3"/>
    <w:rsid w:val="00B0110B"/>
    <w:rsid w:val="00B0128C"/>
    <w:rsid w:val="00B01344"/>
    <w:rsid w:val="00B017B5"/>
    <w:rsid w:val="00B0186D"/>
    <w:rsid w:val="00B01952"/>
    <w:rsid w:val="00B01B14"/>
    <w:rsid w:val="00B01C0B"/>
    <w:rsid w:val="00B01C4B"/>
    <w:rsid w:val="00B01CC1"/>
    <w:rsid w:val="00B01E67"/>
    <w:rsid w:val="00B02107"/>
    <w:rsid w:val="00B02108"/>
    <w:rsid w:val="00B022AD"/>
    <w:rsid w:val="00B025C1"/>
    <w:rsid w:val="00B02900"/>
    <w:rsid w:val="00B02D60"/>
    <w:rsid w:val="00B02D9A"/>
    <w:rsid w:val="00B02F62"/>
    <w:rsid w:val="00B03215"/>
    <w:rsid w:val="00B037B8"/>
    <w:rsid w:val="00B0381A"/>
    <w:rsid w:val="00B03B96"/>
    <w:rsid w:val="00B03D40"/>
    <w:rsid w:val="00B040C3"/>
    <w:rsid w:val="00B04165"/>
    <w:rsid w:val="00B0423B"/>
    <w:rsid w:val="00B043D6"/>
    <w:rsid w:val="00B04672"/>
    <w:rsid w:val="00B04788"/>
    <w:rsid w:val="00B04800"/>
    <w:rsid w:val="00B04AF7"/>
    <w:rsid w:val="00B04B8B"/>
    <w:rsid w:val="00B04DAD"/>
    <w:rsid w:val="00B050B8"/>
    <w:rsid w:val="00B0535A"/>
    <w:rsid w:val="00B05425"/>
    <w:rsid w:val="00B05914"/>
    <w:rsid w:val="00B05DA2"/>
    <w:rsid w:val="00B060E4"/>
    <w:rsid w:val="00B06479"/>
    <w:rsid w:val="00B0651A"/>
    <w:rsid w:val="00B0690F"/>
    <w:rsid w:val="00B06B3A"/>
    <w:rsid w:val="00B06FD8"/>
    <w:rsid w:val="00B07957"/>
    <w:rsid w:val="00B07958"/>
    <w:rsid w:val="00B07AA2"/>
    <w:rsid w:val="00B07C30"/>
    <w:rsid w:val="00B07CDA"/>
    <w:rsid w:val="00B07F28"/>
    <w:rsid w:val="00B1006A"/>
    <w:rsid w:val="00B1026E"/>
    <w:rsid w:val="00B108BB"/>
    <w:rsid w:val="00B10B01"/>
    <w:rsid w:val="00B10B4F"/>
    <w:rsid w:val="00B10D16"/>
    <w:rsid w:val="00B10E4E"/>
    <w:rsid w:val="00B114E3"/>
    <w:rsid w:val="00B11C16"/>
    <w:rsid w:val="00B11F66"/>
    <w:rsid w:val="00B126EE"/>
    <w:rsid w:val="00B127F3"/>
    <w:rsid w:val="00B12A2F"/>
    <w:rsid w:val="00B12DBF"/>
    <w:rsid w:val="00B12DC4"/>
    <w:rsid w:val="00B12DF3"/>
    <w:rsid w:val="00B130BD"/>
    <w:rsid w:val="00B1340F"/>
    <w:rsid w:val="00B135A0"/>
    <w:rsid w:val="00B13733"/>
    <w:rsid w:val="00B13860"/>
    <w:rsid w:val="00B13AFB"/>
    <w:rsid w:val="00B13B01"/>
    <w:rsid w:val="00B13FED"/>
    <w:rsid w:val="00B1433E"/>
    <w:rsid w:val="00B14449"/>
    <w:rsid w:val="00B14620"/>
    <w:rsid w:val="00B14DDE"/>
    <w:rsid w:val="00B14F4F"/>
    <w:rsid w:val="00B1552E"/>
    <w:rsid w:val="00B155D0"/>
    <w:rsid w:val="00B1631A"/>
    <w:rsid w:val="00B16689"/>
    <w:rsid w:val="00B16998"/>
    <w:rsid w:val="00B16C7B"/>
    <w:rsid w:val="00B16D5E"/>
    <w:rsid w:val="00B16F4E"/>
    <w:rsid w:val="00B175C3"/>
    <w:rsid w:val="00B1775D"/>
    <w:rsid w:val="00B178E4"/>
    <w:rsid w:val="00B1793E"/>
    <w:rsid w:val="00B17984"/>
    <w:rsid w:val="00B17ABE"/>
    <w:rsid w:val="00B17B9C"/>
    <w:rsid w:val="00B17EC3"/>
    <w:rsid w:val="00B20454"/>
    <w:rsid w:val="00B205F0"/>
    <w:rsid w:val="00B20755"/>
    <w:rsid w:val="00B20900"/>
    <w:rsid w:val="00B2095B"/>
    <w:rsid w:val="00B20AC6"/>
    <w:rsid w:val="00B20EA1"/>
    <w:rsid w:val="00B21544"/>
    <w:rsid w:val="00B219B7"/>
    <w:rsid w:val="00B21B2B"/>
    <w:rsid w:val="00B21B75"/>
    <w:rsid w:val="00B2219A"/>
    <w:rsid w:val="00B22584"/>
    <w:rsid w:val="00B22811"/>
    <w:rsid w:val="00B23030"/>
    <w:rsid w:val="00B2378D"/>
    <w:rsid w:val="00B2391B"/>
    <w:rsid w:val="00B23DCE"/>
    <w:rsid w:val="00B23F6D"/>
    <w:rsid w:val="00B2459C"/>
    <w:rsid w:val="00B249F4"/>
    <w:rsid w:val="00B24FF3"/>
    <w:rsid w:val="00B255F0"/>
    <w:rsid w:val="00B25E2F"/>
    <w:rsid w:val="00B25F4D"/>
    <w:rsid w:val="00B25F75"/>
    <w:rsid w:val="00B260AA"/>
    <w:rsid w:val="00B2613B"/>
    <w:rsid w:val="00B261DA"/>
    <w:rsid w:val="00B268FC"/>
    <w:rsid w:val="00B26912"/>
    <w:rsid w:val="00B26B25"/>
    <w:rsid w:val="00B26B2A"/>
    <w:rsid w:val="00B26FB1"/>
    <w:rsid w:val="00B270D0"/>
    <w:rsid w:val="00B271F7"/>
    <w:rsid w:val="00B27442"/>
    <w:rsid w:val="00B27444"/>
    <w:rsid w:val="00B2757B"/>
    <w:rsid w:val="00B27686"/>
    <w:rsid w:val="00B2770A"/>
    <w:rsid w:val="00B27949"/>
    <w:rsid w:val="00B27A37"/>
    <w:rsid w:val="00B27D0C"/>
    <w:rsid w:val="00B305DA"/>
    <w:rsid w:val="00B30CA6"/>
    <w:rsid w:val="00B30FA9"/>
    <w:rsid w:val="00B313B6"/>
    <w:rsid w:val="00B31401"/>
    <w:rsid w:val="00B31B72"/>
    <w:rsid w:val="00B31F99"/>
    <w:rsid w:val="00B3206D"/>
    <w:rsid w:val="00B3208B"/>
    <w:rsid w:val="00B3240D"/>
    <w:rsid w:val="00B324E1"/>
    <w:rsid w:val="00B325B5"/>
    <w:rsid w:val="00B3287B"/>
    <w:rsid w:val="00B32D9D"/>
    <w:rsid w:val="00B32E04"/>
    <w:rsid w:val="00B32EC1"/>
    <w:rsid w:val="00B3301D"/>
    <w:rsid w:val="00B339B1"/>
    <w:rsid w:val="00B33D8D"/>
    <w:rsid w:val="00B33F27"/>
    <w:rsid w:val="00B3420D"/>
    <w:rsid w:val="00B34794"/>
    <w:rsid w:val="00B34BB0"/>
    <w:rsid w:val="00B34D33"/>
    <w:rsid w:val="00B34F98"/>
    <w:rsid w:val="00B353FB"/>
    <w:rsid w:val="00B35885"/>
    <w:rsid w:val="00B359DE"/>
    <w:rsid w:val="00B35D19"/>
    <w:rsid w:val="00B35E30"/>
    <w:rsid w:val="00B360B4"/>
    <w:rsid w:val="00B360CF"/>
    <w:rsid w:val="00B3621D"/>
    <w:rsid w:val="00B363B2"/>
    <w:rsid w:val="00B36734"/>
    <w:rsid w:val="00B36BA1"/>
    <w:rsid w:val="00B36DCC"/>
    <w:rsid w:val="00B36F26"/>
    <w:rsid w:val="00B37191"/>
    <w:rsid w:val="00B37260"/>
    <w:rsid w:val="00B37513"/>
    <w:rsid w:val="00B377FB"/>
    <w:rsid w:val="00B3784D"/>
    <w:rsid w:val="00B37A02"/>
    <w:rsid w:val="00B37A5A"/>
    <w:rsid w:val="00B37D8C"/>
    <w:rsid w:val="00B37E93"/>
    <w:rsid w:val="00B4012A"/>
    <w:rsid w:val="00B404E3"/>
    <w:rsid w:val="00B40818"/>
    <w:rsid w:val="00B40871"/>
    <w:rsid w:val="00B40AFE"/>
    <w:rsid w:val="00B40B40"/>
    <w:rsid w:val="00B40B97"/>
    <w:rsid w:val="00B40E9C"/>
    <w:rsid w:val="00B40EAD"/>
    <w:rsid w:val="00B41373"/>
    <w:rsid w:val="00B413A3"/>
    <w:rsid w:val="00B4142F"/>
    <w:rsid w:val="00B41942"/>
    <w:rsid w:val="00B41AEA"/>
    <w:rsid w:val="00B41EC3"/>
    <w:rsid w:val="00B42353"/>
    <w:rsid w:val="00B428C2"/>
    <w:rsid w:val="00B42C99"/>
    <w:rsid w:val="00B42E25"/>
    <w:rsid w:val="00B42E34"/>
    <w:rsid w:val="00B42F08"/>
    <w:rsid w:val="00B432D1"/>
    <w:rsid w:val="00B4331F"/>
    <w:rsid w:val="00B433F5"/>
    <w:rsid w:val="00B434BB"/>
    <w:rsid w:val="00B4368B"/>
    <w:rsid w:val="00B43BB3"/>
    <w:rsid w:val="00B43FEB"/>
    <w:rsid w:val="00B44031"/>
    <w:rsid w:val="00B44097"/>
    <w:rsid w:val="00B44D63"/>
    <w:rsid w:val="00B44F08"/>
    <w:rsid w:val="00B452EB"/>
    <w:rsid w:val="00B457F0"/>
    <w:rsid w:val="00B45A72"/>
    <w:rsid w:val="00B45B05"/>
    <w:rsid w:val="00B45F2E"/>
    <w:rsid w:val="00B45F67"/>
    <w:rsid w:val="00B45F8A"/>
    <w:rsid w:val="00B46386"/>
    <w:rsid w:val="00B46F34"/>
    <w:rsid w:val="00B472AD"/>
    <w:rsid w:val="00B47957"/>
    <w:rsid w:val="00B47DF7"/>
    <w:rsid w:val="00B50180"/>
    <w:rsid w:val="00B5032D"/>
    <w:rsid w:val="00B50D01"/>
    <w:rsid w:val="00B50E7D"/>
    <w:rsid w:val="00B5101C"/>
    <w:rsid w:val="00B516F5"/>
    <w:rsid w:val="00B51A41"/>
    <w:rsid w:val="00B51A6A"/>
    <w:rsid w:val="00B51D14"/>
    <w:rsid w:val="00B51F25"/>
    <w:rsid w:val="00B52476"/>
    <w:rsid w:val="00B525ED"/>
    <w:rsid w:val="00B5277C"/>
    <w:rsid w:val="00B52A48"/>
    <w:rsid w:val="00B52A5E"/>
    <w:rsid w:val="00B52D54"/>
    <w:rsid w:val="00B52E5B"/>
    <w:rsid w:val="00B52E8C"/>
    <w:rsid w:val="00B52ECB"/>
    <w:rsid w:val="00B52F1A"/>
    <w:rsid w:val="00B53495"/>
    <w:rsid w:val="00B5367B"/>
    <w:rsid w:val="00B5367F"/>
    <w:rsid w:val="00B536EC"/>
    <w:rsid w:val="00B537EF"/>
    <w:rsid w:val="00B538F6"/>
    <w:rsid w:val="00B5401E"/>
    <w:rsid w:val="00B541C3"/>
    <w:rsid w:val="00B54B62"/>
    <w:rsid w:val="00B54C5D"/>
    <w:rsid w:val="00B555BC"/>
    <w:rsid w:val="00B55B28"/>
    <w:rsid w:val="00B55C66"/>
    <w:rsid w:val="00B55FC4"/>
    <w:rsid w:val="00B5605D"/>
    <w:rsid w:val="00B56269"/>
    <w:rsid w:val="00B562B8"/>
    <w:rsid w:val="00B56C3E"/>
    <w:rsid w:val="00B56E17"/>
    <w:rsid w:val="00B56EED"/>
    <w:rsid w:val="00B56FF7"/>
    <w:rsid w:val="00B57221"/>
    <w:rsid w:val="00B576BA"/>
    <w:rsid w:val="00B577F0"/>
    <w:rsid w:val="00B57EEC"/>
    <w:rsid w:val="00B57F0D"/>
    <w:rsid w:val="00B57FBF"/>
    <w:rsid w:val="00B6038B"/>
    <w:rsid w:val="00B60534"/>
    <w:rsid w:val="00B60A8D"/>
    <w:rsid w:val="00B615F6"/>
    <w:rsid w:val="00B6238C"/>
    <w:rsid w:val="00B624D1"/>
    <w:rsid w:val="00B62739"/>
    <w:rsid w:val="00B62C2C"/>
    <w:rsid w:val="00B62FDE"/>
    <w:rsid w:val="00B633A3"/>
    <w:rsid w:val="00B63C15"/>
    <w:rsid w:val="00B63E40"/>
    <w:rsid w:val="00B63F5F"/>
    <w:rsid w:val="00B64251"/>
    <w:rsid w:val="00B644D6"/>
    <w:rsid w:val="00B64928"/>
    <w:rsid w:val="00B64AD4"/>
    <w:rsid w:val="00B64B37"/>
    <w:rsid w:val="00B64B71"/>
    <w:rsid w:val="00B64B8D"/>
    <w:rsid w:val="00B65412"/>
    <w:rsid w:val="00B6580B"/>
    <w:rsid w:val="00B65D1C"/>
    <w:rsid w:val="00B65E28"/>
    <w:rsid w:val="00B65FDD"/>
    <w:rsid w:val="00B66363"/>
    <w:rsid w:val="00B6690E"/>
    <w:rsid w:val="00B669F8"/>
    <w:rsid w:val="00B66D8D"/>
    <w:rsid w:val="00B66D93"/>
    <w:rsid w:val="00B66E38"/>
    <w:rsid w:val="00B67041"/>
    <w:rsid w:val="00B670D8"/>
    <w:rsid w:val="00B6768F"/>
    <w:rsid w:val="00B677DE"/>
    <w:rsid w:val="00B67BFD"/>
    <w:rsid w:val="00B67C47"/>
    <w:rsid w:val="00B67C4B"/>
    <w:rsid w:val="00B67FEA"/>
    <w:rsid w:val="00B70420"/>
    <w:rsid w:val="00B70523"/>
    <w:rsid w:val="00B705F7"/>
    <w:rsid w:val="00B705FF"/>
    <w:rsid w:val="00B708B3"/>
    <w:rsid w:val="00B70962"/>
    <w:rsid w:val="00B70A1C"/>
    <w:rsid w:val="00B70A68"/>
    <w:rsid w:val="00B70F89"/>
    <w:rsid w:val="00B710F4"/>
    <w:rsid w:val="00B71613"/>
    <w:rsid w:val="00B7169B"/>
    <w:rsid w:val="00B71BB7"/>
    <w:rsid w:val="00B71D83"/>
    <w:rsid w:val="00B71EAF"/>
    <w:rsid w:val="00B72057"/>
    <w:rsid w:val="00B72343"/>
    <w:rsid w:val="00B7243B"/>
    <w:rsid w:val="00B72F2A"/>
    <w:rsid w:val="00B737CA"/>
    <w:rsid w:val="00B737D0"/>
    <w:rsid w:val="00B73885"/>
    <w:rsid w:val="00B73E58"/>
    <w:rsid w:val="00B74264"/>
    <w:rsid w:val="00B74A88"/>
    <w:rsid w:val="00B74AD4"/>
    <w:rsid w:val="00B74C7E"/>
    <w:rsid w:val="00B7508C"/>
    <w:rsid w:val="00B75108"/>
    <w:rsid w:val="00B75130"/>
    <w:rsid w:val="00B760AF"/>
    <w:rsid w:val="00B766D4"/>
    <w:rsid w:val="00B76D64"/>
    <w:rsid w:val="00B7705A"/>
    <w:rsid w:val="00B7710F"/>
    <w:rsid w:val="00B77B82"/>
    <w:rsid w:val="00B805FC"/>
    <w:rsid w:val="00B8064F"/>
    <w:rsid w:val="00B8103A"/>
    <w:rsid w:val="00B818B2"/>
    <w:rsid w:val="00B81ADF"/>
    <w:rsid w:val="00B81B82"/>
    <w:rsid w:val="00B82540"/>
    <w:rsid w:val="00B828C9"/>
    <w:rsid w:val="00B82948"/>
    <w:rsid w:val="00B82994"/>
    <w:rsid w:val="00B829E4"/>
    <w:rsid w:val="00B82A01"/>
    <w:rsid w:val="00B82B16"/>
    <w:rsid w:val="00B82FFF"/>
    <w:rsid w:val="00B83118"/>
    <w:rsid w:val="00B83157"/>
    <w:rsid w:val="00B831E5"/>
    <w:rsid w:val="00B83451"/>
    <w:rsid w:val="00B83574"/>
    <w:rsid w:val="00B8380A"/>
    <w:rsid w:val="00B83911"/>
    <w:rsid w:val="00B83AC2"/>
    <w:rsid w:val="00B83D1E"/>
    <w:rsid w:val="00B83EE6"/>
    <w:rsid w:val="00B84196"/>
    <w:rsid w:val="00B849EF"/>
    <w:rsid w:val="00B84F96"/>
    <w:rsid w:val="00B85293"/>
    <w:rsid w:val="00B85779"/>
    <w:rsid w:val="00B857BF"/>
    <w:rsid w:val="00B8583F"/>
    <w:rsid w:val="00B85C32"/>
    <w:rsid w:val="00B85C37"/>
    <w:rsid w:val="00B85DD8"/>
    <w:rsid w:val="00B85E3B"/>
    <w:rsid w:val="00B85E9D"/>
    <w:rsid w:val="00B85F44"/>
    <w:rsid w:val="00B860C6"/>
    <w:rsid w:val="00B86875"/>
    <w:rsid w:val="00B86A6F"/>
    <w:rsid w:val="00B86ACB"/>
    <w:rsid w:val="00B86C2F"/>
    <w:rsid w:val="00B86C46"/>
    <w:rsid w:val="00B86E2F"/>
    <w:rsid w:val="00B86E4A"/>
    <w:rsid w:val="00B872B4"/>
    <w:rsid w:val="00B8778B"/>
    <w:rsid w:val="00B900B4"/>
    <w:rsid w:val="00B90538"/>
    <w:rsid w:val="00B90731"/>
    <w:rsid w:val="00B90CB3"/>
    <w:rsid w:val="00B90E61"/>
    <w:rsid w:val="00B91346"/>
    <w:rsid w:val="00B919D5"/>
    <w:rsid w:val="00B91AED"/>
    <w:rsid w:val="00B91C62"/>
    <w:rsid w:val="00B92005"/>
    <w:rsid w:val="00B9228A"/>
    <w:rsid w:val="00B92476"/>
    <w:rsid w:val="00B929F2"/>
    <w:rsid w:val="00B93143"/>
    <w:rsid w:val="00B93844"/>
    <w:rsid w:val="00B93C49"/>
    <w:rsid w:val="00B94266"/>
    <w:rsid w:val="00B94786"/>
    <w:rsid w:val="00B94829"/>
    <w:rsid w:val="00B94944"/>
    <w:rsid w:val="00B94A1A"/>
    <w:rsid w:val="00B95B82"/>
    <w:rsid w:val="00B95E6C"/>
    <w:rsid w:val="00B95F6F"/>
    <w:rsid w:val="00B96406"/>
    <w:rsid w:val="00B96414"/>
    <w:rsid w:val="00B964B7"/>
    <w:rsid w:val="00B96940"/>
    <w:rsid w:val="00B96A05"/>
    <w:rsid w:val="00B96D18"/>
    <w:rsid w:val="00B96ED7"/>
    <w:rsid w:val="00B97194"/>
    <w:rsid w:val="00B97197"/>
    <w:rsid w:val="00B9721C"/>
    <w:rsid w:val="00B97492"/>
    <w:rsid w:val="00B97611"/>
    <w:rsid w:val="00B97956"/>
    <w:rsid w:val="00BA04B2"/>
    <w:rsid w:val="00BA050D"/>
    <w:rsid w:val="00BA06AD"/>
    <w:rsid w:val="00BA080B"/>
    <w:rsid w:val="00BA09AC"/>
    <w:rsid w:val="00BA0C4C"/>
    <w:rsid w:val="00BA0F26"/>
    <w:rsid w:val="00BA0F33"/>
    <w:rsid w:val="00BA0F34"/>
    <w:rsid w:val="00BA10B3"/>
    <w:rsid w:val="00BA16BA"/>
    <w:rsid w:val="00BA1716"/>
    <w:rsid w:val="00BA2072"/>
    <w:rsid w:val="00BA2354"/>
    <w:rsid w:val="00BA26A9"/>
    <w:rsid w:val="00BA29CF"/>
    <w:rsid w:val="00BA2A77"/>
    <w:rsid w:val="00BA2A8A"/>
    <w:rsid w:val="00BA33A8"/>
    <w:rsid w:val="00BA3A93"/>
    <w:rsid w:val="00BA40D9"/>
    <w:rsid w:val="00BA40FC"/>
    <w:rsid w:val="00BA4594"/>
    <w:rsid w:val="00BA48AE"/>
    <w:rsid w:val="00BA4B37"/>
    <w:rsid w:val="00BA558B"/>
    <w:rsid w:val="00BA56DC"/>
    <w:rsid w:val="00BA5C44"/>
    <w:rsid w:val="00BA5D34"/>
    <w:rsid w:val="00BA6245"/>
    <w:rsid w:val="00BA62E6"/>
    <w:rsid w:val="00BA63A9"/>
    <w:rsid w:val="00BA640D"/>
    <w:rsid w:val="00BA65BA"/>
    <w:rsid w:val="00BA6CFD"/>
    <w:rsid w:val="00BA7234"/>
    <w:rsid w:val="00BA75F0"/>
    <w:rsid w:val="00BA7886"/>
    <w:rsid w:val="00BA7BE9"/>
    <w:rsid w:val="00BA7D5A"/>
    <w:rsid w:val="00BA7E6B"/>
    <w:rsid w:val="00BB0302"/>
    <w:rsid w:val="00BB08F7"/>
    <w:rsid w:val="00BB0912"/>
    <w:rsid w:val="00BB0D6A"/>
    <w:rsid w:val="00BB1014"/>
    <w:rsid w:val="00BB1231"/>
    <w:rsid w:val="00BB14B5"/>
    <w:rsid w:val="00BB14BA"/>
    <w:rsid w:val="00BB16D8"/>
    <w:rsid w:val="00BB17CE"/>
    <w:rsid w:val="00BB1B0B"/>
    <w:rsid w:val="00BB1EA6"/>
    <w:rsid w:val="00BB1ED5"/>
    <w:rsid w:val="00BB269A"/>
    <w:rsid w:val="00BB2A0A"/>
    <w:rsid w:val="00BB3132"/>
    <w:rsid w:val="00BB315C"/>
    <w:rsid w:val="00BB3859"/>
    <w:rsid w:val="00BB3936"/>
    <w:rsid w:val="00BB3A45"/>
    <w:rsid w:val="00BB3A64"/>
    <w:rsid w:val="00BB3D86"/>
    <w:rsid w:val="00BB3E21"/>
    <w:rsid w:val="00BB4384"/>
    <w:rsid w:val="00BB43A8"/>
    <w:rsid w:val="00BB4635"/>
    <w:rsid w:val="00BB4662"/>
    <w:rsid w:val="00BB4A39"/>
    <w:rsid w:val="00BB4B58"/>
    <w:rsid w:val="00BB4C4E"/>
    <w:rsid w:val="00BB5496"/>
    <w:rsid w:val="00BB559C"/>
    <w:rsid w:val="00BB55BA"/>
    <w:rsid w:val="00BB56FC"/>
    <w:rsid w:val="00BB58B0"/>
    <w:rsid w:val="00BB590A"/>
    <w:rsid w:val="00BB5C37"/>
    <w:rsid w:val="00BB5C7E"/>
    <w:rsid w:val="00BB5D7B"/>
    <w:rsid w:val="00BB60E7"/>
    <w:rsid w:val="00BB646A"/>
    <w:rsid w:val="00BB6493"/>
    <w:rsid w:val="00BB64FF"/>
    <w:rsid w:val="00BB6A35"/>
    <w:rsid w:val="00BB6CAC"/>
    <w:rsid w:val="00BB71F7"/>
    <w:rsid w:val="00BB72BE"/>
    <w:rsid w:val="00BB75F1"/>
    <w:rsid w:val="00BB7768"/>
    <w:rsid w:val="00BB7952"/>
    <w:rsid w:val="00BB7F71"/>
    <w:rsid w:val="00BC0223"/>
    <w:rsid w:val="00BC0597"/>
    <w:rsid w:val="00BC0A6F"/>
    <w:rsid w:val="00BC0D06"/>
    <w:rsid w:val="00BC0E28"/>
    <w:rsid w:val="00BC1110"/>
    <w:rsid w:val="00BC1F54"/>
    <w:rsid w:val="00BC22A2"/>
    <w:rsid w:val="00BC2EAB"/>
    <w:rsid w:val="00BC327E"/>
    <w:rsid w:val="00BC34C5"/>
    <w:rsid w:val="00BC354A"/>
    <w:rsid w:val="00BC3579"/>
    <w:rsid w:val="00BC35F2"/>
    <w:rsid w:val="00BC3D56"/>
    <w:rsid w:val="00BC3FD4"/>
    <w:rsid w:val="00BC422A"/>
    <w:rsid w:val="00BC4265"/>
    <w:rsid w:val="00BC4270"/>
    <w:rsid w:val="00BC4552"/>
    <w:rsid w:val="00BC4ABE"/>
    <w:rsid w:val="00BC4D64"/>
    <w:rsid w:val="00BC4E4D"/>
    <w:rsid w:val="00BC4EAD"/>
    <w:rsid w:val="00BC5032"/>
    <w:rsid w:val="00BC5057"/>
    <w:rsid w:val="00BC55A2"/>
    <w:rsid w:val="00BC5745"/>
    <w:rsid w:val="00BC62D5"/>
    <w:rsid w:val="00BC6A55"/>
    <w:rsid w:val="00BC6A96"/>
    <w:rsid w:val="00BC74E8"/>
    <w:rsid w:val="00BC761E"/>
    <w:rsid w:val="00BC784C"/>
    <w:rsid w:val="00BC7A11"/>
    <w:rsid w:val="00BC7A3C"/>
    <w:rsid w:val="00BC7BC0"/>
    <w:rsid w:val="00BC7C2A"/>
    <w:rsid w:val="00BC7F37"/>
    <w:rsid w:val="00BD006D"/>
    <w:rsid w:val="00BD010C"/>
    <w:rsid w:val="00BD02F6"/>
    <w:rsid w:val="00BD09C7"/>
    <w:rsid w:val="00BD0DC2"/>
    <w:rsid w:val="00BD0E07"/>
    <w:rsid w:val="00BD1055"/>
    <w:rsid w:val="00BD12C1"/>
    <w:rsid w:val="00BD1828"/>
    <w:rsid w:val="00BD18E3"/>
    <w:rsid w:val="00BD1B97"/>
    <w:rsid w:val="00BD2185"/>
    <w:rsid w:val="00BD2195"/>
    <w:rsid w:val="00BD2268"/>
    <w:rsid w:val="00BD2442"/>
    <w:rsid w:val="00BD24FC"/>
    <w:rsid w:val="00BD26E6"/>
    <w:rsid w:val="00BD2A30"/>
    <w:rsid w:val="00BD2E41"/>
    <w:rsid w:val="00BD39EE"/>
    <w:rsid w:val="00BD40DE"/>
    <w:rsid w:val="00BD419E"/>
    <w:rsid w:val="00BD491A"/>
    <w:rsid w:val="00BD4A12"/>
    <w:rsid w:val="00BD50D5"/>
    <w:rsid w:val="00BD51AD"/>
    <w:rsid w:val="00BD51FB"/>
    <w:rsid w:val="00BD567E"/>
    <w:rsid w:val="00BD5A36"/>
    <w:rsid w:val="00BD67AF"/>
    <w:rsid w:val="00BD6A1E"/>
    <w:rsid w:val="00BD6A31"/>
    <w:rsid w:val="00BD6AD8"/>
    <w:rsid w:val="00BD6D1D"/>
    <w:rsid w:val="00BD73C7"/>
    <w:rsid w:val="00BD7BAB"/>
    <w:rsid w:val="00BD7E54"/>
    <w:rsid w:val="00BD7FDA"/>
    <w:rsid w:val="00BE002C"/>
    <w:rsid w:val="00BE00A5"/>
    <w:rsid w:val="00BE0250"/>
    <w:rsid w:val="00BE027B"/>
    <w:rsid w:val="00BE02E5"/>
    <w:rsid w:val="00BE0386"/>
    <w:rsid w:val="00BE05E7"/>
    <w:rsid w:val="00BE0D6E"/>
    <w:rsid w:val="00BE118C"/>
    <w:rsid w:val="00BE1391"/>
    <w:rsid w:val="00BE169C"/>
    <w:rsid w:val="00BE1E24"/>
    <w:rsid w:val="00BE22DE"/>
    <w:rsid w:val="00BE25FC"/>
    <w:rsid w:val="00BE269C"/>
    <w:rsid w:val="00BE280A"/>
    <w:rsid w:val="00BE2987"/>
    <w:rsid w:val="00BE2A90"/>
    <w:rsid w:val="00BE2CD7"/>
    <w:rsid w:val="00BE337D"/>
    <w:rsid w:val="00BE37D1"/>
    <w:rsid w:val="00BE3A13"/>
    <w:rsid w:val="00BE3CD9"/>
    <w:rsid w:val="00BE3D48"/>
    <w:rsid w:val="00BE3EE0"/>
    <w:rsid w:val="00BE4568"/>
    <w:rsid w:val="00BE4C0D"/>
    <w:rsid w:val="00BE4D1E"/>
    <w:rsid w:val="00BE4DF2"/>
    <w:rsid w:val="00BE51CD"/>
    <w:rsid w:val="00BE5A15"/>
    <w:rsid w:val="00BE5DEA"/>
    <w:rsid w:val="00BE5ECC"/>
    <w:rsid w:val="00BE6004"/>
    <w:rsid w:val="00BE6193"/>
    <w:rsid w:val="00BE624D"/>
    <w:rsid w:val="00BE6475"/>
    <w:rsid w:val="00BE68FF"/>
    <w:rsid w:val="00BE707B"/>
    <w:rsid w:val="00BE7588"/>
    <w:rsid w:val="00BE77BD"/>
    <w:rsid w:val="00BE78D3"/>
    <w:rsid w:val="00BE7A7A"/>
    <w:rsid w:val="00BE7AF0"/>
    <w:rsid w:val="00BE7B66"/>
    <w:rsid w:val="00BE7D2A"/>
    <w:rsid w:val="00BE7D2C"/>
    <w:rsid w:val="00BE7D2D"/>
    <w:rsid w:val="00BF0267"/>
    <w:rsid w:val="00BF088E"/>
    <w:rsid w:val="00BF09B3"/>
    <w:rsid w:val="00BF0D60"/>
    <w:rsid w:val="00BF0FD6"/>
    <w:rsid w:val="00BF18F2"/>
    <w:rsid w:val="00BF1B28"/>
    <w:rsid w:val="00BF1EA9"/>
    <w:rsid w:val="00BF1EB5"/>
    <w:rsid w:val="00BF216E"/>
    <w:rsid w:val="00BF2400"/>
    <w:rsid w:val="00BF26E1"/>
    <w:rsid w:val="00BF28B5"/>
    <w:rsid w:val="00BF292B"/>
    <w:rsid w:val="00BF2DCB"/>
    <w:rsid w:val="00BF3512"/>
    <w:rsid w:val="00BF35B9"/>
    <w:rsid w:val="00BF394C"/>
    <w:rsid w:val="00BF3A94"/>
    <w:rsid w:val="00BF40D5"/>
    <w:rsid w:val="00BF4D1D"/>
    <w:rsid w:val="00BF4D2E"/>
    <w:rsid w:val="00BF4EB9"/>
    <w:rsid w:val="00BF5201"/>
    <w:rsid w:val="00BF53B9"/>
    <w:rsid w:val="00BF54A0"/>
    <w:rsid w:val="00BF54C9"/>
    <w:rsid w:val="00BF59DF"/>
    <w:rsid w:val="00BF6037"/>
    <w:rsid w:val="00BF63EB"/>
    <w:rsid w:val="00BF6518"/>
    <w:rsid w:val="00BF65B6"/>
    <w:rsid w:val="00BF6B1E"/>
    <w:rsid w:val="00BF6E71"/>
    <w:rsid w:val="00BF6E90"/>
    <w:rsid w:val="00BF7F1B"/>
    <w:rsid w:val="00BF7F5F"/>
    <w:rsid w:val="00C000EF"/>
    <w:rsid w:val="00C002C2"/>
    <w:rsid w:val="00C005C3"/>
    <w:rsid w:val="00C00904"/>
    <w:rsid w:val="00C00AAB"/>
    <w:rsid w:val="00C00AC7"/>
    <w:rsid w:val="00C00B8A"/>
    <w:rsid w:val="00C00B92"/>
    <w:rsid w:val="00C00E5D"/>
    <w:rsid w:val="00C00E7F"/>
    <w:rsid w:val="00C00FC2"/>
    <w:rsid w:val="00C010CC"/>
    <w:rsid w:val="00C012A3"/>
    <w:rsid w:val="00C014CA"/>
    <w:rsid w:val="00C01876"/>
    <w:rsid w:val="00C01F02"/>
    <w:rsid w:val="00C020ED"/>
    <w:rsid w:val="00C021F4"/>
    <w:rsid w:val="00C02271"/>
    <w:rsid w:val="00C0248E"/>
    <w:rsid w:val="00C0265F"/>
    <w:rsid w:val="00C026E7"/>
    <w:rsid w:val="00C02EBF"/>
    <w:rsid w:val="00C02F3D"/>
    <w:rsid w:val="00C034AB"/>
    <w:rsid w:val="00C0356D"/>
    <w:rsid w:val="00C03763"/>
    <w:rsid w:val="00C03D5B"/>
    <w:rsid w:val="00C03E7A"/>
    <w:rsid w:val="00C042F0"/>
    <w:rsid w:val="00C04436"/>
    <w:rsid w:val="00C044E4"/>
    <w:rsid w:val="00C045F7"/>
    <w:rsid w:val="00C04E9E"/>
    <w:rsid w:val="00C04F5A"/>
    <w:rsid w:val="00C051DB"/>
    <w:rsid w:val="00C053B3"/>
    <w:rsid w:val="00C05D09"/>
    <w:rsid w:val="00C05D2E"/>
    <w:rsid w:val="00C05E1F"/>
    <w:rsid w:val="00C05EBF"/>
    <w:rsid w:val="00C0668A"/>
    <w:rsid w:val="00C06692"/>
    <w:rsid w:val="00C066F5"/>
    <w:rsid w:val="00C0680C"/>
    <w:rsid w:val="00C06C11"/>
    <w:rsid w:val="00C06C29"/>
    <w:rsid w:val="00C06D68"/>
    <w:rsid w:val="00C06FE2"/>
    <w:rsid w:val="00C0743F"/>
    <w:rsid w:val="00C074CF"/>
    <w:rsid w:val="00C07797"/>
    <w:rsid w:val="00C07926"/>
    <w:rsid w:val="00C07932"/>
    <w:rsid w:val="00C07A99"/>
    <w:rsid w:val="00C07C1A"/>
    <w:rsid w:val="00C100EE"/>
    <w:rsid w:val="00C10289"/>
    <w:rsid w:val="00C10839"/>
    <w:rsid w:val="00C10865"/>
    <w:rsid w:val="00C11226"/>
    <w:rsid w:val="00C11272"/>
    <w:rsid w:val="00C11340"/>
    <w:rsid w:val="00C11861"/>
    <w:rsid w:val="00C11BAA"/>
    <w:rsid w:val="00C11BFD"/>
    <w:rsid w:val="00C125A1"/>
    <w:rsid w:val="00C1267E"/>
    <w:rsid w:val="00C12821"/>
    <w:rsid w:val="00C129F4"/>
    <w:rsid w:val="00C12CDC"/>
    <w:rsid w:val="00C1338B"/>
    <w:rsid w:val="00C13C5E"/>
    <w:rsid w:val="00C13CA8"/>
    <w:rsid w:val="00C13FE7"/>
    <w:rsid w:val="00C14071"/>
    <w:rsid w:val="00C140FE"/>
    <w:rsid w:val="00C145E6"/>
    <w:rsid w:val="00C146FC"/>
    <w:rsid w:val="00C14844"/>
    <w:rsid w:val="00C14AE8"/>
    <w:rsid w:val="00C1582A"/>
    <w:rsid w:val="00C15859"/>
    <w:rsid w:val="00C15883"/>
    <w:rsid w:val="00C15E03"/>
    <w:rsid w:val="00C15E91"/>
    <w:rsid w:val="00C16169"/>
    <w:rsid w:val="00C162AE"/>
    <w:rsid w:val="00C1630B"/>
    <w:rsid w:val="00C16400"/>
    <w:rsid w:val="00C1640C"/>
    <w:rsid w:val="00C16778"/>
    <w:rsid w:val="00C16781"/>
    <w:rsid w:val="00C167D1"/>
    <w:rsid w:val="00C16AEA"/>
    <w:rsid w:val="00C16BF1"/>
    <w:rsid w:val="00C16E81"/>
    <w:rsid w:val="00C175F7"/>
    <w:rsid w:val="00C1788D"/>
    <w:rsid w:val="00C178F2"/>
    <w:rsid w:val="00C17E98"/>
    <w:rsid w:val="00C201DD"/>
    <w:rsid w:val="00C20309"/>
    <w:rsid w:val="00C204E3"/>
    <w:rsid w:val="00C20743"/>
    <w:rsid w:val="00C20A5B"/>
    <w:rsid w:val="00C20D73"/>
    <w:rsid w:val="00C20EAD"/>
    <w:rsid w:val="00C20EB8"/>
    <w:rsid w:val="00C2121B"/>
    <w:rsid w:val="00C213AF"/>
    <w:rsid w:val="00C2154F"/>
    <w:rsid w:val="00C21A25"/>
    <w:rsid w:val="00C21C63"/>
    <w:rsid w:val="00C21E09"/>
    <w:rsid w:val="00C22241"/>
    <w:rsid w:val="00C22ACD"/>
    <w:rsid w:val="00C22B2F"/>
    <w:rsid w:val="00C22E94"/>
    <w:rsid w:val="00C22F3A"/>
    <w:rsid w:val="00C230B9"/>
    <w:rsid w:val="00C23315"/>
    <w:rsid w:val="00C23339"/>
    <w:rsid w:val="00C23980"/>
    <w:rsid w:val="00C23B86"/>
    <w:rsid w:val="00C23CA5"/>
    <w:rsid w:val="00C23DD1"/>
    <w:rsid w:val="00C2484C"/>
    <w:rsid w:val="00C24CCB"/>
    <w:rsid w:val="00C24D0A"/>
    <w:rsid w:val="00C24F44"/>
    <w:rsid w:val="00C25058"/>
    <w:rsid w:val="00C25141"/>
    <w:rsid w:val="00C251E5"/>
    <w:rsid w:val="00C2568F"/>
    <w:rsid w:val="00C259D2"/>
    <w:rsid w:val="00C25AA0"/>
    <w:rsid w:val="00C25BCC"/>
    <w:rsid w:val="00C25F6F"/>
    <w:rsid w:val="00C26223"/>
    <w:rsid w:val="00C26527"/>
    <w:rsid w:val="00C26589"/>
    <w:rsid w:val="00C266C1"/>
    <w:rsid w:val="00C26D61"/>
    <w:rsid w:val="00C26DA4"/>
    <w:rsid w:val="00C26F50"/>
    <w:rsid w:val="00C2720E"/>
    <w:rsid w:val="00C2734D"/>
    <w:rsid w:val="00C274C2"/>
    <w:rsid w:val="00C27612"/>
    <w:rsid w:val="00C279FC"/>
    <w:rsid w:val="00C27AFF"/>
    <w:rsid w:val="00C27E56"/>
    <w:rsid w:val="00C27E9E"/>
    <w:rsid w:val="00C27F65"/>
    <w:rsid w:val="00C300BD"/>
    <w:rsid w:val="00C3016E"/>
    <w:rsid w:val="00C30217"/>
    <w:rsid w:val="00C307A0"/>
    <w:rsid w:val="00C3098B"/>
    <w:rsid w:val="00C30BAF"/>
    <w:rsid w:val="00C30E7D"/>
    <w:rsid w:val="00C30FE3"/>
    <w:rsid w:val="00C31DB6"/>
    <w:rsid w:val="00C3241E"/>
    <w:rsid w:val="00C3258D"/>
    <w:rsid w:val="00C32759"/>
    <w:rsid w:val="00C32B02"/>
    <w:rsid w:val="00C32BA9"/>
    <w:rsid w:val="00C33093"/>
    <w:rsid w:val="00C33407"/>
    <w:rsid w:val="00C334CA"/>
    <w:rsid w:val="00C335BF"/>
    <w:rsid w:val="00C337E0"/>
    <w:rsid w:val="00C338BA"/>
    <w:rsid w:val="00C33AAC"/>
    <w:rsid w:val="00C33BA3"/>
    <w:rsid w:val="00C342A3"/>
    <w:rsid w:val="00C34651"/>
    <w:rsid w:val="00C357A2"/>
    <w:rsid w:val="00C35940"/>
    <w:rsid w:val="00C35E06"/>
    <w:rsid w:val="00C35E8E"/>
    <w:rsid w:val="00C36279"/>
    <w:rsid w:val="00C364F9"/>
    <w:rsid w:val="00C367D2"/>
    <w:rsid w:val="00C3692B"/>
    <w:rsid w:val="00C369EB"/>
    <w:rsid w:val="00C373B6"/>
    <w:rsid w:val="00C37FFD"/>
    <w:rsid w:val="00C401FA"/>
    <w:rsid w:val="00C4051F"/>
    <w:rsid w:val="00C4054A"/>
    <w:rsid w:val="00C408D8"/>
    <w:rsid w:val="00C411D0"/>
    <w:rsid w:val="00C41308"/>
    <w:rsid w:val="00C416F5"/>
    <w:rsid w:val="00C416FE"/>
    <w:rsid w:val="00C41DB0"/>
    <w:rsid w:val="00C41DBB"/>
    <w:rsid w:val="00C41EFE"/>
    <w:rsid w:val="00C422F6"/>
    <w:rsid w:val="00C4236A"/>
    <w:rsid w:val="00C42385"/>
    <w:rsid w:val="00C428F8"/>
    <w:rsid w:val="00C429F6"/>
    <w:rsid w:val="00C42E62"/>
    <w:rsid w:val="00C4304F"/>
    <w:rsid w:val="00C432F7"/>
    <w:rsid w:val="00C4338B"/>
    <w:rsid w:val="00C435E8"/>
    <w:rsid w:val="00C43A7E"/>
    <w:rsid w:val="00C43DAB"/>
    <w:rsid w:val="00C448CD"/>
    <w:rsid w:val="00C44C7A"/>
    <w:rsid w:val="00C4539D"/>
    <w:rsid w:val="00C4548D"/>
    <w:rsid w:val="00C4572D"/>
    <w:rsid w:val="00C4575C"/>
    <w:rsid w:val="00C45990"/>
    <w:rsid w:val="00C45C3B"/>
    <w:rsid w:val="00C45C59"/>
    <w:rsid w:val="00C45EFE"/>
    <w:rsid w:val="00C45F84"/>
    <w:rsid w:val="00C462BA"/>
    <w:rsid w:val="00C462E2"/>
    <w:rsid w:val="00C46785"/>
    <w:rsid w:val="00C46C08"/>
    <w:rsid w:val="00C46E58"/>
    <w:rsid w:val="00C471EA"/>
    <w:rsid w:val="00C47309"/>
    <w:rsid w:val="00C473AB"/>
    <w:rsid w:val="00C4772C"/>
    <w:rsid w:val="00C477A1"/>
    <w:rsid w:val="00C47830"/>
    <w:rsid w:val="00C47ADB"/>
    <w:rsid w:val="00C47D5E"/>
    <w:rsid w:val="00C47FBE"/>
    <w:rsid w:val="00C501DB"/>
    <w:rsid w:val="00C503C4"/>
    <w:rsid w:val="00C50524"/>
    <w:rsid w:val="00C5093A"/>
    <w:rsid w:val="00C50983"/>
    <w:rsid w:val="00C50B6B"/>
    <w:rsid w:val="00C50CA3"/>
    <w:rsid w:val="00C50ECB"/>
    <w:rsid w:val="00C5151A"/>
    <w:rsid w:val="00C515AB"/>
    <w:rsid w:val="00C51878"/>
    <w:rsid w:val="00C51B12"/>
    <w:rsid w:val="00C51B41"/>
    <w:rsid w:val="00C51BD7"/>
    <w:rsid w:val="00C52448"/>
    <w:rsid w:val="00C524F7"/>
    <w:rsid w:val="00C5269C"/>
    <w:rsid w:val="00C529A9"/>
    <w:rsid w:val="00C529EA"/>
    <w:rsid w:val="00C52E18"/>
    <w:rsid w:val="00C52F8C"/>
    <w:rsid w:val="00C53122"/>
    <w:rsid w:val="00C533E5"/>
    <w:rsid w:val="00C5341E"/>
    <w:rsid w:val="00C53493"/>
    <w:rsid w:val="00C535CB"/>
    <w:rsid w:val="00C53609"/>
    <w:rsid w:val="00C53696"/>
    <w:rsid w:val="00C538F2"/>
    <w:rsid w:val="00C53A5B"/>
    <w:rsid w:val="00C53CDA"/>
    <w:rsid w:val="00C5444C"/>
    <w:rsid w:val="00C5447C"/>
    <w:rsid w:val="00C54542"/>
    <w:rsid w:val="00C545CF"/>
    <w:rsid w:val="00C549B4"/>
    <w:rsid w:val="00C54F88"/>
    <w:rsid w:val="00C552B3"/>
    <w:rsid w:val="00C552C3"/>
    <w:rsid w:val="00C559D3"/>
    <w:rsid w:val="00C55D2A"/>
    <w:rsid w:val="00C56134"/>
    <w:rsid w:val="00C567D5"/>
    <w:rsid w:val="00C56928"/>
    <w:rsid w:val="00C5693E"/>
    <w:rsid w:val="00C57212"/>
    <w:rsid w:val="00C573E3"/>
    <w:rsid w:val="00C57534"/>
    <w:rsid w:val="00C578C2"/>
    <w:rsid w:val="00C57D34"/>
    <w:rsid w:val="00C57D58"/>
    <w:rsid w:val="00C57E9A"/>
    <w:rsid w:val="00C57EE0"/>
    <w:rsid w:val="00C601F8"/>
    <w:rsid w:val="00C605C0"/>
    <w:rsid w:val="00C605DB"/>
    <w:rsid w:val="00C60773"/>
    <w:rsid w:val="00C6093A"/>
    <w:rsid w:val="00C60F70"/>
    <w:rsid w:val="00C61238"/>
    <w:rsid w:val="00C6128B"/>
    <w:rsid w:val="00C61946"/>
    <w:rsid w:val="00C61C3F"/>
    <w:rsid w:val="00C61CB7"/>
    <w:rsid w:val="00C61D9C"/>
    <w:rsid w:val="00C61DB7"/>
    <w:rsid w:val="00C6217B"/>
    <w:rsid w:val="00C621D3"/>
    <w:rsid w:val="00C6226A"/>
    <w:rsid w:val="00C62CB4"/>
    <w:rsid w:val="00C62FAC"/>
    <w:rsid w:val="00C631E8"/>
    <w:rsid w:val="00C6331A"/>
    <w:rsid w:val="00C638D7"/>
    <w:rsid w:val="00C63C4B"/>
    <w:rsid w:val="00C6435D"/>
    <w:rsid w:val="00C64561"/>
    <w:rsid w:val="00C6486C"/>
    <w:rsid w:val="00C64A58"/>
    <w:rsid w:val="00C64D34"/>
    <w:rsid w:val="00C64F0A"/>
    <w:rsid w:val="00C65409"/>
    <w:rsid w:val="00C6555F"/>
    <w:rsid w:val="00C65606"/>
    <w:rsid w:val="00C6591A"/>
    <w:rsid w:val="00C65EB8"/>
    <w:rsid w:val="00C661F2"/>
    <w:rsid w:val="00C662D4"/>
    <w:rsid w:val="00C663F1"/>
    <w:rsid w:val="00C664C6"/>
    <w:rsid w:val="00C66798"/>
    <w:rsid w:val="00C668B2"/>
    <w:rsid w:val="00C66C98"/>
    <w:rsid w:val="00C673FE"/>
    <w:rsid w:val="00C67480"/>
    <w:rsid w:val="00C674E6"/>
    <w:rsid w:val="00C67621"/>
    <w:rsid w:val="00C6768E"/>
    <w:rsid w:val="00C6795B"/>
    <w:rsid w:val="00C700B5"/>
    <w:rsid w:val="00C703B1"/>
    <w:rsid w:val="00C705C3"/>
    <w:rsid w:val="00C70706"/>
    <w:rsid w:val="00C70D8B"/>
    <w:rsid w:val="00C70F4A"/>
    <w:rsid w:val="00C71279"/>
    <w:rsid w:val="00C71449"/>
    <w:rsid w:val="00C718B0"/>
    <w:rsid w:val="00C71CAE"/>
    <w:rsid w:val="00C71D2A"/>
    <w:rsid w:val="00C7211B"/>
    <w:rsid w:val="00C725C8"/>
    <w:rsid w:val="00C7276D"/>
    <w:rsid w:val="00C72957"/>
    <w:rsid w:val="00C729E9"/>
    <w:rsid w:val="00C72A49"/>
    <w:rsid w:val="00C72C25"/>
    <w:rsid w:val="00C72F03"/>
    <w:rsid w:val="00C7350D"/>
    <w:rsid w:val="00C73647"/>
    <w:rsid w:val="00C738C4"/>
    <w:rsid w:val="00C74022"/>
    <w:rsid w:val="00C743A0"/>
    <w:rsid w:val="00C74680"/>
    <w:rsid w:val="00C74DAF"/>
    <w:rsid w:val="00C75243"/>
    <w:rsid w:val="00C75277"/>
    <w:rsid w:val="00C752EE"/>
    <w:rsid w:val="00C755B9"/>
    <w:rsid w:val="00C759BE"/>
    <w:rsid w:val="00C75AFA"/>
    <w:rsid w:val="00C7609F"/>
    <w:rsid w:val="00C763DE"/>
    <w:rsid w:val="00C7653B"/>
    <w:rsid w:val="00C767E4"/>
    <w:rsid w:val="00C7680C"/>
    <w:rsid w:val="00C76984"/>
    <w:rsid w:val="00C769E3"/>
    <w:rsid w:val="00C76EFB"/>
    <w:rsid w:val="00C7773B"/>
    <w:rsid w:val="00C778B8"/>
    <w:rsid w:val="00C77BE7"/>
    <w:rsid w:val="00C8008A"/>
    <w:rsid w:val="00C80520"/>
    <w:rsid w:val="00C805C5"/>
    <w:rsid w:val="00C80806"/>
    <w:rsid w:val="00C80858"/>
    <w:rsid w:val="00C80ACE"/>
    <w:rsid w:val="00C80C17"/>
    <w:rsid w:val="00C80E97"/>
    <w:rsid w:val="00C80F4E"/>
    <w:rsid w:val="00C80FF3"/>
    <w:rsid w:val="00C8135D"/>
    <w:rsid w:val="00C81483"/>
    <w:rsid w:val="00C814CE"/>
    <w:rsid w:val="00C81683"/>
    <w:rsid w:val="00C8187D"/>
    <w:rsid w:val="00C822AC"/>
    <w:rsid w:val="00C829D4"/>
    <w:rsid w:val="00C82A12"/>
    <w:rsid w:val="00C83051"/>
    <w:rsid w:val="00C8354C"/>
    <w:rsid w:val="00C8398E"/>
    <w:rsid w:val="00C839E9"/>
    <w:rsid w:val="00C83ADA"/>
    <w:rsid w:val="00C83F6A"/>
    <w:rsid w:val="00C8443B"/>
    <w:rsid w:val="00C84BBA"/>
    <w:rsid w:val="00C84BFB"/>
    <w:rsid w:val="00C84DE4"/>
    <w:rsid w:val="00C8528A"/>
    <w:rsid w:val="00C854FF"/>
    <w:rsid w:val="00C8557C"/>
    <w:rsid w:val="00C85AEF"/>
    <w:rsid w:val="00C85F1F"/>
    <w:rsid w:val="00C85F8E"/>
    <w:rsid w:val="00C86437"/>
    <w:rsid w:val="00C864DC"/>
    <w:rsid w:val="00C864F4"/>
    <w:rsid w:val="00C86800"/>
    <w:rsid w:val="00C86C0F"/>
    <w:rsid w:val="00C8714A"/>
    <w:rsid w:val="00C871EE"/>
    <w:rsid w:val="00C872C8"/>
    <w:rsid w:val="00C8732B"/>
    <w:rsid w:val="00C87729"/>
    <w:rsid w:val="00C87967"/>
    <w:rsid w:val="00C879EF"/>
    <w:rsid w:val="00C87A7D"/>
    <w:rsid w:val="00C87B07"/>
    <w:rsid w:val="00C87C68"/>
    <w:rsid w:val="00C87EA9"/>
    <w:rsid w:val="00C9035E"/>
    <w:rsid w:val="00C90408"/>
    <w:rsid w:val="00C90687"/>
    <w:rsid w:val="00C906E2"/>
    <w:rsid w:val="00C90C37"/>
    <w:rsid w:val="00C90F8C"/>
    <w:rsid w:val="00C91588"/>
    <w:rsid w:val="00C91711"/>
    <w:rsid w:val="00C917E0"/>
    <w:rsid w:val="00C9203E"/>
    <w:rsid w:val="00C92508"/>
    <w:rsid w:val="00C92634"/>
    <w:rsid w:val="00C92704"/>
    <w:rsid w:val="00C92CCC"/>
    <w:rsid w:val="00C92F80"/>
    <w:rsid w:val="00C93101"/>
    <w:rsid w:val="00C931CA"/>
    <w:rsid w:val="00C934D6"/>
    <w:rsid w:val="00C934E9"/>
    <w:rsid w:val="00C935FC"/>
    <w:rsid w:val="00C93743"/>
    <w:rsid w:val="00C93ACD"/>
    <w:rsid w:val="00C93E19"/>
    <w:rsid w:val="00C94206"/>
    <w:rsid w:val="00C94335"/>
    <w:rsid w:val="00C943D3"/>
    <w:rsid w:val="00C94B86"/>
    <w:rsid w:val="00C94D27"/>
    <w:rsid w:val="00C94D9D"/>
    <w:rsid w:val="00C94E12"/>
    <w:rsid w:val="00C94E14"/>
    <w:rsid w:val="00C94E26"/>
    <w:rsid w:val="00C94E72"/>
    <w:rsid w:val="00C952A6"/>
    <w:rsid w:val="00C95975"/>
    <w:rsid w:val="00C95C14"/>
    <w:rsid w:val="00C95C34"/>
    <w:rsid w:val="00C95F2D"/>
    <w:rsid w:val="00C9625C"/>
    <w:rsid w:val="00C968ED"/>
    <w:rsid w:val="00C9742A"/>
    <w:rsid w:val="00C97C27"/>
    <w:rsid w:val="00CA0054"/>
    <w:rsid w:val="00CA06EC"/>
    <w:rsid w:val="00CA0910"/>
    <w:rsid w:val="00CA0AA4"/>
    <w:rsid w:val="00CA104F"/>
    <w:rsid w:val="00CA1118"/>
    <w:rsid w:val="00CA1385"/>
    <w:rsid w:val="00CA141D"/>
    <w:rsid w:val="00CA1476"/>
    <w:rsid w:val="00CA150A"/>
    <w:rsid w:val="00CA18A2"/>
    <w:rsid w:val="00CA1A67"/>
    <w:rsid w:val="00CA1D52"/>
    <w:rsid w:val="00CA1EAE"/>
    <w:rsid w:val="00CA2173"/>
    <w:rsid w:val="00CA245B"/>
    <w:rsid w:val="00CA2462"/>
    <w:rsid w:val="00CA24A0"/>
    <w:rsid w:val="00CA263F"/>
    <w:rsid w:val="00CA296A"/>
    <w:rsid w:val="00CA2EAE"/>
    <w:rsid w:val="00CA2F0A"/>
    <w:rsid w:val="00CA2F83"/>
    <w:rsid w:val="00CA2FE0"/>
    <w:rsid w:val="00CA3092"/>
    <w:rsid w:val="00CA316E"/>
    <w:rsid w:val="00CA33BB"/>
    <w:rsid w:val="00CA3DAE"/>
    <w:rsid w:val="00CA3FE8"/>
    <w:rsid w:val="00CA4202"/>
    <w:rsid w:val="00CA42BF"/>
    <w:rsid w:val="00CA4916"/>
    <w:rsid w:val="00CA4C22"/>
    <w:rsid w:val="00CA4DCE"/>
    <w:rsid w:val="00CA5175"/>
    <w:rsid w:val="00CA51B5"/>
    <w:rsid w:val="00CA5428"/>
    <w:rsid w:val="00CA5700"/>
    <w:rsid w:val="00CA5C84"/>
    <w:rsid w:val="00CA5E29"/>
    <w:rsid w:val="00CA5EC8"/>
    <w:rsid w:val="00CA5F24"/>
    <w:rsid w:val="00CA604C"/>
    <w:rsid w:val="00CA6237"/>
    <w:rsid w:val="00CA652D"/>
    <w:rsid w:val="00CA69CB"/>
    <w:rsid w:val="00CA6E05"/>
    <w:rsid w:val="00CA6F27"/>
    <w:rsid w:val="00CA6F96"/>
    <w:rsid w:val="00CA708C"/>
    <w:rsid w:val="00CA76CF"/>
    <w:rsid w:val="00CA76FC"/>
    <w:rsid w:val="00CA7894"/>
    <w:rsid w:val="00CA796F"/>
    <w:rsid w:val="00CA7A00"/>
    <w:rsid w:val="00CA7C7C"/>
    <w:rsid w:val="00CB01AA"/>
    <w:rsid w:val="00CB032E"/>
    <w:rsid w:val="00CB053B"/>
    <w:rsid w:val="00CB0B28"/>
    <w:rsid w:val="00CB0B99"/>
    <w:rsid w:val="00CB0D4D"/>
    <w:rsid w:val="00CB0DD5"/>
    <w:rsid w:val="00CB0E6B"/>
    <w:rsid w:val="00CB103A"/>
    <w:rsid w:val="00CB1329"/>
    <w:rsid w:val="00CB15BE"/>
    <w:rsid w:val="00CB16CA"/>
    <w:rsid w:val="00CB16EA"/>
    <w:rsid w:val="00CB1A63"/>
    <w:rsid w:val="00CB1E18"/>
    <w:rsid w:val="00CB2059"/>
    <w:rsid w:val="00CB274D"/>
    <w:rsid w:val="00CB2751"/>
    <w:rsid w:val="00CB2A7F"/>
    <w:rsid w:val="00CB2C2B"/>
    <w:rsid w:val="00CB34EA"/>
    <w:rsid w:val="00CB3EF5"/>
    <w:rsid w:val="00CB3FC3"/>
    <w:rsid w:val="00CB47AE"/>
    <w:rsid w:val="00CB4989"/>
    <w:rsid w:val="00CB4C55"/>
    <w:rsid w:val="00CB4D29"/>
    <w:rsid w:val="00CB4F76"/>
    <w:rsid w:val="00CB51A9"/>
    <w:rsid w:val="00CB5587"/>
    <w:rsid w:val="00CB55BA"/>
    <w:rsid w:val="00CB55E6"/>
    <w:rsid w:val="00CB5924"/>
    <w:rsid w:val="00CB5BC0"/>
    <w:rsid w:val="00CB5E24"/>
    <w:rsid w:val="00CB6082"/>
    <w:rsid w:val="00CB61D7"/>
    <w:rsid w:val="00CB667F"/>
    <w:rsid w:val="00CB6BB4"/>
    <w:rsid w:val="00CB6D37"/>
    <w:rsid w:val="00CB737A"/>
    <w:rsid w:val="00CB73B5"/>
    <w:rsid w:val="00CB7716"/>
    <w:rsid w:val="00CB7BC8"/>
    <w:rsid w:val="00CB7CFE"/>
    <w:rsid w:val="00CC0049"/>
    <w:rsid w:val="00CC0A48"/>
    <w:rsid w:val="00CC0B19"/>
    <w:rsid w:val="00CC0CE4"/>
    <w:rsid w:val="00CC0EBF"/>
    <w:rsid w:val="00CC10BB"/>
    <w:rsid w:val="00CC13D9"/>
    <w:rsid w:val="00CC1593"/>
    <w:rsid w:val="00CC22F4"/>
    <w:rsid w:val="00CC2A9A"/>
    <w:rsid w:val="00CC2A9D"/>
    <w:rsid w:val="00CC2E0F"/>
    <w:rsid w:val="00CC317D"/>
    <w:rsid w:val="00CC32FA"/>
    <w:rsid w:val="00CC3398"/>
    <w:rsid w:val="00CC35CD"/>
    <w:rsid w:val="00CC38C5"/>
    <w:rsid w:val="00CC3DA7"/>
    <w:rsid w:val="00CC3EC0"/>
    <w:rsid w:val="00CC3F9B"/>
    <w:rsid w:val="00CC40E7"/>
    <w:rsid w:val="00CC4160"/>
    <w:rsid w:val="00CC41A2"/>
    <w:rsid w:val="00CC44EE"/>
    <w:rsid w:val="00CC4D27"/>
    <w:rsid w:val="00CC5588"/>
    <w:rsid w:val="00CC5818"/>
    <w:rsid w:val="00CC6172"/>
    <w:rsid w:val="00CC62D6"/>
    <w:rsid w:val="00CC6A31"/>
    <w:rsid w:val="00CC6AD3"/>
    <w:rsid w:val="00CC6DA7"/>
    <w:rsid w:val="00CC792B"/>
    <w:rsid w:val="00CC7F67"/>
    <w:rsid w:val="00CD007D"/>
    <w:rsid w:val="00CD0477"/>
    <w:rsid w:val="00CD069C"/>
    <w:rsid w:val="00CD09B8"/>
    <w:rsid w:val="00CD09EC"/>
    <w:rsid w:val="00CD0D4F"/>
    <w:rsid w:val="00CD0DD5"/>
    <w:rsid w:val="00CD0F6B"/>
    <w:rsid w:val="00CD10E0"/>
    <w:rsid w:val="00CD1673"/>
    <w:rsid w:val="00CD16DC"/>
    <w:rsid w:val="00CD176C"/>
    <w:rsid w:val="00CD1CA0"/>
    <w:rsid w:val="00CD1D04"/>
    <w:rsid w:val="00CD1DC3"/>
    <w:rsid w:val="00CD208E"/>
    <w:rsid w:val="00CD20F0"/>
    <w:rsid w:val="00CD2816"/>
    <w:rsid w:val="00CD2D7C"/>
    <w:rsid w:val="00CD2F2B"/>
    <w:rsid w:val="00CD305D"/>
    <w:rsid w:val="00CD32FA"/>
    <w:rsid w:val="00CD33AA"/>
    <w:rsid w:val="00CD3660"/>
    <w:rsid w:val="00CD368A"/>
    <w:rsid w:val="00CD4814"/>
    <w:rsid w:val="00CD509D"/>
    <w:rsid w:val="00CD5A12"/>
    <w:rsid w:val="00CD5BA3"/>
    <w:rsid w:val="00CD5BB3"/>
    <w:rsid w:val="00CD5D53"/>
    <w:rsid w:val="00CD6415"/>
    <w:rsid w:val="00CD653A"/>
    <w:rsid w:val="00CD658A"/>
    <w:rsid w:val="00CD6641"/>
    <w:rsid w:val="00CD6685"/>
    <w:rsid w:val="00CD66C5"/>
    <w:rsid w:val="00CD6A9B"/>
    <w:rsid w:val="00CD6C46"/>
    <w:rsid w:val="00CD6F90"/>
    <w:rsid w:val="00CD7534"/>
    <w:rsid w:val="00CD754E"/>
    <w:rsid w:val="00CD7601"/>
    <w:rsid w:val="00CD7690"/>
    <w:rsid w:val="00CD7927"/>
    <w:rsid w:val="00CE0268"/>
    <w:rsid w:val="00CE02E3"/>
    <w:rsid w:val="00CE044C"/>
    <w:rsid w:val="00CE06EF"/>
    <w:rsid w:val="00CE07B3"/>
    <w:rsid w:val="00CE095C"/>
    <w:rsid w:val="00CE0ED3"/>
    <w:rsid w:val="00CE113C"/>
    <w:rsid w:val="00CE1222"/>
    <w:rsid w:val="00CE1437"/>
    <w:rsid w:val="00CE1CAA"/>
    <w:rsid w:val="00CE1F49"/>
    <w:rsid w:val="00CE2251"/>
    <w:rsid w:val="00CE227E"/>
    <w:rsid w:val="00CE2825"/>
    <w:rsid w:val="00CE2914"/>
    <w:rsid w:val="00CE2BE7"/>
    <w:rsid w:val="00CE2DB8"/>
    <w:rsid w:val="00CE2F79"/>
    <w:rsid w:val="00CE3192"/>
    <w:rsid w:val="00CE325E"/>
    <w:rsid w:val="00CE3337"/>
    <w:rsid w:val="00CE37EC"/>
    <w:rsid w:val="00CE3C0A"/>
    <w:rsid w:val="00CE40E2"/>
    <w:rsid w:val="00CE4222"/>
    <w:rsid w:val="00CE4ABA"/>
    <w:rsid w:val="00CE4CF7"/>
    <w:rsid w:val="00CE4D74"/>
    <w:rsid w:val="00CE4E4D"/>
    <w:rsid w:val="00CE4F03"/>
    <w:rsid w:val="00CE53D8"/>
    <w:rsid w:val="00CE544B"/>
    <w:rsid w:val="00CE547D"/>
    <w:rsid w:val="00CE57B6"/>
    <w:rsid w:val="00CE59DD"/>
    <w:rsid w:val="00CE59F4"/>
    <w:rsid w:val="00CE5C89"/>
    <w:rsid w:val="00CE5FC3"/>
    <w:rsid w:val="00CE6227"/>
    <w:rsid w:val="00CE6231"/>
    <w:rsid w:val="00CE6882"/>
    <w:rsid w:val="00CE6A23"/>
    <w:rsid w:val="00CE6DD4"/>
    <w:rsid w:val="00CE6F75"/>
    <w:rsid w:val="00CE70C9"/>
    <w:rsid w:val="00CE7122"/>
    <w:rsid w:val="00CE7143"/>
    <w:rsid w:val="00CE734E"/>
    <w:rsid w:val="00CE736D"/>
    <w:rsid w:val="00CE7399"/>
    <w:rsid w:val="00CE75D3"/>
    <w:rsid w:val="00CE798D"/>
    <w:rsid w:val="00CE7B33"/>
    <w:rsid w:val="00CE7E75"/>
    <w:rsid w:val="00CF0063"/>
    <w:rsid w:val="00CF0277"/>
    <w:rsid w:val="00CF055A"/>
    <w:rsid w:val="00CF0863"/>
    <w:rsid w:val="00CF0F6D"/>
    <w:rsid w:val="00CF0FDA"/>
    <w:rsid w:val="00CF1684"/>
    <w:rsid w:val="00CF19D4"/>
    <w:rsid w:val="00CF1D3F"/>
    <w:rsid w:val="00CF1E95"/>
    <w:rsid w:val="00CF2083"/>
    <w:rsid w:val="00CF2417"/>
    <w:rsid w:val="00CF25C1"/>
    <w:rsid w:val="00CF29E7"/>
    <w:rsid w:val="00CF2A41"/>
    <w:rsid w:val="00CF2EC7"/>
    <w:rsid w:val="00CF3093"/>
    <w:rsid w:val="00CF30BE"/>
    <w:rsid w:val="00CF324A"/>
    <w:rsid w:val="00CF3D6A"/>
    <w:rsid w:val="00CF3ECB"/>
    <w:rsid w:val="00CF4057"/>
    <w:rsid w:val="00CF4B3D"/>
    <w:rsid w:val="00CF4E5E"/>
    <w:rsid w:val="00CF522E"/>
    <w:rsid w:val="00CF5575"/>
    <w:rsid w:val="00CF584C"/>
    <w:rsid w:val="00CF593E"/>
    <w:rsid w:val="00CF6470"/>
    <w:rsid w:val="00CF6500"/>
    <w:rsid w:val="00CF65BB"/>
    <w:rsid w:val="00CF68B0"/>
    <w:rsid w:val="00CF6A79"/>
    <w:rsid w:val="00CF6CB0"/>
    <w:rsid w:val="00CF6F45"/>
    <w:rsid w:val="00CF7280"/>
    <w:rsid w:val="00CF7559"/>
    <w:rsid w:val="00CF75B3"/>
    <w:rsid w:val="00CF75E3"/>
    <w:rsid w:val="00CF7F5C"/>
    <w:rsid w:val="00D00031"/>
    <w:rsid w:val="00D000C9"/>
    <w:rsid w:val="00D0018F"/>
    <w:rsid w:val="00D004A6"/>
    <w:rsid w:val="00D004AC"/>
    <w:rsid w:val="00D006BD"/>
    <w:rsid w:val="00D00FDF"/>
    <w:rsid w:val="00D010C3"/>
    <w:rsid w:val="00D0129D"/>
    <w:rsid w:val="00D014F9"/>
    <w:rsid w:val="00D017D3"/>
    <w:rsid w:val="00D01E0F"/>
    <w:rsid w:val="00D02821"/>
    <w:rsid w:val="00D02A58"/>
    <w:rsid w:val="00D02C4F"/>
    <w:rsid w:val="00D02D28"/>
    <w:rsid w:val="00D02F3E"/>
    <w:rsid w:val="00D03630"/>
    <w:rsid w:val="00D0363F"/>
    <w:rsid w:val="00D037A8"/>
    <w:rsid w:val="00D037E7"/>
    <w:rsid w:val="00D038FA"/>
    <w:rsid w:val="00D03A4B"/>
    <w:rsid w:val="00D03B0A"/>
    <w:rsid w:val="00D03D30"/>
    <w:rsid w:val="00D03E3B"/>
    <w:rsid w:val="00D0409B"/>
    <w:rsid w:val="00D043D4"/>
    <w:rsid w:val="00D04ED0"/>
    <w:rsid w:val="00D05896"/>
    <w:rsid w:val="00D063BF"/>
    <w:rsid w:val="00D06510"/>
    <w:rsid w:val="00D06876"/>
    <w:rsid w:val="00D06A8A"/>
    <w:rsid w:val="00D06BDB"/>
    <w:rsid w:val="00D06D54"/>
    <w:rsid w:val="00D072FF"/>
    <w:rsid w:val="00D07B6A"/>
    <w:rsid w:val="00D10186"/>
    <w:rsid w:val="00D1034D"/>
    <w:rsid w:val="00D10571"/>
    <w:rsid w:val="00D105E4"/>
    <w:rsid w:val="00D10C10"/>
    <w:rsid w:val="00D10CBE"/>
    <w:rsid w:val="00D111C0"/>
    <w:rsid w:val="00D112C9"/>
    <w:rsid w:val="00D112E2"/>
    <w:rsid w:val="00D1154D"/>
    <w:rsid w:val="00D117E5"/>
    <w:rsid w:val="00D11979"/>
    <w:rsid w:val="00D11A7A"/>
    <w:rsid w:val="00D11AD3"/>
    <w:rsid w:val="00D11B5C"/>
    <w:rsid w:val="00D11D6B"/>
    <w:rsid w:val="00D11FDD"/>
    <w:rsid w:val="00D122B2"/>
    <w:rsid w:val="00D123C5"/>
    <w:rsid w:val="00D1298B"/>
    <w:rsid w:val="00D12A00"/>
    <w:rsid w:val="00D12DDA"/>
    <w:rsid w:val="00D13253"/>
    <w:rsid w:val="00D1334C"/>
    <w:rsid w:val="00D1339B"/>
    <w:rsid w:val="00D13670"/>
    <w:rsid w:val="00D13672"/>
    <w:rsid w:val="00D136E1"/>
    <w:rsid w:val="00D13D09"/>
    <w:rsid w:val="00D13F95"/>
    <w:rsid w:val="00D14165"/>
    <w:rsid w:val="00D141FE"/>
    <w:rsid w:val="00D142A0"/>
    <w:rsid w:val="00D143BE"/>
    <w:rsid w:val="00D1445F"/>
    <w:rsid w:val="00D14D99"/>
    <w:rsid w:val="00D14F80"/>
    <w:rsid w:val="00D152C5"/>
    <w:rsid w:val="00D157CA"/>
    <w:rsid w:val="00D15804"/>
    <w:rsid w:val="00D15A9C"/>
    <w:rsid w:val="00D15BE1"/>
    <w:rsid w:val="00D15C2E"/>
    <w:rsid w:val="00D15D3C"/>
    <w:rsid w:val="00D1620C"/>
    <w:rsid w:val="00D16778"/>
    <w:rsid w:val="00D16CEF"/>
    <w:rsid w:val="00D16DE2"/>
    <w:rsid w:val="00D16EAF"/>
    <w:rsid w:val="00D170D0"/>
    <w:rsid w:val="00D1725A"/>
    <w:rsid w:val="00D1756A"/>
    <w:rsid w:val="00D176D0"/>
    <w:rsid w:val="00D17CF7"/>
    <w:rsid w:val="00D17DF0"/>
    <w:rsid w:val="00D17E20"/>
    <w:rsid w:val="00D205DA"/>
    <w:rsid w:val="00D20707"/>
    <w:rsid w:val="00D20989"/>
    <w:rsid w:val="00D20F44"/>
    <w:rsid w:val="00D2125D"/>
    <w:rsid w:val="00D212F2"/>
    <w:rsid w:val="00D2154F"/>
    <w:rsid w:val="00D2185C"/>
    <w:rsid w:val="00D21E11"/>
    <w:rsid w:val="00D21E43"/>
    <w:rsid w:val="00D22327"/>
    <w:rsid w:val="00D223DD"/>
    <w:rsid w:val="00D2267D"/>
    <w:rsid w:val="00D226FB"/>
    <w:rsid w:val="00D228C7"/>
    <w:rsid w:val="00D22BC1"/>
    <w:rsid w:val="00D23178"/>
    <w:rsid w:val="00D2319E"/>
    <w:rsid w:val="00D2368E"/>
    <w:rsid w:val="00D241D8"/>
    <w:rsid w:val="00D24398"/>
    <w:rsid w:val="00D2443E"/>
    <w:rsid w:val="00D24792"/>
    <w:rsid w:val="00D2496E"/>
    <w:rsid w:val="00D24BDA"/>
    <w:rsid w:val="00D24C51"/>
    <w:rsid w:val="00D24F5F"/>
    <w:rsid w:val="00D25218"/>
    <w:rsid w:val="00D252BE"/>
    <w:rsid w:val="00D252D1"/>
    <w:rsid w:val="00D25613"/>
    <w:rsid w:val="00D2567F"/>
    <w:rsid w:val="00D25A6B"/>
    <w:rsid w:val="00D25DBB"/>
    <w:rsid w:val="00D25EDD"/>
    <w:rsid w:val="00D26050"/>
    <w:rsid w:val="00D26298"/>
    <w:rsid w:val="00D2682F"/>
    <w:rsid w:val="00D26862"/>
    <w:rsid w:val="00D26982"/>
    <w:rsid w:val="00D26CAA"/>
    <w:rsid w:val="00D26D46"/>
    <w:rsid w:val="00D26DBA"/>
    <w:rsid w:val="00D26E55"/>
    <w:rsid w:val="00D27408"/>
    <w:rsid w:val="00D275C1"/>
    <w:rsid w:val="00D2795A"/>
    <w:rsid w:val="00D27F74"/>
    <w:rsid w:val="00D27FF3"/>
    <w:rsid w:val="00D300CC"/>
    <w:rsid w:val="00D30285"/>
    <w:rsid w:val="00D30606"/>
    <w:rsid w:val="00D3064E"/>
    <w:rsid w:val="00D30700"/>
    <w:rsid w:val="00D308FA"/>
    <w:rsid w:val="00D30948"/>
    <w:rsid w:val="00D30949"/>
    <w:rsid w:val="00D309B3"/>
    <w:rsid w:val="00D30B06"/>
    <w:rsid w:val="00D30B51"/>
    <w:rsid w:val="00D31612"/>
    <w:rsid w:val="00D3168B"/>
    <w:rsid w:val="00D319B7"/>
    <w:rsid w:val="00D31E47"/>
    <w:rsid w:val="00D32249"/>
    <w:rsid w:val="00D323EF"/>
    <w:rsid w:val="00D3243D"/>
    <w:rsid w:val="00D32762"/>
    <w:rsid w:val="00D32BB0"/>
    <w:rsid w:val="00D32E1B"/>
    <w:rsid w:val="00D33062"/>
    <w:rsid w:val="00D33521"/>
    <w:rsid w:val="00D33B91"/>
    <w:rsid w:val="00D33CBF"/>
    <w:rsid w:val="00D3463D"/>
    <w:rsid w:val="00D346E3"/>
    <w:rsid w:val="00D3486F"/>
    <w:rsid w:val="00D34883"/>
    <w:rsid w:val="00D34A8A"/>
    <w:rsid w:val="00D34C29"/>
    <w:rsid w:val="00D34FBD"/>
    <w:rsid w:val="00D3517A"/>
    <w:rsid w:val="00D351C8"/>
    <w:rsid w:val="00D3562C"/>
    <w:rsid w:val="00D3575D"/>
    <w:rsid w:val="00D35CEF"/>
    <w:rsid w:val="00D35D49"/>
    <w:rsid w:val="00D35E1E"/>
    <w:rsid w:val="00D3619B"/>
    <w:rsid w:val="00D36471"/>
    <w:rsid w:val="00D3667A"/>
    <w:rsid w:val="00D3667C"/>
    <w:rsid w:val="00D36B0F"/>
    <w:rsid w:val="00D36D44"/>
    <w:rsid w:val="00D36E46"/>
    <w:rsid w:val="00D371CD"/>
    <w:rsid w:val="00D374F0"/>
    <w:rsid w:val="00D377C6"/>
    <w:rsid w:val="00D37A34"/>
    <w:rsid w:val="00D401F0"/>
    <w:rsid w:val="00D4057F"/>
    <w:rsid w:val="00D40A71"/>
    <w:rsid w:val="00D40AE0"/>
    <w:rsid w:val="00D40B6D"/>
    <w:rsid w:val="00D40D10"/>
    <w:rsid w:val="00D4109A"/>
    <w:rsid w:val="00D4116F"/>
    <w:rsid w:val="00D413B3"/>
    <w:rsid w:val="00D41471"/>
    <w:rsid w:val="00D416BC"/>
    <w:rsid w:val="00D41898"/>
    <w:rsid w:val="00D41ACD"/>
    <w:rsid w:val="00D41C32"/>
    <w:rsid w:val="00D41C8A"/>
    <w:rsid w:val="00D4216E"/>
    <w:rsid w:val="00D42410"/>
    <w:rsid w:val="00D4241E"/>
    <w:rsid w:val="00D42681"/>
    <w:rsid w:val="00D426F9"/>
    <w:rsid w:val="00D42AE6"/>
    <w:rsid w:val="00D42C79"/>
    <w:rsid w:val="00D42F22"/>
    <w:rsid w:val="00D432E6"/>
    <w:rsid w:val="00D433FF"/>
    <w:rsid w:val="00D43512"/>
    <w:rsid w:val="00D437F1"/>
    <w:rsid w:val="00D43BB1"/>
    <w:rsid w:val="00D43BD3"/>
    <w:rsid w:val="00D43F51"/>
    <w:rsid w:val="00D44417"/>
    <w:rsid w:val="00D44629"/>
    <w:rsid w:val="00D448B4"/>
    <w:rsid w:val="00D44DEF"/>
    <w:rsid w:val="00D44DF0"/>
    <w:rsid w:val="00D44EEE"/>
    <w:rsid w:val="00D44F0C"/>
    <w:rsid w:val="00D44FB2"/>
    <w:rsid w:val="00D459F2"/>
    <w:rsid w:val="00D461C1"/>
    <w:rsid w:val="00D463E4"/>
    <w:rsid w:val="00D46459"/>
    <w:rsid w:val="00D464EF"/>
    <w:rsid w:val="00D46532"/>
    <w:rsid w:val="00D4675D"/>
    <w:rsid w:val="00D4676D"/>
    <w:rsid w:val="00D47071"/>
    <w:rsid w:val="00D472B2"/>
    <w:rsid w:val="00D47300"/>
    <w:rsid w:val="00D474F3"/>
    <w:rsid w:val="00D4759A"/>
    <w:rsid w:val="00D479B2"/>
    <w:rsid w:val="00D47D71"/>
    <w:rsid w:val="00D500DA"/>
    <w:rsid w:val="00D5030E"/>
    <w:rsid w:val="00D505BB"/>
    <w:rsid w:val="00D50923"/>
    <w:rsid w:val="00D5095B"/>
    <w:rsid w:val="00D50C35"/>
    <w:rsid w:val="00D50F9C"/>
    <w:rsid w:val="00D511AF"/>
    <w:rsid w:val="00D512D3"/>
    <w:rsid w:val="00D515AD"/>
    <w:rsid w:val="00D5176D"/>
    <w:rsid w:val="00D51AA4"/>
    <w:rsid w:val="00D51CC5"/>
    <w:rsid w:val="00D51F29"/>
    <w:rsid w:val="00D52064"/>
    <w:rsid w:val="00D52280"/>
    <w:rsid w:val="00D5238E"/>
    <w:rsid w:val="00D52648"/>
    <w:rsid w:val="00D5274C"/>
    <w:rsid w:val="00D52755"/>
    <w:rsid w:val="00D52782"/>
    <w:rsid w:val="00D52C0C"/>
    <w:rsid w:val="00D5322B"/>
    <w:rsid w:val="00D53459"/>
    <w:rsid w:val="00D53BCF"/>
    <w:rsid w:val="00D53C21"/>
    <w:rsid w:val="00D53EE8"/>
    <w:rsid w:val="00D53FC3"/>
    <w:rsid w:val="00D540C8"/>
    <w:rsid w:val="00D542F0"/>
    <w:rsid w:val="00D54321"/>
    <w:rsid w:val="00D54601"/>
    <w:rsid w:val="00D549BF"/>
    <w:rsid w:val="00D54ADE"/>
    <w:rsid w:val="00D54B17"/>
    <w:rsid w:val="00D54B72"/>
    <w:rsid w:val="00D54D60"/>
    <w:rsid w:val="00D54D64"/>
    <w:rsid w:val="00D55491"/>
    <w:rsid w:val="00D5569C"/>
    <w:rsid w:val="00D5576C"/>
    <w:rsid w:val="00D55C34"/>
    <w:rsid w:val="00D55D29"/>
    <w:rsid w:val="00D55D4C"/>
    <w:rsid w:val="00D55DE5"/>
    <w:rsid w:val="00D55E92"/>
    <w:rsid w:val="00D5611D"/>
    <w:rsid w:val="00D562A6"/>
    <w:rsid w:val="00D562DF"/>
    <w:rsid w:val="00D56654"/>
    <w:rsid w:val="00D566A8"/>
    <w:rsid w:val="00D5694F"/>
    <w:rsid w:val="00D56FCC"/>
    <w:rsid w:val="00D574C2"/>
    <w:rsid w:val="00D575BF"/>
    <w:rsid w:val="00D576CD"/>
    <w:rsid w:val="00D57787"/>
    <w:rsid w:val="00D57A5F"/>
    <w:rsid w:val="00D57F9B"/>
    <w:rsid w:val="00D601B3"/>
    <w:rsid w:val="00D6028A"/>
    <w:rsid w:val="00D606E6"/>
    <w:rsid w:val="00D60966"/>
    <w:rsid w:val="00D60BAE"/>
    <w:rsid w:val="00D60FCB"/>
    <w:rsid w:val="00D6102E"/>
    <w:rsid w:val="00D61123"/>
    <w:rsid w:val="00D61127"/>
    <w:rsid w:val="00D61174"/>
    <w:rsid w:val="00D61252"/>
    <w:rsid w:val="00D6128D"/>
    <w:rsid w:val="00D61486"/>
    <w:rsid w:val="00D6149C"/>
    <w:rsid w:val="00D61604"/>
    <w:rsid w:val="00D6183C"/>
    <w:rsid w:val="00D61B97"/>
    <w:rsid w:val="00D61BFA"/>
    <w:rsid w:val="00D61E7C"/>
    <w:rsid w:val="00D61FAA"/>
    <w:rsid w:val="00D62177"/>
    <w:rsid w:val="00D623A9"/>
    <w:rsid w:val="00D62525"/>
    <w:rsid w:val="00D62726"/>
    <w:rsid w:val="00D62888"/>
    <w:rsid w:val="00D62CB7"/>
    <w:rsid w:val="00D62F7C"/>
    <w:rsid w:val="00D63532"/>
    <w:rsid w:val="00D63536"/>
    <w:rsid w:val="00D6373B"/>
    <w:rsid w:val="00D63918"/>
    <w:rsid w:val="00D6399D"/>
    <w:rsid w:val="00D63BD1"/>
    <w:rsid w:val="00D63C7D"/>
    <w:rsid w:val="00D63D3C"/>
    <w:rsid w:val="00D63D40"/>
    <w:rsid w:val="00D64229"/>
    <w:rsid w:val="00D6426F"/>
    <w:rsid w:val="00D644D1"/>
    <w:rsid w:val="00D64598"/>
    <w:rsid w:val="00D64E7C"/>
    <w:rsid w:val="00D65007"/>
    <w:rsid w:val="00D6522C"/>
    <w:rsid w:val="00D652DD"/>
    <w:rsid w:val="00D6533E"/>
    <w:rsid w:val="00D65547"/>
    <w:rsid w:val="00D6555C"/>
    <w:rsid w:val="00D655F5"/>
    <w:rsid w:val="00D6584A"/>
    <w:rsid w:val="00D661C1"/>
    <w:rsid w:val="00D66795"/>
    <w:rsid w:val="00D66949"/>
    <w:rsid w:val="00D66986"/>
    <w:rsid w:val="00D669F5"/>
    <w:rsid w:val="00D6704E"/>
    <w:rsid w:val="00D67773"/>
    <w:rsid w:val="00D677E4"/>
    <w:rsid w:val="00D67952"/>
    <w:rsid w:val="00D679B1"/>
    <w:rsid w:val="00D67DD4"/>
    <w:rsid w:val="00D70235"/>
    <w:rsid w:val="00D7083C"/>
    <w:rsid w:val="00D708A2"/>
    <w:rsid w:val="00D70B82"/>
    <w:rsid w:val="00D70DF0"/>
    <w:rsid w:val="00D70E53"/>
    <w:rsid w:val="00D70EA5"/>
    <w:rsid w:val="00D70EEC"/>
    <w:rsid w:val="00D7112A"/>
    <w:rsid w:val="00D711A7"/>
    <w:rsid w:val="00D7167D"/>
    <w:rsid w:val="00D721B6"/>
    <w:rsid w:val="00D72580"/>
    <w:rsid w:val="00D72751"/>
    <w:rsid w:val="00D72780"/>
    <w:rsid w:val="00D729CC"/>
    <w:rsid w:val="00D729D4"/>
    <w:rsid w:val="00D72CFA"/>
    <w:rsid w:val="00D731A3"/>
    <w:rsid w:val="00D731F7"/>
    <w:rsid w:val="00D73448"/>
    <w:rsid w:val="00D7374E"/>
    <w:rsid w:val="00D73761"/>
    <w:rsid w:val="00D7378B"/>
    <w:rsid w:val="00D740A2"/>
    <w:rsid w:val="00D747A4"/>
    <w:rsid w:val="00D749D4"/>
    <w:rsid w:val="00D74AD5"/>
    <w:rsid w:val="00D75621"/>
    <w:rsid w:val="00D75818"/>
    <w:rsid w:val="00D7583A"/>
    <w:rsid w:val="00D758A9"/>
    <w:rsid w:val="00D758CB"/>
    <w:rsid w:val="00D758DE"/>
    <w:rsid w:val="00D7597B"/>
    <w:rsid w:val="00D75BFA"/>
    <w:rsid w:val="00D75D99"/>
    <w:rsid w:val="00D75E6A"/>
    <w:rsid w:val="00D7632F"/>
    <w:rsid w:val="00D763D4"/>
    <w:rsid w:val="00D76AA0"/>
    <w:rsid w:val="00D76C5C"/>
    <w:rsid w:val="00D76D6D"/>
    <w:rsid w:val="00D76F71"/>
    <w:rsid w:val="00D772DC"/>
    <w:rsid w:val="00D777B6"/>
    <w:rsid w:val="00D77844"/>
    <w:rsid w:val="00D779F3"/>
    <w:rsid w:val="00D77C1C"/>
    <w:rsid w:val="00D77CE5"/>
    <w:rsid w:val="00D77E53"/>
    <w:rsid w:val="00D80A4B"/>
    <w:rsid w:val="00D80F5E"/>
    <w:rsid w:val="00D8100C"/>
    <w:rsid w:val="00D81796"/>
    <w:rsid w:val="00D8179D"/>
    <w:rsid w:val="00D81AA6"/>
    <w:rsid w:val="00D81B40"/>
    <w:rsid w:val="00D81C37"/>
    <w:rsid w:val="00D81DE9"/>
    <w:rsid w:val="00D82311"/>
    <w:rsid w:val="00D8252B"/>
    <w:rsid w:val="00D82E6B"/>
    <w:rsid w:val="00D82E77"/>
    <w:rsid w:val="00D830FC"/>
    <w:rsid w:val="00D83313"/>
    <w:rsid w:val="00D834FB"/>
    <w:rsid w:val="00D83621"/>
    <w:rsid w:val="00D83856"/>
    <w:rsid w:val="00D83D97"/>
    <w:rsid w:val="00D83E1D"/>
    <w:rsid w:val="00D83F6B"/>
    <w:rsid w:val="00D8515F"/>
    <w:rsid w:val="00D854AE"/>
    <w:rsid w:val="00D8580A"/>
    <w:rsid w:val="00D85CDC"/>
    <w:rsid w:val="00D860D5"/>
    <w:rsid w:val="00D8641F"/>
    <w:rsid w:val="00D8664F"/>
    <w:rsid w:val="00D86BA5"/>
    <w:rsid w:val="00D86D7D"/>
    <w:rsid w:val="00D86E26"/>
    <w:rsid w:val="00D87420"/>
    <w:rsid w:val="00D875DA"/>
    <w:rsid w:val="00D87612"/>
    <w:rsid w:val="00D8765F"/>
    <w:rsid w:val="00D8773C"/>
    <w:rsid w:val="00D87994"/>
    <w:rsid w:val="00D87A14"/>
    <w:rsid w:val="00D87F40"/>
    <w:rsid w:val="00D9009C"/>
    <w:rsid w:val="00D90278"/>
    <w:rsid w:val="00D90C5D"/>
    <w:rsid w:val="00D90F1E"/>
    <w:rsid w:val="00D91539"/>
    <w:rsid w:val="00D91854"/>
    <w:rsid w:val="00D91888"/>
    <w:rsid w:val="00D918A5"/>
    <w:rsid w:val="00D9198D"/>
    <w:rsid w:val="00D92350"/>
    <w:rsid w:val="00D92ED1"/>
    <w:rsid w:val="00D93007"/>
    <w:rsid w:val="00D9317C"/>
    <w:rsid w:val="00D93486"/>
    <w:rsid w:val="00D93BA9"/>
    <w:rsid w:val="00D93D23"/>
    <w:rsid w:val="00D9424F"/>
    <w:rsid w:val="00D94582"/>
    <w:rsid w:val="00D94B25"/>
    <w:rsid w:val="00D94C02"/>
    <w:rsid w:val="00D94FEA"/>
    <w:rsid w:val="00D951D3"/>
    <w:rsid w:val="00D95592"/>
    <w:rsid w:val="00D955DC"/>
    <w:rsid w:val="00D95722"/>
    <w:rsid w:val="00D95CD2"/>
    <w:rsid w:val="00D95D08"/>
    <w:rsid w:val="00D95F2A"/>
    <w:rsid w:val="00D9614A"/>
    <w:rsid w:val="00D962C8"/>
    <w:rsid w:val="00D96540"/>
    <w:rsid w:val="00D96622"/>
    <w:rsid w:val="00D96B74"/>
    <w:rsid w:val="00D96C34"/>
    <w:rsid w:val="00D96CED"/>
    <w:rsid w:val="00D97598"/>
    <w:rsid w:val="00D975CA"/>
    <w:rsid w:val="00D9762C"/>
    <w:rsid w:val="00D977C8"/>
    <w:rsid w:val="00D97868"/>
    <w:rsid w:val="00D97991"/>
    <w:rsid w:val="00D97A5F"/>
    <w:rsid w:val="00D97D23"/>
    <w:rsid w:val="00D97D7D"/>
    <w:rsid w:val="00D97DCB"/>
    <w:rsid w:val="00D97F07"/>
    <w:rsid w:val="00D97FDC"/>
    <w:rsid w:val="00DA011D"/>
    <w:rsid w:val="00DA0170"/>
    <w:rsid w:val="00DA02C9"/>
    <w:rsid w:val="00DA04C7"/>
    <w:rsid w:val="00DA055D"/>
    <w:rsid w:val="00DA0597"/>
    <w:rsid w:val="00DA071D"/>
    <w:rsid w:val="00DA0916"/>
    <w:rsid w:val="00DA0917"/>
    <w:rsid w:val="00DA0988"/>
    <w:rsid w:val="00DA0C89"/>
    <w:rsid w:val="00DA0CF2"/>
    <w:rsid w:val="00DA101D"/>
    <w:rsid w:val="00DA11E6"/>
    <w:rsid w:val="00DA12B7"/>
    <w:rsid w:val="00DA14C1"/>
    <w:rsid w:val="00DA1B4E"/>
    <w:rsid w:val="00DA1D11"/>
    <w:rsid w:val="00DA1F91"/>
    <w:rsid w:val="00DA2048"/>
    <w:rsid w:val="00DA21B7"/>
    <w:rsid w:val="00DA2690"/>
    <w:rsid w:val="00DA26F8"/>
    <w:rsid w:val="00DA2806"/>
    <w:rsid w:val="00DA28E1"/>
    <w:rsid w:val="00DA29E2"/>
    <w:rsid w:val="00DA2BD6"/>
    <w:rsid w:val="00DA2E04"/>
    <w:rsid w:val="00DA30AE"/>
    <w:rsid w:val="00DA3210"/>
    <w:rsid w:val="00DA3B54"/>
    <w:rsid w:val="00DA4145"/>
    <w:rsid w:val="00DA42AE"/>
    <w:rsid w:val="00DA462B"/>
    <w:rsid w:val="00DA5079"/>
    <w:rsid w:val="00DA511D"/>
    <w:rsid w:val="00DA574A"/>
    <w:rsid w:val="00DA59CD"/>
    <w:rsid w:val="00DA5D89"/>
    <w:rsid w:val="00DA5FEB"/>
    <w:rsid w:val="00DA62B8"/>
    <w:rsid w:val="00DA6AB6"/>
    <w:rsid w:val="00DA6E4A"/>
    <w:rsid w:val="00DA6FF2"/>
    <w:rsid w:val="00DA71B5"/>
    <w:rsid w:val="00DA721B"/>
    <w:rsid w:val="00DA73A1"/>
    <w:rsid w:val="00DA7683"/>
    <w:rsid w:val="00DA78B6"/>
    <w:rsid w:val="00DA79E1"/>
    <w:rsid w:val="00DA7B09"/>
    <w:rsid w:val="00DA7EA7"/>
    <w:rsid w:val="00DA7EDB"/>
    <w:rsid w:val="00DB03A3"/>
    <w:rsid w:val="00DB098A"/>
    <w:rsid w:val="00DB1287"/>
    <w:rsid w:val="00DB14E3"/>
    <w:rsid w:val="00DB15DF"/>
    <w:rsid w:val="00DB16DF"/>
    <w:rsid w:val="00DB170E"/>
    <w:rsid w:val="00DB1938"/>
    <w:rsid w:val="00DB19FF"/>
    <w:rsid w:val="00DB1AC8"/>
    <w:rsid w:val="00DB1B18"/>
    <w:rsid w:val="00DB1B7A"/>
    <w:rsid w:val="00DB1DFE"/>
    <w:rsid w:val="00DB20F5"/>
    <w:rsid w:val="00DB260B"/>
    <w:rsid w:val="00DB2728"/>
    <w:rsid w:val="00DB2D15"/>
    <w:rsid w:val="00DB3149"/>
    <w:rsid w:val="00DB323F"/>
    <w:rsid w:val="00DB3347"/>
    <w:rsid w:val="00DB3579"/>
    <w:rsid w:val="00DB3634"/>
    <w:rsid w:val="00DB36C6"/>
    <w:rsid w:val="00DB3906"/>
    <w:rsid w:val="00DB39E1"/>
    <w:rsid w:val="00DB3C92"/>
    <w:rsid w:val="00DB3CAF"/>
    <w:rsid w:val="00DB4520"/>
    <w:rsid w:val="00DB45F7"/>
    <w:rsid w:val="00DB4628"/>
    <w:rsid w:val="00DB4674"/>
    <w:rsid w:val="00DB468A"/>
    <w:rsid w:val="00DB4BB8"/>
    <w:rsid w:val="00DB50DE"/>
    <w:rsid w:val="00DB5F7E"/>
    <w:rsid w:val="00DB62F2"/>
    <w:rsid w:val="00DB6363"/>
    <w:rsid w:val="00DB67D4"/>
    <w:rsid w:val="00DB6B10"/>
    <w:rsid w:val="00DB6E83"/>
    <w:rsid w:val="00DB72A0"/>
    <w:rsid w:val="00DB75F0"/>
    <w:rsid w:val="00DB7837"/>
    <w:rsid w:val="00DC062D"/>
    <w:rsid w:val="00DC0B2A"/>
    <w:rsid w:val="00DC0C02"/>
    <w:rsid w:val="00DC0E00"/>
    <w:rsid w:val="00DC15DD"/>
    <w:rsid w:val="00DC1849"/>
    <w:rsid w:val="00DC1904"/>
    <w:rsid w:val="00DC1A70"/>
    <w:rsid w:val="00DC1CDD"/>
    <w:rsid w:val="00DC1FEC"/>
    <w:rsid w:val="00DC20D0"/>
    <w:rsid w:val="00DC2150"/>
    <w:rsid w:val="00DC22C2"/>
    <w:rsid w:val="00DC292F"/>
    <w:rsid w:val="00DC2942"/>
    <w:rsid w:val="00DC2DBD"/>
    <w:rsid w:val="00DC2DCB"/>
    <w:rsid w:val="00DC3021"/>
    <w:rsid w:val="00DC30DE"/>
    <w:rsid w:val="00DC3403"/>
    <w:rsid w:val="00DC3460"/>
    <w:rsid w:val="00DC348F"/>
    <w:rsid w:val="00DC3AC5"/>
    <w:rsid w:val="00DC3D11"/>
    <w:rsid w:val="00DC3EA4"/>
    <w:rsid w:val="00DC410F"/>
    <w:rsid w:val="00DC4137"/>
    <w:rsid w:val="00DC45E5"/>
    <w:rsid w:val="00DC47D3"/>
    <w:rsid w:val="00DC4888"/>
    <w:rsid w:val="00DC4B38"/>
    <w:rsid w:val="00DC50B0"/>
    <w:rsid w:val="00DC5A80"/>
    <w:rsid w:val="00DC5F4A"/>
    <w:rsid w:val="00DC6124"/>
    <w:rsid w:val="00DC6338"/>
    <w:rsid w:val="00DC68F7"/>
    <w:rsid w:val="00DC6F4B"/>
    <w:rsid w:val="00DC7069"/>
    <w:rsid w:val="00DC77D1"/>
    <w:rsid w:val="00DC7858"/>
    <w:rsid w:val="00DC7A80"/>
    <w:rsid w:val="00DC7BAF"/>
    <w:rsid w:val="00DC7CCE"/>
    <w:rsid w:val="00DC7FF2"/>
    <w:rsid w:val="00DD004E"/>
    <w:rsid w:val="00DD00D7"/>
    <w:rsid w:val="00DD05C1"/>
    <w:rsid w:val="00DD06EB"/>
    <w:rsid w:val="00DD07C9"/>
    <w:rsid w:val="00DD08C8"/>
    <w:rsid w:val="00DD0EF6"/>
    <w:rsid w:val="00DD0FF4"/>
    <w:rsid w:val="00DD1219"/>
    <w:rsid w:val="00DD1995"/>
    <w:rsid w:val="00DD1AF3"/>
    <w:rsid w:val="00DD1BA1"/>
    <w:rsid w:val="00DD1C58"/>
    <w:rsid w:val="00DD1D40"/>
    <w:rsid w:val="00DD2382"/>
    <w:rsid w:val="00DD24DE"/>
    <w:rsid w:val="00DD25F0"/>
    <w:rsid w:val="00DD2814"/>
    <w:rsid w:val="00DD2AA4"/>
    <w:rsid w:val="00DD2BD9"/>
    <w:rsid w:val="00DD3318"/>
    <w:rsid w:val="00DD34F3"/>
    <w:rsid w:val="00DD36CC"/>
    <w:rsid w:val="00DD3DDD"/>
    <w:rsid w:val="00DD3E60"/>
    <w:rsid w:val="00DD3EA6"/>
    <w:rsid w:val="00DD449F"/>
    <w:rsid w:val="00DD47AC"/>
    <w:rsid w:val="00DD4F5C"/>
    <w:rsid w:val="00DD5313"/>
    <w:rsid w:val="00DD538E"/>
    <w:rsid w:val="00DD539A"/>
    <w:rsid w:val="00DD5447"/>
    <w:rsid w:val="00DD5453"/>
    <w:rsid w:val="00DD5977"/>
    <w:rsid w:val="00DD5BBE"/>
    <w:rsid w:val="00DD60C1"/>
    <w:rsid w:val="00DD6680"/>
    <w:rsid w:val="00DD6778"/>
    <w:rsid w:val="00DD67A2"/>
    <w:rsid w:val="00DD73D8"/>
    <w:rsid w:val="00DD779D"/>
    <w:rsid w:val="00DD7B9C"/>
    <w:rsid w:val="00DD7E60"/>
    <w:rsid w:val="00DD7F33"/>
    <w:rsid w:val="00DD7F57"/>
    <w:rsid w:val="00DE00C6"/>
    <w:rsid w:val="00DE00E9"/>
    <w:rsid w:val="00DE034A"/>
    <w:rsid w:val="00DE04A7"/>
    <w:rsid w:val="00DE05CA"/>
    <w:rsid w:val="00DE060B"/>
    <w:rsid w:val="00DE0848"/>
    <w:rsid w:val="00DE0FF6"/>
    <w:rsid w:val="00DE10B3"/>
    <w:rsid w:val="00DE10B8"/>
    <w:rsid w:val="00DE11AD"/>
    <w:rsid w:val="00DE12A7"/>
    <w:rsid w:val="00DE1429"/>
    <w:rsid w:val="00DE1598"/>
    <w:rsid w:val="00DE1715"/>
    <w:rsid w:val="00DE19ED"/>
    <w:rsid w:val="00DE1B96"/>
    <w:rsid w:val="00DE1B9D"/>
    <w:rsid w:val="00DE1D9D"/>
    <w:rsid w:val="00DE1F1D"/>
    <w:rsid w:val="00DE210B"/>
    <w:rsid w:val="00DE210F"/>
    <w:rsid w:val="00DE22BD"/>
    <w:rsid w:val="00DE26CF"/>
    <w:rsid w:val="00DE289A"/>
    <w:rsid w:val="00DE2A0E"/>
    <w:rsid w:val="00DE2C0E"/>
    <w:rsid w:val="00DE2E07"/>
    <w:rsid w:val="00DE3090"/>
    <w:rsid w:val="00DE3865"/>
    <w:rsid w:val="00DE38A8"/>
    <w:rsid w:val="00DE38AE"/>
    <w:rsid w:val="00DE3930"/>
    <w:rsid w:val="00DE3AC6"/>
    <w:rsid w:val="00DE3AFA"/>
    <w:rsid w:val="00DE3CA6"/>
    <w:rsid w:val="00DE3EC9"/>
    <w:rsid w:val="00DE3EE9"/>
    <w:rsid w:val="00DE3FA8"/>
    <w:rsid w:val="00DE40E8"/>
    <w:rsid w:val="00DE4242"/>
    <w:rsid w:val="00DE42F2"/>
    <w:rsid w:val="00DE4392"/>
    <w:rsid w:val="00DE4493"/>
    <w:rsid w:val="00DE451A"/>
    <w:rsid w:val="00DE4540"/>
    <w:rsid w:val="00DE47D9"/>
    <w:rsid w:val="00DE51E8"/>
    <w:rsid w:val="00DE56C6"/>
    <w:rsid w:val="00DE5784"/>
    <w:rsid w:val="00DE5993"/>
    <w:rsid w:val="00DE5B93"/>
    <w:rsid w:val="00DE5C3E"/>
    <w:rsid w:val="00DE5EEE"/>
    <w:rsid w:val="00DE5F1F"/>
    <w:rsid w:val="00DE60C1"/>
    <w:rsid w:val="00DE6101"/>
    <w:rsid w:val="00DE61A3"/>
    <w:rsid w:val="00DE64E2"/>
    <w:rsid w:val="00DE666A"/>
    <w:rsid w:val="00DE680E"/>
    <w:rsid w:val="00DE6CBC"/>
    <w:rsid w:val="00DE6CCE"/>
    <w:rsid w:val="00DE6CED"/>
    <w:rsid w:val="00DE6D0C"/>
    <w:rsid w:val="00DE7442"/>
    <w:rsid w:val="00DE7496"/>
    <w:rsid w:val="00DE7CF1"/>
    <w:rsid w:val="00DE7D64"/>
    <w:rsid w:val="00DF08CF"/>
    <w:rsid w:val="00DF0DFB"/>
    <w:rsid w:val="00DF1384"/>
    <w:rsid w:val="00DF1414"/>
    <w:rsid w:val="00DF14CD"/>
    <w:rsid w:val="00DF1BBB"/>
    <w:rsid w:val="00DF1D68"/>
    <w:rsid w:val="00DF1E09"/>
    <w:rsid w:val="00DF1E29"/>
    <w:rsid w:val="00DF21A3"/>
    <w:rsid w:val="00DF2509"/>
    <w:rsid w:val="00DF28C9"/>
    <w:rsid w:val="00DF2AD8"/>
    <w:rsid w:val="00DF2B4F"/>
    <w:rsid w:val="00DF2C56"/>
    <w:rsid w:val="00DF2EA2"/>
    <w:rsid w:val="00DF3205"/>
    <w:rsid w:val="00DF3289"/>
    <w:rsid w:val="00DF32F9"/>
    <w:rsid w:val="00DF3395"/>
    <w:rsid w:val="00DF3BB8"/>
    <w:rsid w:val="00DF3DB7"/>
    <w:rsid w:val="00DF4604"/>
    <w:rsid w:val="00DF4A03"/>
    <w:rsid w:val="00DF4C3B"/>
    <w:rsid w:val="00DF4D0E"/>
    <w:rsid w:val="00DF4D17"/>
    <w:rsid w:val="00DF4EC1"/>
    <w:rsid w:val="00DF4ED2"/>
    <w:rsid w:val="00DF4F57"/>
    <w:rsid w:val="00DF5230"/>
    <w:rsid w:val="00DF5CB8"/>
    <w:rsid w:val="00DF5D5B"/>
    <w:rsid w:val="00DF6766"/>
    <w:rsid w:val="00DF6A20"/>
    <w:rsid w:val="00DF6E13"/>
    <w:rsid w:val="00DF70BC"/>
    <w:rsid w:val="00DF7148"/>
    <w:rsid w:val="00DF7339"/>
    <w:rsid w:val="00DF7991"/>
    <w:rsid w:val="00DF7C61"/>
    <w:rsid w:val="00E002DC"/>
    <w:rsid w:val="00E004EA"/>
    <w:rsid w:val="00E015CE"/>
    <w:rsid w:val="00E01833"/>
    <w:rsid w:val="00E01B59"/>
    <w:rsid w:val="00E01BBD"/>
    <w:rsid w:val="00E01C06"/>
    <w:rsid w:val="00E01E86"/>
    <w:rsid w:val="00E0213B"/>
    <w:rsid w:val="00E029AF"/>
    <w:rsid w:val="00E02E13"/>
    <w:rsid w:val="00E02F85"/>
    <w:rsid w:val="00E02F8F"/>
    <w:rsid w:val="00E03019"/>
    <w:rsid w:val="00E032DD"/>
    <w:rsid w:val="00E033C5"/>
    <w:rsid w:val="00E0375E"/>
    <w:rsid w:val="00E03C7F"/>
    <w:rsid w:val="00E03D11"/>
    <w:rsid w:val="00E03E1A"/>
    <w:rsid w:val="00E043F8"/>
    <w:rsid w:val="00E0459E"/>
    <w:rsid w:val="00E0463D"/>
    <w:rsid w:val="00E04C2B"/>
    <w:rsid w:val="00E04D12"/>
    <w:rsid w:val="00E04EA2"/>
    <w:rsid w:val="00E04ED8"/>
    <w:rsid w:val="00E04F4D"/>
    <w:rsid w:val="00E0637D"/>
    <w:rsid w:val="00E06434"/>
    <w:rsid w:val="00E06920"/>
    <w:rsid w:val="00E07197"/>
    <w:rsid w:val="00E0751B"/>
    <w:rsid w:val="00E07560"/>
    <w:rsid w:val="00E076E2"/>
    <w:rsid w:val="00E077FC"/>
    <w:rsid w:val="00E07D5D"/>
    <w:rsid w:val="00E07DFA"/>
    <w:rsid w:val="00E100F1"/>
    <w:rsid w:val="00E1049B"/>
    <w:rsid w:val="00E10928"/>
    <w:rsid w:val="00E10A4D"/>
    <w:rsid w:val="00E10C34"/>
    <w:rsid w:val="00E10D27"/>
    <w:rsid w:val="00E1105B"/>
    <w:rsid w:val="00E11203"/>
    <w:rsid w:val="00E112AD"/>
    <w:rsid w:val="00E11308"/>
    <w:rsid w:val="00E11476"/>
    <w:rsid w:val="00E11926"/>
    <w:rsid w:val="00E11A9B"/>
    <w:rsid w:val="00E11B66"/>
    <w:rsid w:val="00E11FAF"/>
    <w:rsid w:val="00E1226C"/>
    <w:rsid w:val="00E123CA"/>
    <w:rsid w:val="00E124B8"/>
    <w:rsid w:val="00E12705"/>
    <w:rsid w:val="00E12959"/>
    <w:rsid w:val="00E12ACD"/>
    <w:rsid w:val="00E130EE"/>
    <w:rsid w:val="00E137D0"/>
    <w:rsid w:val="00E1389B"/>
    <w:rsid w:val="00E13CE4"/>
    <w:rsid w:val="00E13FC3"/>
    <w:rsid w:val="00E1407D"/>
    <w:rsid w:val="00E14161"/>
    <w:rsid w:val="00E147C9"/>
    <w:rsid w:val="00E1492D"/>
    <w:rsid w:val="00E150DD"/>
    <w:rsid w:val="00E153C8"/>
    <w:rsid w:val="00E15575"/>
    <w:rsid w:val="00E156FC"/>
    <w:rsid w:val="00E1590B"/>
    <w:rsid w:val="00E15C38"/>
    <w:rsid w:val="00E15E43"/>
    <w:rsid w:val="00E15E7A"/>
    <w:rsid w:val="00E15FE3"/>
    <w:rsid w:val="00E1601E"/>
    <w:rsid w:val="00E16132"/>
    <w:rsid w:val="00E16150"/>
    <w:rsid w:val="00E16247"/>
    <w:rsid w:val="00E162E0"/>
    <w:rsid w:val="00E167F3"/>
    <w:rsid w:val="00E1690A"/>
    <w:rsid w:val="00E16EC8"/>
    <w:rsid w:val="00E16F50"/>
    <w:rsid w:val="00E173A2"/>
    <w:rsid w:val="00E1751C"/>
    <w:rsid w:val="00E175C0"/>
    <w:rsid w:val="00E17B42"/>
    <w:rsid w:val="00E17CC5"/>
    <w:rsid w:val="00E17CFD"/>
    <w:rsid w:val="00E17DD1"/>
    <w:rsid w:val="00E17E19"/>
    <w:rsid w:val="00E200B0"/>
    <w:rsid w:val="00E200EA"/>
    <w:rsid w:val="00E2056B"/>
    <w:rsid w:val="00E205E4"/>
    <w:rsid w:val="00E2089E"/>
    <w:rsid w:val="00E20E0B"/>
    <w:rsid w:val="00E20FD9"/>
    <w:rsid w:val="00E2102A"/>
    <w:rsid w:val="00E2140E"/>
    <w:rsid w:val="00E218B9"/>
    <w:rsid w:val="00E21CC5"/>
    <w:rsid w:val="00E21DD6"/>
    <w:rsid w:val="00E21E29"/>
    <w:rsid w:val="00E21E84"/>
    <w:rsid w:val="00E22080"/>
    <w:rsid w:val="00E22110"/>
    <w:rsid w:val="00E224ED"/>
    <w:rsid w:val="00E22A31"/>
    <w:rsid w:val="00E22ACD"/>
    <w:rsid w:val="00E22B9D"/>
    <w:rsid w:val="00E23120"/>
    <w:rsid w:val="00E234FF"/>
    <w:rsid w:val="00E23540"/>
    <w:rsid w:val="00E239B3"/>
    <w:rsid w:val="00E23FF2"/>
    <w:rsid w:val="00E2413A"/>
    <w:rsid w:val="00E24BFB"/>
    <w:rsid w:val="00E25797"/>
    <w:rsid w:val="00E25E32"/>
    <w:rsid w:val="00E25F05"/>
    <w:rsid w:val="00E25F58"/>
    <w:rsid w:val="00E261D6"/>
    <w:rsid w:val="00E262C4"/>
    <w:rsid w:val="00E2640A"/>
    <w:rsid w:val="00E26490"/>
    <w:rsid w:val="00E264A7"/>
    <w:rsid w:val="00E26797"/>
    <w:rsid w:val="00E267E1"/>
    <w:rsid w:val="00E2691E"/>
    <w:rsid w:val="00E26A46"/>
    <w:rsid w:val="00E26B23"/>
    <w:rsid w:val="00E26E3E"/>
    <w:rsid w:val="00E2722B"/>
    <w:rsid w:val="00E278E4"/>
    <w:rsid w:val="00E27AC0"/>
    <w:rsid w:val="00E27B18"/>
    <w:rsid w:val="00E27E0B"/>
    <w:rsid w:val="00E301EB"/>
    <w:rsid w:val="00E305A9"/>
    <w:rsid w:val="00E305B9"/>
    <w:rsid w:val="00E30A93"/>
    <w:rsid w:val="00E310DB"/>
    <w:rsid w:val="00E313A8"/>
    <w:rsid w:val="00E316E2"/>
    <w:rsid w:val="00E31711"/>
    <w:rsid w:val="00E31D9D"/>
    <w:rsid w:val="00E324B0"/>
    <w:rsid w:val="00E3276F"/>
    <w:rsid w:val="00E32D57"/>
    <w:rsid w:val="00E32DE6"/>
    <w:rsid w:val="00E334B9"/>
    <w:rsid w:val="00E339F2"/>
    <w:rsid w:val="00E33D1D"/>
    <w:rsid w:val="00E34852"/>
    <w:rsid w:val="00E3650E"/>
    <w:rsid w:val="00E36600"/>
    <w:rsid w:val="00E36806"/>
    <w:rsid w:val="00E3683C"/>
    <w:rsid w:val="00E36C80"/>
    <w:rsid w:val="00E36E37"/>
    <w:rsid w:val="00E36E82"/>
    <w:rsid w:val="00E36EE4"/>
    <w:rsid w:val="00E36F03"/>
    <w:rsid w:val="00E36F83"/>
    <w:rsid w:val="00E370E1"/>
    <w:rsid w:val="00E374A2"/>
    <w:rsid w:val="00E379B7"/>
    <w:rsid w:val="00E37CD1"/>
    <w:rsid w:val="00E4017A"/>
    <w:rsid w:val="00E40564"/>
    <w:rsid w:val="00E408FF"/>
    <w:rsid w:val="00E40CBB"/>
    <w:rsid w:val="00E40FB9"/>
    <w:rsid w:val="00E415E1"/>
    <w:rsid w:val="00E417D6"/>
    <w:rsid w:val="00E4190A"/>
    <w:rsid w:val="00E41C1A"/>
    <w:rsid w:val="00E41D56"/>
    <w:rsid w:val="00E41E18"/>
    <w:rsid w:val="00E41E49"/>
    <w:rsid w:val="00E41E5F"/>
    <w:rsid w:val="00E420A2"/>
    <w:rsid w:val="00E425C1"/>
    <w:rsid w:val="00E426CF"/>
    <w:rsid w:val="00E42824"/>
    <w:rsid w:val="00E42958"/>
    <w:rsid w:val="00E42AAD"/>
    <w:rsid w:val="00E42CDE"/>
    <w:rsid w:val="00E430B9"/>
    <w:rsid w:val="00E430E1"/>
    <w:rsid w:val="00E43380"/>
    <w:rsid w:val="00E435A5"/>
    <w:rsid w:val="00E43874"/>
    <w:rsid w:val="00E43880"/>
    <w:rsid w:val="00E44341"/>
    <w:rsid w:val="00E44490"/>
    <w:rsid w:val="00E44655"/>
    <w:rsid w:val="00E4486A"/>
    <w:rsid w:val="00E44AE9"/>
    <w:rsid w:val="00E44B1C"/>
    <w:rsid w:val="00E44BBB"/>
    <w:rsid w:val="00E44D75"/>
    <w:rsid w:val="00E44DF5"/>
    <w:rsid w:val="00E45050"/>
    <w:rsid w:val="00E45A51"/>
    <w:rsid w:val="00E45B92"/>
    <w:rsid w:val="00E45F9A"/>
    <w:rsid w:val="00E46193"/>
    <w:rsid w:val="00E46202"/>
    <w:rsid w:val="00E46A3F"/>
    <w:rsid w:val="00E46D35"/>
    <w:rsid w:val="00E47129"/>
    <w:rsid w:val="00E47163"/>
    <w:rsid w:val="00E47271"/>
    <w:rsid w:val="00E473B6"/>
    <w:rsid w:val="00E47666"/>
    <w:rsid w:val="00E47774"/>
    <w:rsid w:val="00E47E65"/>
    <w:rsid w:val="00E5014B"/>
    <w:rsid w:val="00E5017B"/>
    <w:rsid w:val="00E5044B"/>
    <w:rsid w:val="00E50DF1"/>
    <w:rsid w:val="00E51396"/>
    <w:rsid w:val="00E5174D"/>
    <w:rsid w:val="00E51C4D"/>
    <w:rsid w:val="00E51CD5"/>
    <w:rsid w:val="00E51E48"/>
    <w:rsid w:val="00E51F17"/>
    <w:rsid w:val="00E51F1C"/>
    <w:rsid w:val="00E527A2"/>
    <w:rsid w:val="00E52B77"/>
    <w:rsid w:val="00E52F63"/>
    <w:rsid w:val="00E531DF"/>
    <w:rsid w:val="00E53245"/>
    <w:rsid w:val="00E538DC"/>
    <w:rsid w:val="00E53A29"/>
    <w:rsid w:val="00E53AD3"/>
    <w:rsid w:val="00E53AFD"/>
    <w:rsid w:val="00E53EA1"/>
    <w:rsid w:val="00E542B1"/>
    <w:rsid w:val="00E542DA"/>
    <w:rsid w:val="00E54745"/>
    <w:rsid w:val="00E54CF6"/>
    <w:rsid w:val="00E54EA1"/>
    <w:rsid w:val="00E552EE"/>
    <w:rsid w:val="00E55455"/>
    <w:rsid w:val="00E555B6"/>
    <w:rsid w:val="00E557D2"/>
    <w:rsid w:val="00E5583C"/>
    <w:rsid w:val="00E563EC"/>
    <w:rsid w:val="00E5644C"/>
    <w:rsid w:val="00E56A84"/>
    <w:rsid w:val="00E56CE1"/>
    <w:rsid w:val="00E56E46"/>
    <w:rsid w:val="00E575E7"/>
    <w:rsid w:val="00E57851"/>
    <w:rsid w:val="00E57AC8"/>
    <w:rsid w:val="00E57C24"/>
    <w:rsid w:val="00E57F4D"/>
    <w:rsid w:val="00E60478"/>
    <w:rsid w:val="00E60643"/>
    <w:rsid w:val="00E60767"/>
    <w:rsid w:val="00E60923"/>
    <w:rsid w:val="00E609F5"/>
    <w:rsid w:val="00E60F5C"/>
    <w:rsid w:val="00E60FFF"/>
    <w:rsid w:val="00E613C7"/>
    <w:rsid w:val="00E61B30"/>
    <w:rsid w:val="00E61BD0"/>
    <w:rsid w:val="00E6230F"/>
    <w:rsid w:val="00E6231B"/>
    <w:rsid w:val="00E624E5"/>
    <w:rsid w:val="00E62507"/>
    <w:rsid w:val="00E626AE"/>
    <w:rsid w:val="00E62A3B"/>
    <w:rsid w:val="00E62FD6"/>
    <w:rsid w:val="00E6348A"/>
    <w:rsid w:val="00E63910"/>
    <w:rsid w:val="00E63C03"/>
    <w:rsid w:val="00E63C43"/>
    <w:rsid w:val="00E63D05"/>
    <w:rsid w:val="00E63F35"/>
    <w:rsid w:val="00E63F9C"/>
    <w:rsid w:val="00E64137"/>
    <w:rsid w:val="00E6416D"/>
    <w:rsid w:val="00E645BA"/>
    <w:rsid w:val="00E64785"/>
    <w:rsid w:val="00E6494D"/>
    <w:rsid w:val="00E64DB0"/>
    <w:rsid w:val="00E64E7B"/>
    <w:rsid w:val="00E64F3C"/>
    <w:rsid w:val="00E65034"/>
    <w:rsid w:val="00E65054"/>
    <w:rsid w:val="00E65247"/>
    <w:rsid w:val="00E6533B"/>
    <w:rsid w:val="00E65AF0"/>
    <w:rsid w:val="00E65CBE"/>
    <w:rsid w:val="00E65D59"/>
    <w:rsid w:val="00E65E0B"/>
    <w:rsid w:val="00E66011"/>
    <w:rsid w:val="00E6609F"/>
    <w:rsid w:val="00E660B4"/>
    <w:rsid w:val="00E66368"/>
    <w:rsid w:val="00E66598"/>
    <w:rsid w:val="00E66604"/>
    <w:rsid w:val="00E67204"/>
    <w:rsid w:val="00E6721C"/>
    <w:rsid w:val="00E672CF"/>
    <w:rsid w:val="00E67407"/>
    <w:rsid w:val="00E67684"/>
    <w:rsid w:val="00E67D49"/>
    <w:rsid w:val="00E67E86"/>
    <w:rsid w:val="00E67F5D"/>
    <w:rsid w:val="00E70091"/>
    <w:rsid w:val="00E70181"/>
    <w:rsid w:val="00E7065E"/>
    <w:rsid w:val="00E70B5B"/>
    <w:rsid w:val="00E71AAE"/>
    <w:rsid w:val="00E71C6F"/>
    <w:rsid w:val="00E7274C"/>
    <w:rsid w:val="00E72ACE"/>
    <w:rsid w:val="00E72DA9"/>
    <w:rsid w:val="00E7316B"/>
    <w:rsid w:val="00E73233"/>
    <w:rsid w:val="00E735F9"/>
    <w:rsid w:val="00E73658"/>
    <w:rsid w:val="00E73767"/>
    <w:rsid w:val="00E73838"/>
    <w:rsid w:val="00E73D0F"/>
    <w:rsid w:val="00E73D3E"/>
    <w:rsid w:val="00E74150"/>
    <w:rsid w:val="00E74330"/>
    <w:rsid w:val="00E7452E"/>
    <w:rsid w:val="00E74C40"/>
    <w:rsid w:val="00E74EF5"/>
    <w:rsid w:val="00E7524D"/>
    <w:rsid w:val="00E75C30"/>
    <w:rsid w:val="00E75FEE"/>
    <w:rsid w:val="00E7628A"/>
    <w:rsid w:val="00E762CA"/>
    <w:rsid w:val="00E76BCE"/>
    <w:rsid w:val="00E76BF9"/>
    <w:rsid w:val="00E772AB"/>
    <w:rsid w:val="00E772AD"/>
    <w:rsid w:val="00E77766"/>
    <w:rsid w:val="00E77AF4"/>
    <w:rsid w:val="00E77CF2"/>
    <w:rsid w:val="00E77CF9"/>
    <w:rsid w:val="00E77E32"/>
    <w:rsid w:val="00E77F8C"/>
    <w:rsid w:val="00E80315"/>
    <w:rsid w:val="00E80372"/>
    <w:rsid w:val="00E80488"/>
    <w:rsid w:val="00E806E5"/>
    <w:rsid w:val="00E80943"/>
    <w:rsid w:val="00E80B48"/>
    <w:rsid w:val="00E80F96"/>
    <w:rsid w:val="00E80FEC"/>
    <w:rsid w:val="00E812D7"/>
    <w:rsid w:val="00E81557"/>
    <w:rsid w:val="00E81B73"/>
    <w:rsid w:val="00E81C06"/>
    <w:rsid w:val="00E81F19"/>
    <w:rsid w:val="00E82056"/>
    <w:rsid w:val="00E8205B"/>
    <w:rsid w:val="00E820CE"/>
    <w:rsid w:val="00E822D5"/>
    <w:rsid w:val="00E823D5"/>
    <w:rsid w:val="00E8243C"/>
    <w:rsid w:val="00E8253B"/>
    <w:rsid w:val="00E825D1"/>
    <w:rsid w:val="00E82716"/>
    <w:rsid w:val="00E82A50"/>
    <w:rsid w:val="00E82C75"/>
    <w:rsid w:val="00E830DE"/>
    <w:rsid w:val="00E831B5"/>
    <w:rsid w:val="00E83369"/>
    <w:rsid w:val="00E837B7"/>
    <w:rsid w:val="00E83CD1"/>
    <w:rsid w:val="00E83E0D"/>
    <w:rsid w:val="00E83FA8"/>
    <w:rsid w:val="00E83FB7"/>
    <w:rsid w:val="00E84090"/>
    <w:rsid w:val="00E84494"/>
    <w:rsid w:val="00E84BCB"/>
    <w:rsid w:val="00E84ED3"/>
    <w:rsid w:val="00E85123"/>
    <w:rsid w:val="00E853D1"/>
    <w:rsid w:val="00E8563A"/>
    <w:rsid w:val="00E85802"/>
    <w:rsid w:val="00E85CDC"/>
    <w:rsid w:val="00E85FCD"/>
    <w:rsid w:val="00E86038"/>
    <w:rsid w:val="00E86277"/>
    <w:rsid w:val="00E8627A"/>
    <w:rsid w:val="00E86512"/>
    <w:rsid w:val="00E86A2B"/>
    <w:rsid w:val="00E86B7A"/>
    <w:rsid w:val="00E86C02"/>
    <w:rsid w:val="00E86C81"/>
    <w:rsid w:val="00E86D80"/>
    <w:rsid w:val="00E86DB2"/>
    <w:rsid w:val="00E86EA4"/>
    <w:rsid w:val="00E86F1C"/>
    <w:rsid w:val="00E8706D"/>
    <w:rsid w:val="00E8774E"/>
    <w:rsid w:val="00E879DD"/>
    <w:rsid w:val="00E87B1F"/>
    <w:rsid w:val="00E87B6A"/>
    <w:rsid w:val="00E87FE9"/>
    <w:rsid w:val="00E9030C"/>
    <w:rsid w:val="00E91315"/>
    <w:rsid w:val="00E91428"/>
    <w:rsid w:val="00E914FC"/>
    <w:rsid w:val="00E91653"/>
    <w:rsid w:val="00E917CC"/>
    <w:rsid w:val="00E919D2"/>
    <w:rsid w:val="00E91E7A"/>
    <w:rsid w:val="00E926BD"/>
    <w:rsid w:val="00E92DD6"/>
    <w:rsid w:val="00E92F53"/>
    <w:rsid w:val="00E93272"/>
    <w:rsid w:val="00E93335"/>
    <w:rsid w:val="00E93512"/>
    <w:rsid w:val="00E9379F"/>
    <w:rsid w:val="00E939B9"/>
    <w:rsid w:val="00E94556"/>
    <w:rsid w:val="00E9470B"/>
    <w:rsid w:val="00E94826"/>
    <w:rsid w:val="00E94B55"/>
    <w:rsid w:val="00E94EA9"/>
    <w:rsid w:val="00E9588D"/>
    <w:rsid w:val="00E95B36"/>
    <w:rsid w:val="00E95E8E"/>
    <w:rsid w:val="00E95F5C"/>
    <w:rsid w:val="00E95FEA"/>
    <w:rsid w:val="00E96653"/>
    <w:rsid w:val="00E96885"/>
    <w:rsid w:val="00E96A9D"/>
    <w:rsid w:val="00E96B02"/>
    <w:rsid w:val="00E96D55"/>
    <w:rsid w:val="00E96E97"/>
    <w:rsid w:val="00E97171"/>
    <w:rsid w:val="00E971DD"/>
    <w:rsid w:val="00EA015D"/>
    <w:rsid w:val="00EA01C0"/>
    <w:rsid w:val="00EA04A0"/>
    <w:rsid w:val="00EA04D5"/>
    <w:rsid w:val="00EA0FC9"/>
    <w:rsid w:val="00EA0FD2"/>
    <w:rsid w:val="00EA1093"/>
    <w:rsid w:val="00EA110F"/>
    <w:rsid w:val="00EA13BB"/>
    <w:rsid w:val="00EA1534"/>
    <w:rsid w:val="00EA1AFA"/>
    <w:rsid w:val="00EA1DFD"/>
    <w:rsid w:val="00EA1F7E"/>
    <w:rsid w:val="00EA272E"/>
    <w:rsid w:val="00EA2C9A"/>
    <w:rsid w:val="00EA31FC"/>
    <w:rsid w:val="00EA35BF"/>
    <w:rsid w:val="00EA384E"/>
    <w:rsid w:val="00EA3CE7"/>
    <w:rsid w:val="00EA4459"/>
    <w:rsid w:val="00EA4820"/>
    <w:rsid w:val="00EA486C"/>
    <w:rsid w:val="00EA4E7C"/>
    <w:rsid w:val="00EA4EB3"/>
    <w:rsid w:val="00EA4F91"/>
    <w:rsid w:val="00EA51E4"/>
    <w:rsid w:val="00EA5214"/>
    <w:rsid w:val="00EA52D8"/>
    <w:rsid w:val="00EA587A"/>
    <w:rsid w:val="00EA5F0A"/>
    <w:rsid w:val="00EA61DF"/>
    <w:rsid w:val="00EA61E2"/>
    <w:rsid w:val="00EA679E"/>
    <w:rsid w:val="00EA6AA6"/>
    <w:rsid w:val="00EA6D0F"/>
    <w:rsid w:val="00EA6E0D"/>
    <w:rsid w:val="00EA6EB9"/>
    <w:rsid w:val="00EA71B7"/>
    <w:rsid w:val="00EA721B"/>
    <w:rsid w:val="00EA7282"/>
    <w:rsid w:val="00EA748E"/>
    <w:rsid w:val="00EA74BA"/>
    <w:rsid w:val="00EA7611"/>
    <w:rsid w:val="00EA79C3"/>
    <w:rsid w:val="00EA79F7"/>
    <w:rsid w:val="00EA7B9D"/>
    <w:rsid w:val="00EA7D01"/>
    <w:rsid w:val="00EA7D66"/>
    <w:rsid w:val="00EB027C"/>
    <w:rsid w:val="00EB03B5"/>
    <w:rsid w:val="00EB07FE"/>
    <w:rsid w:val="00EB0873"/>
    <w:rsid w:val="00EB0B28"/>
    <w:rsid w:val="00EB0BB7"/>
    <w:rsid w:val="00EB11A6"/>
    <w:rsid w:val="00EB1369"/>
    <w:rsid w:val="00EB14DD"/>
    <w:rsid w:val="00EB15A8"/>
    <w:rsid w:val="00EB15AE"/>
    <w:rsid w:val="00EB19AB"/>
    <w:rsid w:val="00EB1A05"/>
    <w:rsid w:val="00EB1BDA"/>
    <w:rsid w:val="00EB1C91"/>
    <w:rsid w:val="00EB2179"/>
    <w:rsid w:val="00EB25C3"/>
    <w:rsid w:val="00EB2762"/>
    <w:rsid w:val="00EB2C9A"/>
    <w:rsid w:val="00EB2D0C"/>
    <w:rsid w:val="00EB2D96"/>
    <w:rsid w:val="00EB2D9A"/>
    <w:rsid w:val="00EB3050"/>
    <w:rsid w:val="00EB3C06"/>
    <w:rsid w:val="00EB3FED"/>
    <w:rsid w:val="00EB41EE"/>
    <w:rsid w:val="00EB4245"/>
    <w:rsid w:val="00EB4372"/>
    <w:rsid w:val="00EB49AC"/>
    <w:rsid w:val="00EB4B8E"/>
    <w:rsid w:val="00EB4D92"/>
    <w:rsid w:val="00EB530F"/>
    <w:rsid w:val="00EB55B4"/>
    <w:rsid w:val="00EB5D85"/>
    <w:rsid w:val="00EB5E9E"/>
    <w:rsid w:val="00EB61A8"/>
    <w:rsid w:val="00EB632C"/>
    <w:rsid w:val="00EB6618"/>
    <w:rsid w:val="00EB6AE9"/>
    <w:rsid w:val="00EB6B03"/>
    <w:rsid w:val="00EB6C72"/>
    <w:rsid w:val="00EB6D99"/>
    <w:rsid w:val="00EB6F39"/>
    <w:rsid w:val="00EB6FB8"/>
    <w:rsid w:val="00EB6FD9"/>
    <w:rsid w:val="00EB725B"/>
    <w:rsid w:val="00EB7335"/>
    <w:rsid w:val="00EB77B1"/>
    <w:rsid w:val="00EB7AEA"/>
    <w:rsid w:val="00EB7C06"/>
    <w:rsid w:val="00EB7E75"/>
    <w:rsid w:val="00EC03DE"/>
    <w:rsid w:val="00EC04DB"/>
    <w:rsid w:val="00EC0907"/>
    <w:rsid w:val="00EC09F2"/>
    <w:rsid w:val="00EC0CCC"/>
    <w:rsid w:val="00EC0EA4"/>
    <w:rsid w:val="00EC0EEB"/>
    <w:rsid w:val="00EC0F7C"/>
    <w:rsid w:val="00EC11DB"/>
    <w:rsid w:val="00EC1223"/>
    <w:rsid w:val="00EC1303"/>
    <w:rsid w:val="00EC140C"/>
    <w:rsid w:val="00EC1633"/>
    <w:rsid w:val="00EC184B"/>
    <w:rsid w:val="00EC1A94"/>
    <w:rsid w:val="00EC1B61"/>
    <w:rsid w:val="00EC1C93"/>
    <w:rsid w:val="00EC21BC"/>
    <w:rsid w:val="00EC276C"/>
    <w:rsid w:val="00EC2869"/>
    <w:rsid w:val="00EC29E6"/>
    <w:rsid w:val="00EC2C62"/>
    <w:rsid w:val="00EC3085"/>
    <w:rsid w:val="00EC35A1"/>
    <w:rsid w:val="00EC3619"/>
    <w:rsid w:val="00EC36F3"/>
    <w:rsid w:val="00EC3739"/>
    <w:rsid w:val="00EC38B4"/>
    <w:rsid w:val="00EC3914"/>
    <w:rsid w:val="00EC404D"/>
    <w:rsid w:val="00EC45E0"/>
    <w:rsid w:val="00EC4F6D"/>
    <w:rsid w:val="00EC572F"/>
    <w:rsid w:val="00EC576B"/>
    <w:rsid w:val="00EC5BB8"/>
    <w:rsid w:val="00EC5D44"/>
    <w:rsid w:val="00EC5F70"/>
    <w:rsid w:val="00EC6287"/>
    <w:rsid w:val="00EC63FE"/>
    <w:rsid w:val="00EC653E"/>
    <w:rsid w:val="00EC6570"/>
    <w:rsid w:val="00EC670D"/>
    <w:rsid w:val="00EC6743"/>
    <w:rsid w:val="00EC67F3"/>
    <w:rsid w:val="00EC69A8"/>
    <w:rsid w:val="00EC6D51"/>
    <w:rsid w:val="00EC6E84"/>
    <w:rsid w:val="00EC7269"/>
    <w:rsid w:val="00EC77AE"/>
    <w:rsid w:val="00EC789F"/>
    <w:rsid w:val="00EC79CD"/>
    <w:rsid w:val="00EC7A01"/>
    <w:rsid w:val="00EC7C01"/>
    <w:rsid w:val="00EC7DF9"/>
    <w:rsid w:val="00ED042C"/>
    <w:rsid w:val="00ED056D"/>
    <w:rsid w:val="00ED0A18"/>
    <w:rsid w:val="00ED0A70"/>
    <w:rsid w:val="00ED0CCB"/>
    <w:rsid w:val="00ED0E7F"/>
    <w:rsid w:val="00ED0F12"/>
    <w:rsid w:val="00ED13A7"/>
    <w:rsid w:val="00ED184C"/>
    <w:rsid w:val="00ED1B68"/>
    <w:rsid w:val="00ED1FA2"/>
    <w:rsid w:val="00ED2011"/>
    <w:rsid w:val="00ED28FB"/>
    <w:rsid w:val="00ED2AC6"/>
    <w:rsid w:val="00ED2B97"/>
    <w:rsid w:val="00ED307D"/>
    <w:rsid w:val="00ED348B"/>
    <w:rsid w:val="00ED3A08"/>
    <w:rsid w:val="00ED3C9B"/>
    <w:rsid w:val="00ED3CAE"/>
    <w:rsid w:val="00ED3E4C"/>
    <w:rsid w:val="00ED3E52"/>
    <w:rsid w:val="00ED3FFD"/>
    <w:rsid w:val="00ED4547"/>
    <w:rsid w:val="00ED462D"/>
    <w:rsid w:val="00ED4A26"/>
    <w:rsid w:val="00ED4D1D"/>
    <w:rsid w:val="00ED52D5"/>
    <w:rsid w:val="00ED5320"/>
    <w:rsid w:val="00ED614B"/>
    <w:rsid w:val="00ED6430"/>
    <w:rsid w:val="00ED65A4"/>
    <w:rsid w:val="00ED6806"/>
    <w:rsid w:val="00ED6892"/>
    <w:rsid w:val="00ED69D2"/>
    <w:rsid w:val="00ED69E5"/>
    <w:rsid w:val="00ED6E7E"/>
    <w:rsid w:val="00ED72E1"/>
    <w:rsid w:val="00ED75E5"/>
    <w:rsid w:val="00ED771D"/>
    <w:rsid w:val="00ED78B7"/>
    <w:rsid w:val="00ED78C7"/>
    <w:rsid w:val="00ED79E9"/>
    <w:rsid w:val="00ED7D7C"/>
    <w:rsid w:val="00EE0771"/>
    <w:rsid w:val="00EE0782"/>
    <w:rsid w:val="00EE0931"/>
    <w:rsid w:val="00EE0975"/>
    <w:rsid w:val="00EE0B34"/>
    <w:rsid w:val="00EE1244"/>
    <w:rsid w:val="00EE1406"/>
    <w:rsid w:val="00EE15E6"/>
    <w:rsid w:val="00EE1602"/>
    <w:rsid w:val="00EE184D"/>
    <w:rsid w:val="00EE18FA"/>
    <w:rsid w:val="00EE19E4"/>
    <w:rsid w:val="00EE1A2D"/>
    <w:rsid w:val="00EE225C"/>
    <w:rsid w:val="00EE24AA"/>
    <w:rsid w:val="00EE277D"/>
    <w:rsid w:val="00EE295E"/>
    <w:rsid w:val="00EE2E99"/>
    <w:rsid w:val="00EE2F0F"/>
    <w:rsid w:val="00EE304A"/>
    <w:rsid w:val="00EE31BB"/>
    <w:rsid w:val="00EE3487"/>
    <w:rsid w:val="00EE3507"/>
    <w:rsid w:val="00EE3628"/>
    <w:rsid w:val="00EE3D09"/>
    <w:rsid w:val="00EE3F51"/>
    <w:rsid w:val="00EE40A0"/>
    <w:rsid w:val="00EE45BF"/>
    <w:rsid w:val="00EE47BB"/>
    <w:rsid w:val="00EE47F2"/>
    <w:rsid w:val="00EE4AD1"/>
    <w:rsid w:val="00EE4AFC"/>
    <w:rsid w:val="00EE501E"/>
    <w:rsid w:val="00EE50C7"/>
    <w:rsid w:val="00EE526A"/>
    <w:rsid w:val="00EE601D"/>
    <w:rsid w:val="00EE6422"/>
    <w:rsid w:val="00EE6671"/>
    <w:rsid w:val="00EE670C"/>
    <w:rsid w:val="00EE6A3C"/>
    <w:rsid w:val="00EE6FA2"/>
    <w:rsid w:val="00EE7010"/>
    <w:rsid w:val="00EE7294"/>
    <w:rsid w:val="00EE7502"/>
    <w:rsid w:val="00EE7509"/>
    <w:rsid w:val="00EE75E8"/>
    <w:rsid w:val="00EE79B0"/>
    <w:rsid w:val="00EE7C78"/>
    <w:rsid w:val="00EE7D37"/>
    <w:rsid w:val="00EF0013"/>
    <w:rsid w:val="00EF0481"/>
    <w:rsid w:val="00EF0938"/>
    <w:rsid w:val="00EF0C26"/>
    <w:rsid w:val="00EF0C41"/>
    <w:rsid w:val="00EF122D"/>
    <w:rsid w:val="00EF1BCC"/>
    <w:rsid w:val="00EF1C43"/>
    <w:rsid w:val="00EF1CEE"/>
    <w:rsid w:val="00EF1F15"/>
    <w:rsid w:val="00EF22FD"/>
    <w:rsid w:val="00EF2365"/>
    <w:rsid w:val="00EF26C2"/>
    <w:rsid w:val="00EF2810"/>
    <w:rsid w:val="00EF28A6"/>
    <w:rsid w:val="00EF28BC"/>
    <w:rsid w:val="00EF2D31"/>
    <w:rsid w:val="00EF2F48"/>
    <w:rsid w:val="00EF308C"/>
    <w:rsid w:val="00EF3535"/>
    <w:rsid w:val="00EF3674"/>
    <w:rsid w:val="00EF378F"/>
    <w:rsid w:val="00EF408A"/>
    <w:rsid w:val="00EF4270"/>
    <w:rsid w:val="00EF435D"/>
    <w:rsid w:val="00EF4365"/>
    <w:rsid w:val="00EF46A5"/>
    <w:rsid w:val="00EF489E"/>
    <w:rsid w:val="00EF498D"/>
    <w:rsid w:val="00EF4BD3"/>
    <w:rsid w:val="00EF4E68"/>
    <w:rsid w:val="00EF4E7D"/>
    <w:rsid w:val="00EF500B"/>
    <w:rsid w:val="00EF53BD"/>
    <w:rsid w:val="00EF585C"/>
    <w:rsid w:val="00EF58E6"/>
    <w:rsid w:val="00EF5963"/>
    <w:rsid w:val="00EF5F80"/>
    <w:rsid w:val="00EF6540"/>
    <w:rsid w:val="00EF65AF"/>
    <w:rsid w:val="00EF68BF"/>
    <w:rsid w:val="00EF6944"/>
    <w:rsid w:val="00EF6AA3"/>
    <w:rsid w:val="00EF6C04"/>
    <w:rsid w:val="00EF6C99"/>
    <w:rsid w:val="00EF6CEB"/>
    <w:rsid w:val="00EF7044"/>
    <w:rsid w:val="00EF73C7"/>
    <w:rsid w:val="00EF772E"/>
    <w:rsid w:val="00EF795E"/>
    <w:rsid w:val="00EF7D7D"/>
    <w:rsid w:val="00EF7F05"/>
    <w:rsid w:val="00F0022A"/>
    <w:rsid w:val="00F0023B"/>
    <w:rsid w:val="00F0025E"/>
    <w:rsid w:val="00F00467"/>
    <w:rsid w:val="00F00837"/>
    <w:rsid w:val="00F00DA4"/>
    <w:rsid w:val="00F0170C"/>
    <w:rsid w:val="00F01DE3"/>
    <w:rsid w:val="00F01F51"/>
    <w:rsid w:val="00F021D6"/>
    <w:rsid w:val="00F02271"/>
    <w:rsid w:val="00F0252A"/>
    <w:rsid w:val="00F02812"/>
    <w:rsid w:val="00F02A90"/>
    <w:rsid w:val="00F02B4C"/>
    <w:rsid w:val="00F02C59"/>
    <w:rsid w:val="00F02D25"/>
    <w:rsid w:val="00F02EEE"/>
    <w:rsid w:val="00F02F54"/>
    <w:rsid w:val="00F031CF"/>
    <w:rsid w:val="00F032B4"/>
    <w:rsid w:val="00F033CF"/>
    <w:rsid w:val="00F03772"/>
    <w:rsid w:val="00F038E0"/>
    <w:rsid w:val="00F03912"/>
    <w:rsid w:val="00F0453A"/>
    <w:rsid w:val="00F0490D"/>
    <w:rsid w:val="00F04F52"/>
    <w:rsid w:val="00F04FA4"/>
    <w:rsid w:val="00F05095"/>
    <w:rsid w:val="00F051B0"/>
    <w:rsid w:val="00F05443"/>
    <w:rsid w:val="00F057DA"/>
    <w:rsid w:val="00F05943"/>
    <w:rsid w:val="00F05B04"/>
    <w:rsid w:val="00F05B80"/>
    <w:rsid w:val="00F05BF3"/>
    <w:rsid w:val="00F063F1"/>
    <w:rsid w:val="00F06927"/>
    <w:rsid w:val="00F06C65"/>
    <w:rsid w:val="00F06F18"/>
    <w:rsid w:val="00F073B7"/>
    <w:rsid w:val="00F07587"/>
    <w:rsid w:val="00F07B52"/>
    <w:rsid w:val="00F104B1"/>
    <w:rsid w:val="00F10B20"/>
    <w:rsid w:val="00F10D67"/>
    <w:rsid w:val="00F10D81"/>
    <w:rsid w:val="00F10DC2"/>
    <w:rsid w:val="00F10ED0"/>
    <w:rsid w:val="00F112F5"/>
    <w:rsid w:val="00F115F1"/>
    <w:rsid w:val="00F11A8C"/>
    <w:rsid w:val="00F11B71"/>
    <w:rsid w:val="00F11BD0"/>
    <w:rsid w:val="00F11E50"/>
    <w:rsid w:val="00F11E8E"/>
    <w:rsid w:val="00F127C3"/>
    <w:rsid w:val="00F12839"/>
    <w:rsid w:val="00F1304C"/>
    <w:rsid w:val="00F132E6"/>
    <w:rsid w:val="00F135E9"/>
    <w:rsid w:val="00F136D5"/>
    <w:rsid w:val="00F1394F"/>
    <w:rsid w:val="00F13D87"/>
    <w:rsid w:val="00F13DBA"/>
    <w:rsid w:val="00F13ED5"/>
    <w:rsid w:val="00F13EE1"/>
    <w:rsid w:val="00F1464E"/>
    <w:rsid w:val="00F146DA"/>
    <w:rsid w:val="00F146FA"/>
    <w:rsid w:val="00F147C9"/>
    <w:rsid w:val="00F14807"/>
    <w:rsid w:val="00F14C21"/>
    <w:rsid w:val="00F14E22"/>
    <w:rsid w:val="00F14EF9"/>
    <w:rsid w:val="00F1524C"/>
    <w:rsid w:val="00F153EE"/>
    <w:rsid w:val="00F15491"/>
    <w:rsid w:val="00F1564C"/>
    <w:rsid w:val="00F15878"/>
    <w:rsid w:val="00F164F0"/>
    <w:rsid w:val="00F16761"/>
    <w:rsid w:val="00F1686E"/>
    <w:rsid w:val="00F16F7A"/>
    <w:rsid w:val="00F173E0"/>
    <w:rsid w:val="00F17A66"/>
    <w:rsid w:val="00F17A75"/>
    <w:rsid w:val="00F17FCE"/>
    <w:rsid w:val="00F201D3"/>
    <w:rsid w:val="00F2025D"/>
    <w:rsid w:val="00F202B3"/>
    <w:rsid w:val="00F202BA"/>
    <w:rsid w:val="00F20541"/>
    <w:rsid w:val="00F208C6"/>
    <w:rsid w:val="00F210EB"/>
    <w:rsid w:val="00F211A0"/>
    <w:rsid w:val="00F2144D"/>
    <w:rsid w:val="00F2153B"/>
    <w:rsid w:val="00F21A6C"/>
    <w:rsid w:val="00F21C85"/>
    <w:rsid w:val="00F21D33"/>
    <w:rsid w:val="00F220A7"/>
    <w:rsid w:val="00F2215B"/>
    <w:rsid w:val="00F22399"/>
    <w:rsid w:val="00F22A60"/>
    <w:rsid w:val="00F22B43"/>
    <w:rsid w:val="00F22BF3"/>
    <w:rsid w:val="00F22CEE"/>
    <w:rsid w:val="00F231F1"/>
    <w:rsid w:val="00F2367F"/>
    <w:rsid w:val="00F23B3D"/>
    <w:rsid w:val="00F23BC2"/>
    <w:rsid w:val="00F242AF"/>
    <w:rsid w:val="00F24383"/>
    <w:rsid w:val="00F2476B"/>
    <w:rsid w:val="00F24794"/>
    <w:rsid w:val="00F2481A"/>
    <w:rsid w:val="00F24A74"/>
    <w:rsid w:val="00F24AB3"/>
    <w:rsid w:val="00F24B18"/>
    <w:rsid w:val="00F24F3D"/>
    <w:rsid w:val="00F25626"/>
    <w:rsid w:val="00F2568C"/>
    <w:rsid w:val="00F25888"/>
    <w:rsid w:val="00F25E1A"/>
    <w:rsid w:val="00F2640D"/>
    <w:rsid w:val="00F2674F"/>
    <w:rsid w:val="00F26E17"/>
    <w:rsid w:val="00F275AE"/>
    <w:rsid w:val="00F2779C"/>
    <w:rsid w:val="00F278CD"/>
    <w:rsid w:val="00F27AB5"/>
    <w:rsid w:val="00F27C6B"/>
    <w:rsid w:val="00F27F9F"/>
    <w:rsid w:val="00F27FAC"/>
    <w:rsid w:val="00F30059"/>
    <w:rsid w:val="00F30B0B"/>
    <w:rsid w:val="00F30B65"/>
    <w:rsid w:val="00F30F30"/>
    <w:rsid w:val="00F30FFA"/>
    <w:rsid w:val="00F313B2"/>
    <w:rsid w:val="00F3141F"/>
    <w:rsid w:val="00F318DC"/>
    <w:rsid w:val="00F31DB9"/>
    <w:rsid w:val="00F32D14"/>
    <w:rsid w:val="00F32E9C"/>
    <w:rsid w:val="00F32F1A"/>
    <w:rsid w:val="00F33041"/>
    <w:rsid w:val="00F336B4"/>
    <w:rsid w:val="00F33710"/>
    <w:rsid w:val="00F337D2"/>
    <w:rsid w:val="00F338F2"/>
    <w:rsid w:val="00F33B2E"/>
    <w:rsid w:val="00F33E83"/>
    <w:rsid w:val="00F34CE1"/>
    <w:rsid w:val="00F34F7D"/>
    <w:rsid w:val="00F35074"/>
    <w:rsid w:val="00F35AF7"/>
    <w:rsid w:val="00F35DEA"/>
    <w:rsid w:val="00F362C3"/>
    <w:rsid w:val="00F362EC"/>
    <w:rsid w:val="00F36542"/>
    <w:rsid w:val="00F365D8"/>
    <w:rsid w:val="00F36679"/>
    <w:rsid w:val="00F36686"/>
    <w:rsid w:val="00F36EE0"/>
    <w:rsid w:val="00F3714B"/>
    <w:rsid w:val="00F37276"/>
    <w:rsid w:val="00F37B6F"/>
    <w:rsid w:val="00F37B89"/>
    <w:rsid w:val="00F40412"/>
    <w:rsid w:val="00F40A36"/>
    <w:rsid w:val="00F40CCB"/>
    <w:rsid w:val="00F41053"/>
    <w:rsid w:val="00F4124A"/>
    <w:rsid w:val="00F41820"/>
    <w:rsid w:val="00F41E69"/>
    <w:rsid w:val="00F4261D"/>
    <w:rsid w:val="00F42947"/>
    <w:rsid w:val="00F42987"/>
    <w:rsid w:val="00F430CE"/>
    <w:rsid w:val="00F434DE"/>
    <w:rsid w:val="00F43521"/>
    <w:rsid w:val="00F43633"/>
    <w:rsid w:val="00F43793"/>
    <w:rsid w:val="00F4389C"/>
    <w:rsid w:val="00F43948"/>
    <w:rsid w:val="00F43964"/>
    <w:rsid w:val="00F4412B"/>
    <w:rsid w:val="00F44174"/>
    <w:rsid w:val="00F448B0"/>
    <w:rsid w:val="00F44C06"/>
    <w:rsid w:val="00F45004"/>
    <w:rsid w:val="00F452F7"/>
    <w:rsid w:val="00F459B8"/>
    <w:rsid w:val="00F45B00"/>
    <w:rsid w:val="00F45DDA"/>
    <w:rsid w:val="00F462DC"/>
    <w:rsid w:val="00F463FC"/>
    <w:rsid w:val="00F46476"/>
    <w:rsid w:val="00F46776"/>
    <w:rsid w:val="00F46DA3"/>
    <w:rsid w:val="00F47153"/>
    <w:rsid w:val="00F47B88"/>
    <w:rsid w:val="00F47D36"/>
    <w:rsid w:val="00F50293"/>
    <w:rsid w:val="00F5036C"/>
    <w:rsid w:val="00F50D87"/>
    <w:rsid w:val="00F51294"/>
    <w:rsid w:val="00F51327"/>
    <w:rsid w:val="00F514E1"/>
    <w:rsid w:val="00F515E3"/>
    <w:rsid w:val="00F51B25"/>
    <w:rsid w:val="00F52172"/>
    <w:rsid w:val="00F523E5"/>
    <w:rsid w:val="00F52835"/>
    <w:rsid w:val="00F528D6"/>
    <w:rsid w:val="00F5295C"/>
    <w:rsid w:val="00F52CE0"/>
    <w:rsid w:val="00F52D17"/>
    <w:rsid w:val="00F52E08"/>
    <w:rsid w:val="00F53214"/>
    <w:rsid w:val="00F53299"/>
    <w:rsid w:val="00F53570"/>
    <w:rsid w:val="00F537EC"/>
    <w:rsid w:val="00F53E2A"/>
    <w:rsid w:val="00F53E8F"/>
    <w:rsid w:val="00F54A1E"/>
    <w:rsid w:val="00F55116"/>
    <w:rsid w:val="00F55164"/>
    <w:rsid w:val="00F552EF"/>
    <w:rsid w:val="00F55802"/>
    <w:rsid w:val="00F55B06"/>
    <w:rsid w:val="00F55E08"/>
    <w:rsid w:val="00F56251"/>
    <w:rsid w:val="00F5628B"/>
    <w:rsid w:val="00F566AB"/>
    <w:rsid w:val="00F56829"/>
    <w:rsid w:val="00F56A23"/>
    <w:rsid w:val="00F56CDA"/>
    <w:rsid w:val="00F56E7C"/>
    <w:rsid w:val="00F5740A"/>
    <w:rsid w:val="00F5767A"/>
    <w:rsid w:val="00F5770E"/>
    <w:rsid w:val="00F57838"/>
    <w:rsid w:val="00F57A8A"/>
    <w:rsid w:val="00F57C9E"/>
    <w:rsid w:val="00F600B2"/>
    <w:rsid w:val="00F6026D"/>
    <w:rsid w:val="00F604AC"/>
    <w:rsid w:val="00F60867"/>
    <w:rsid w:val="00F609BF"/>
    <w:rsid w:val="00F60A57"/>
    <w:rsid w:val="00F60C5A"/>
    <w:rsid w:val="00F60C6D"/>
    <w:rsid w:val="00F60D17"/>
    <w:rsid w:val="00F60E4E"/>
    <w:rsid w:val="00F60FA5"/>
    <w:rsid w:val="00F60FE2"/>
    <w:rsid w:val="00F610F8"/>
    <w:rsid w:val="00F6117F"/>
    <w:rsid w:val="00F618E0"/>
    <w:rsid w:val="00F61A76"/>
    <w:rsid w:val="00F61B32"/>
    <w:rsid w:val="00F61CB5"/>
    <w:rsid w:val="00F62025"/>
    <w:rsid w:val="00F620BF"/>
    <w:rsid w:val="00F624C3"/>
    <w:rsid w:val="00F62951"/>
    <w:rsid w:val="00F62ACD"/>
    <w:rsid w:val="00F62CFB"/>
    <w:rsid w:val="00F62E73"/>
    <w:rsid w:val="00F633F1"/>
    <w:rsid w:val="00F63416"/>
    <w:rsid w:val="00F63536"/>
    <w:rsid w:val="00F63970"/>
    <w:rsid w:val="00F63CFB"/>
    <w:rsid w:val="00F63F23"/>
    <w:rsid w:val="00F640A9"/>
    <w:rsid w:val="00F6414D"/>
    <w:rsid w:val="00F649BA"/>
    <w:rsid w:val="00F64EA1"/>
    <w:rsid w:val="00F653AA"/>
    <w:rsid w:val="00F653F9"/>
    <w:rsid w:val="00F654F4"/>
    <w:rsid w:val="00F658BA"/>
    <w:rsid w:val="00F659C5"/>
    <w:rsid w:val="00F65D55"/>
    <w:rsid w:val="00F66040"/>
    <w:rsid w:val="00F6607C"/>
    <w:rsid w:val="00F6619F"/>
    <w:rsid w:val="00F661C8"/>
    <w:rsid w:val="00F663EB"/>
    <w:rsid w:val="00F6687F"/>
    <w:rsid w:val="00F66DBA"/>
    <w:rsid w:val="00F66FE9"/>
    <w:rsid w:val="00F67534"/>
    <w:rsid w:val="00F67745"/>
    <w:rsid w:val="00F67F4B"/>
    <w:rsid w:val="00F701B8"/>
    <w:rsid w:val="00F70284"/>
    <w:rsid w:val="00F702D1"/>
    <w:rsid w:val="00F705F4"/>
    <w:rsid w:val="00F70662"/>
    <w:rsid w:val="00F70A97"/>
    <w:rsid w:val="00F70C3F"/>
    <w:rsid w:val="00F711BD"/>
    <w:rsid w:val="00F71270"/>
    <w:rsid w:val="00F71725"/>
    <w:rsid w:val="00F71750"/>
    <w:rsid w:val="00F717E2"/>
    <w:rsid w:val="00F71AE4"/>
    <w:rsid w:val="00F71D22"/>
    <w:rsid w:val="00F71E09"/>
    <w:rsid w:val="00F71F7D"/>
    <w:rsid w:val="00F72045"/>
    <w:rsid w:val="00F72152"/>
    <w:rsid w:val="00F721E4"/>
    <w:rsid w:val="00F729FA"/>
    <w:rsid w:val="00F72B40"/>
    <w:rsid w:val="00F72F31"/>
    <w:rsid w:val="00F73AA3"/>
    <w:rsid w:val="00F741ED"/>
    <w:rsid w:val="00F74455"/>
    <w:rsid w:val="00F74D4E"/>
    <w:rsid w:val="00F74FB4"/>
    <w:rsid w:val="00F75158"/>
    <w:rsid w:val="00F75395"/>
    <w:rsid w:val="00F758E3"/>
    <w:rsid w:val="00F75D71"/>
    <w:rsid w:val="00F75EAA"/>
    <w:rsid w:val="00F761FC"/>
    <w:rsid w:val="00F76388"/>
    <w:rsid w:val="00F76420"/>
    <w:rsid w:val="00F76A32"/>
    <w:rsid w:val="00F76A95"/>
    <w:rsid w:val="00F76DA6"/>
    <w:rsid w:val="00F77A69"/>
    <w:rsid w:val="00F806AD"/>
    <w:rsid w:val="00F80804"/>
    <w:rsid w:val="00F80C9E"/>
    <w:rsid w:val="00F80D89"/>
    <w:rsid w:val="00F80EE2"/>
    <w:rsid w:val="00F81164"/>
    <w:rsid w:val="00F815D6"/>
    <w:rsid w:val="00F81984"/>
    <w:rsid w:val="00F81E77"/>
    <w:rsid w:val="00F82040"/>
    <w:rsid w:val="00F8215D"/>
    <w:rsid w:val="00F82584"/>
    <w:rsid w:val="00F825E1"/>
    <w:rsid w:val="00F82B2B"/>
    <w:rsid w:val="00F8332F"/>
    <w:rsid w:val="00F8336F"/>
    <w:rsid w:val="00F836AA"/>
    <w:rsid w:val="00F83E1D"/>
    <w:rsid w:val="00F83FC7"/>
    <w:rsid w:val="00F84086"/>
    <w:rsid w:val="00F84091"/>
    <w:rsid w:val="00F84158"/>
    <w:rsid w:val="00F84204"/>
    <w:rsid w:val="00F8424B"/>
    <w:rsid w:val="00F843BD"/>
    <w:rsid w:val="00F84539"/>
    <w:rsid w:val="00F84831"/>
    <w:rsid w:val="00F84869"/>
    <w:rsid w:val="00F84AE0"/>
    <w:rsid w:val="00F84AEE"/>
    <w:rsid w:val="00F84FB2"/>
    <w:rsid w:val="00F854F1"/>
    <w:rsid w:val="00F858CF"/>
    <w:rsid w:val="00F85C19"/>
    <w:rsid w:val="00F85E14"/>
    <w:rsid w:val="00F85E57"/>
    <w:rsid w:val="00F8636D"/>
    <w:rsid w:val="00F8689B"/>
    <w:rsid w:val="00F86FA7"/>
    <w:rsid w:val="00F86FFB"/>
    <w:rsid w:val="00F8765F"/>
    <w:rsid w:val="00F87AAC"/>
    <w:rsid w:val="00F87BFF"/>
    <w:rsid w:val="00F87C6B"/>
    <w:rsid w:val="00F87DDD"/>
    <w:rsid w:val="00F87E7E"/>
    <w:rsid w:val="00F9023A"/>
    <w:rsid w:val="00F9058C"/>
    <w:rsid w:val="00F908B8"/>
    <w:rsid w:val="00F909B9"/>
    <w:rsid w:val="00F90AD0"/>
    <w:rsid w:val="00F90C3A"/>
    <w:rsid w:val="00F90D0D"/>
    <w:rsid w:val="00F90D24"/>
    <w:rsid w:val="00F90E24"/>
    <w:rsid w:val="00F910F3"/>
    <w:rsid w:val="00F91188"/>
    <w:rsid w:val="00F9181F"/>
    <w:rsid w:val="00F918D5"/>
    <w:rsid w:val="00F91CAC"/>
    <w:rsid w:val="00F91D44"/>
    <w:rsid w:val="00F93214"/>
    <w:rsid w:val="00F93853"/>
    <w:rsid w:val="00F93892"/>
    <w:rsid w:val="00F93EFF"/>
    <w:rsid w:val="00F943D2"/>
    <w:rsid w:val="00F94467"/>
    <w:rsid w:val="00F94524"/>
    <w:rsid w:val="00F94753"/>
    <w:rsid w:val="00F948F4"/>
    <w:rsid w:val="00F94E91"/>
    <w:rsid w:val="00F95051"/>
    <w:rsid w:val="00F95056"/>
    <w:rsid w:val="00F9506D"/>
    <w:rsid w:val="00F950BD"/>
    <w:rsid w:val="00F95B97"/>
    <w:rsid w:val="00F95D51"/>
    <w:rsid w:val="00F95DAF"/>
    <w:rsid w:val="00F96686"/>
    <w:rsid w:val="00F96ACE"/>
    <w:rsid w:val="00F96B48"/>
    <w:rsid w:val="00F96E97"/>
    <w:rsid w:val="00F96F98"/>
    <w:rsid w:val="00F96FF1"/>
    <w:rsid w:val="00F97658"/>
    <w:rsid w:val="00F978AC"/>
    <w:rsid w:val="00F97D05"/>
    <w:rsid w:val="00F97EAB"/>
    <w:rsid w:val="00FA00E7"/>
    <w:rsid w:val="00FA015E"/>
    <w:rsid w:val="00FA01AF"/>
    <w:rsid w:val="00FA01D8"/>
    <w:rsid w:val="00FA03FE"/>
    <w:rsid w:val="00FA04F8"/>
    <w:rsid w:val="00FA0957"/>
    <w:rsid w:val="00FA0F04"/>
    <w:rsid w:val="00FA1301"/>
    <w:rsid w:val="00FA1356"/>
    <w:rsid w:val="00FA1F1E"/>
    <w:rsid w:val="00FA2044"/>
    <w:rsid w:val="00FA250B"/>
    <w:rsid w:val="00FA2602"/>
    <w:rsid w:val="00FA2C16"/>
    <w:rsid w:val="00FA2E39"/>
    <w:rsid w:val="00FA30A2"/>
    <w:rsid w:val="00FA31B2"/>
    <w:rsid w:val="00FA3749"/>
    <w:rsid w:val="00FA3B0F"/>
    <w:rsid w:val="00FA3B9E"/>
    <w:rsid w:val="00FA3D1F"/>
    <w:rsid w:val="00FA3D78"/>
    <w:rsid w:val="00FA3FD0"/>
    <w:rsid w:val="00FA4080"/>
    <w:rsid w:val="00FA431A"/>
    <w:rsid w:val="00FA4693"/>
    <w:rsid w:val="00FA4846"/>
    <w:rsid w:val="00FA4BE9"/>
    <w:rsid w:val="00FA4E77"/>
    <w:rsid w:val="00FA4F55"/>
    <w:rsid w:val="00FA5013"/>
    <w:rsid w:val="00FA51F6"/>
    <w:rsid w:val="00FA529E"/>
    <w:rsid w:val="00FA553B"/>
    <w:rsid w:val="00FA56E4"/>
    <w:rsid w:val="00FA5ABB"/>
    <w:rsid w:val="00FA5D86"/>
    <w:rsid w:val="00FA5E89"/>
    <w:rsid w:val="00FA61C9"/>
    <w:rsid w:val="00FA6435"/>
    <w:rsid w:val="00FA6576"/>
    <w:rsid w:val="00FA65BD"/>
    <w:rsid w:val="00FA6A57"/>
    <w:rsid w:val="00FA71C7"/>
    <w:rsid w:val="00FA7248"/>
    <w:rsid w:val="00FA7B33"/>
    <w:rsid w:val="00FA7D2C"/>
    <w:rsid w:val="00FA7DB0"/>
    <w:rsid w:val="00FA7DCD"/>
    <w:rsid w:val="00FB007F"/>
    <w:rsid w:val="00FB0251"/>
    <w:rsid w:val="00FB0326"/>
    <w:rsid w:val="00FB0A81"/>
    <w:rsid w:val="00FB10D1"/>
    <w:rsid w:val="00FB1B3C"/>
    <w:rsid w:val="00FB1B88"/>
    <w:rsid w:val="00FB22FF"/>
    <w:rsid w:val="00FB249A"/>
    <w:rsid w:val="00FB25C3"/>
    <w:rsid w:val="00FB2AB8"/>
    <w:rsid w:val="00FB2B8F"/>
    <w:rsid w:val="00FB2EDD"/>
    <w:rsid w:val="00FB38AF"/>
    <w:rsid w:val="00FB3C99"/>
    <w:rsid w:val="00FB3D73"/>
    <w:rsid w:val="00FB4125"/>
    <w:rsid w:val="00FB4320"/>
    <w:rsid w:val="00FB43DA"/>
    <w:rsid w:val="00FB452C"/>
    <w:rsid w:val="00FB46F2"/>
    <w:rsid w:val="00FB4D2E"/>
    <w:rsid w:val="00FB4D3C"/>
    <w:rsid w:val="00FB4D99"/>
    <w:rsid w:val="00FB4EA6"/>
    <w:rsid w:val="00FB5176"/>
    <w:rsid w:val="00FB51FF"/>
    <w:rsid w:val="00FB529A"/>
    <w:rsid w:val="00FB53F7"/>
    <w:rsid w:val="00FB571E"/>
    <w:rsid w:val="00FB5B2B"/>
    <w:rsid w:val="00FB5BCE"/>
    <w:rsid w:val="00FB62C4"/>
    <w:rsid w:val="00FB65D3"/>
    <w:rsid w:val="00FB6656"/>
    <w:rsid w:val="00FB6794"/>
    <w:rsid w:val="00FB6938"/>
    <w:rsid w:val="00FB699F"/>
    <w:rsid w:val="00FB6B79"/>
    <w:rsid w:val="00FB6BF1"/>
    <w:rsid w:val="00FB6DAC"/>
    <w:rsid w:val="00FB6DFB"/>
    <w:rsid w:val="00FB7041"/>
    <w:rsid w:val="00FB73D8"/>
    <w:rsid w:val="00FB74A2"/>
    <w:rsid w:val="00FB7566"/>
    <w:rsid w:val="00FB7AD9"/>
    <w:rsid w:val="00FB7C8A"/>
    <w:rsid w:val="00FB7CD1"/>
    <w:rsid w:val="00FB7F1E"/>
    <w:rsid w:val="00FC0E32"/>
    <w:rsid w:val="00FC1513"/>
    <w:rsid w:val="00FC1810"/>
    <w:rsid w:val="00FC1898"/>
    <w:rsid w:val="00FC18DA"/>
    <w:rsid w:val="00FC19C4"/>
    <w:rsid w:val="00FC1B6B"/>
    <w:rsid w:val="00FC1D17"/>
    <w:rsid w:val="00FC20AB"/>
    <w:rsid w:val="00FC243E"/>
    <w:rsid w:val="00FC2714"/>
    <w:rsid w:val="00FC29E7"/>
    <w:rsid w:val="00FC2B5F"/>
    <w:rsid w:val="00FC2D59"/>
    <w:rsid w:val="00FC2D5C"/>
    <w:rsid w:val="00FC2FAC"/>
    <w:rsid w:val="00FC3331"/>
    <w:rsid w:val="00FC3778"/>
    <w:rsid w:val="00FC3BD2"/>
    <w:rsid w:val="00FC3C10"/>
    <w:rsid w:val="00FC3FCE"/>
    <w:rsid w:val="00FC3FDB"/>
    <w:rsid w:val="00FC4135"/>
    <w:rsid w:val="00FC43CB"/>
    <w:rsid w:val="00FC4B58"/>
    <w:rsid w:val="00FC4BA1"/>
    <w:rsid w:val="00FC4BE1"/>
    <w:rsid w:val="00FC4C8A"/>
    <w:rsid w:val="00FC4EC6"/>
    <w:rsid w:val="00FC4FC2"/>
    <w:rsid w:val="00FC508E"/>
    <w:rsid w:val="00FC51E8"/>
    <w:rsid w:val="00FC57D5"/>
    <w:rsid w:val="00FC5B76"/>
    <w:rsid w:val="00FC5E85"/>
    <w:rsid w:val="00FC5FBF"/>
    <w:rsid w:val="00FC607F"/>
    <w:rsid w:val="00FC60AE"/>
    <w:rsid w:val="00FC6157"/>
    <w:rsid w:val="00FC62AD"/>
    <w:rsid w:val="00FC6467"/>
    <w:rsid w:val="00FC663A"/>
    <w:rsid w:val="00FC6AD3"/>
    <w:rsid w:val="00FC6B0E"/>
    <w:rsid w:val="00FC6B63"/>
    <w:rsid w:val="00FC7072"/>
    <w:rsid w:val="00FC71B7"/>
    <w:rsid w:val="00FC72DF"/>
    <w:rsid w:val="00FC7735"/>
    <w:rsid w:val="00FC78F2"/>
    <w:rsid w:val="00FC7AB8"/>
    <w:rsid w:val="00FC7B8F"/>
    <w:rsid w:val="00FC7D39"/>
    <w:rsid w:val="00FC7DC2"/>
    <w:rsid w:val="00FC7DC5"/>
    <w:rsid w:val="00FC7EF9"/>
    <w:rsid w:val="00FD01A6"/>
    <w:rsid w:val="00FD0348"/>
    <w:rsid w:val="00FD0829"/>
    <w:rsid w:val="00FD0C89"/>
    <w:rsid w:val="00FD1188"/>
    <w:rsid w:val="00FD14F1"/>
    <w:rsid w:val="00FD17D6"/>
    <w:rsid w:val="00FD1BEA"/>
    <w:rsid w:val="00FD2776"/>
    <w:rsid w:val="00FD2961"/>
    <w:rsid w:val="00FD2A63"/>
    <w:rsid w:val="00FD2AE3"/>
    <w:rsid w:val="00FD2CDA"/>
    <w:rsid w:val="00FD2D16"/>
    <w:rsid w:val="00FD30AB"/>
    <w:rsid w:val="00FD314C"/>
    <w:rsid w:val="00FD3B34"/>
    <w:rsid w:val="00FD3C2F"/>
    <w:rsid w:val="00FD3C6A"/>
    <w:rsid w:val="00FD3D07"/>
    <w:rsid w:val="00FD4059"/>
    <w:rsid w:val="00FD4DE3"/>
    <w:rsid w:val="00FD4EB5"/>
    <w:rsid w:val="00FD4F19"/>
    <w:rsid w:val="00FD4F54"/>
    <w:rsid w:val="00FD5117"/>
    <w:rsid w:val="00FD549E"/>
    <w:rsid w:val="00FD5767"/>
    <w:rsid w:val="00FD5934"/>
    <w:rsid w:val="00FD5DA3"/>
    <w:rsid w:val="00FD5E1C"/>
    <w:rsid w:val="00FD63F6"/>
    <w:rsid w:val="00FD65D1"/>
    <w:rsid w:val="00FD6655"/>
    <w:rsid w:val="00FD6B18"/>
    <w:rsid w:val="00FD6D98"/>
    <w:rsid w:val="00FD7094"/>
    <w:rsid w:val="00FD70B6"/>
    <w:rsid w:val="00FD7359"/>
    <w:rsid w:val="00FD77F3"/>
    <w:rsid w:val="00FD7939"/>
    <w:rsid w:val="00FD7B26"/>
    <w:rsid w:val="00FD7C9D"/>
    <w:rsid w:val="00FE065B"/>
    <w:rsid w:val="00FE07CC"/>
    <w:rsid w:val="00FE088D"/>
    <w:rsid w:val="00FE0A81"/>
    <w:rsid w:val="00FE1235"/>
    <w:rsid w:val="00FE1B73"/>
    <w:rsid w:val="00FE1EB2"/>
    <w:rsid w:val="00FE227F"/>
    <w:rsid w:val="00FE2282"/>
    <w:rsid w:val="00FE24A4"/>
    <w:rsid w:val="00FE266C"/>
    <w:rsid w:val="00FE28B4"/>
    <w:rsid w:val="00FE309B"/>
    <w:rsid w:val="00FE342E"/>
    <w:rsid w:val="00FE34E1"/>
    <w:rsid w:val="00FE3A55"/>
    <w:rsid w:val="00FE3F28"/>
    <w:rsid w:val="00FE402C"/>
    <w:rsid w:val="00FE4082"/>
    <w:rsid w:val="00FE410E"/>
    <w:rsid w:val="00FE4457"/>
    <w:rsid w:val="00FE4AD3"/>
    <w:rsid w:val="00FE4B04"/>
    <w:rsid w:val="00FE4BE1"/>
    <w:rsid w:val="00FE50F1"/>
    <w:rsid w:val="00FE511D"/>
    <w:rsid w:val="00FE526D"/>
    <w:rsid w:val="00FE58D6"/>
    <w:rsid w:val="00FE5A0F"/>
    <w:rsid w:val="00FE5C4C"/>
    <w:rsid w:val="00FE5E58"/>
    <w:rsid w:val="00FE60F6"/>
    <w:rsid w:val="00FE6277"/>
    <w:rsid w:val="00FE656E"/>
    <w:rsid w:val="00FE6C53"/>
    <w:rsid w:val="00FE6F3F"/>
    <w:rsid w:val="00FE70B8"/>
    <w:rsid w:val="00FE7457"/>
    <w:rsid w:val="00FE76A5"/>
    <w:rsid w:val="00FE7B48"/>
    <w:rsid w:val="00FE7C75"/>
    <w:rsid w:val="00FE7F36"/>
    <w:rsid w:val="00FE7F3C"/>
    <w:rsid w:val="00FF013D"/>
    <w:rsid w:val="00FF016E"/>
    <w:rsid w:val="00FF028A"/>
    <w:rsid w:val="00FF0863"/>
    <w:rsid w:val="00FF0ABC"/>
    <w:rsid w:val="00FF0BAA"/>
    <w:rsid w:val="00FF13EB"/>
    <w:rsid w:val="00FF1C61"/>
    <w:rsid w:val="00FF23A6"/>
    <w:rsid w:val="00FF2754"/>
    <w:rsid w:val="00FF2BB1"/>
    <w:rsid w:val="00FF2D65"/>
    <w:rsid w:val="00FF2EBE"/>
    <w:rsid w:val="00FF3014"/>
    <w:rsid w:val="00FF3392"/>
    <w:rsid w:val="00FF3639"/>
    <w:rsid w:val="00FF3D50"/>
    <w:rsid w:val="00FF40BF"/>
    <w:rsid w:val="00FF4103"/>
    <w:rsid w:val="00FF441D"/>
    <w:rsid w:val="00FF4666"/>
    <w:rsid w:val="00FF48B6"/>
    <w:rsid w:val="00FF4ADF"/>
    <w:rsid w:val="00FF4EC6"/>
    <w:rsid w:val="00FF5671"/>
    <w:rsid w:val="00FF58EE"/>
    <w:rsid w:val="00FF5BA5"/>
    <w:rsid w:val="00FF5D3A"/>
    <w:rsid w:val="00FF5E49"/>
    <w:rsid w:val="00FF60F6"/>
    <w:rsid w:val="00FF6120"/>
    <w:rsid w:val="00FF6335"/>
    <w:rsid w:val="00FF6CD5"/>
    <w:rsid w:val="00FF6F28"/>
    <w:rsid w:val="00FF722A"/>
    <w:rsid w:val="00FF7556"/>
    <w:rsid w:val="00FF75DD"/>
    <w:rsid w:val="00FF75EA"/>
    <w:rsid w:val="00FF76C3"/>
    <w:rsid w:val="00FF7CC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89"/>
    <w:pPr>
      <w:ind w:left="4536" w:right="-284"/>
    </w:pPr>
    <w:rPr>
      <w:rFonts w:ascii="Times New Roman" w:hAnsi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rsid w:val="00047489"/>
    <w:rPr>
      <w:rFonts w:eastAsia="Times New Roman"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047489"/>
    <w:pPr>
      <w:shd w:val="clear" w:color="auto" w:fill="FFFFFF"/>
      <w:spacing w:before="300" w:line="394" w:lineRule="exact"/>
      <w:ind w:left="0" w:right="0"/>
      <w:jc w:val="center"/>
    </w:pPr>
    <w:rPr>
      <w:rFonts w:ascii="Calibri" w:eastAsia="Times New Roman" w:hAnsi="Calibri" w:cs="Calibri"/>
      <w:spacing w:val="10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184</Words>
  <Characters>1054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програми</dc:creator>
  <cp:keywords/>
  <dc:description/>
  <cp:lastModifiedBy>27kom</cp:lastModifiedBy>
  <cp:revision>5</cp:revision>
  <dcterms:created xsi:type="dcterms:W3CDTF">2017-09-07T09:34:00Z</dcterms:created>
  <dcterms:modified xsi:type="dcterms:W3CDTF">2017-09-11T12:43:00Z</dcterms:modified>
</cp:coreProperties>
</file>