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7A" w:rsidRPr="008801D0" w:rsidRDefault="00893E7A" w:rsidP="008801D0">
      <w:pPr>
        <w:rPr>
          <w:i/>
          <w:iCs/>
        </w:rPr>
      </w:pPr>
      <w:r w:rsidRPr="008801D0">
        <w:rPr>
          <w:b/>
          <w:bCs/>
        </w:rPr>
        <w:t xml:space="preserve"> </w:t>
      </w:r>
    </w:p>
    <w:p w:rsidR="00893E7A" w:rsidRDefault="00893E7A" w:rsidP="00444E74">
      <w:pPr>
        <w:rPr>
          <w:sz w:val="22"/>
          <w:szCs w:val="22"/>
          <w:lang w:val="uk-UA"/>
        </w:rPr>
      </w:pPr>
    </w:p>
    <w:p w:rsidR="00893E7A" w:rsidRPr="005837C7" w:rsidRDefault="00893E7A" w:rsidP="00444E74">
      <w:pPr>
        <w:rPr>
          <w:sz w:val="22"/>
          <w:szCs w:val="22"/>
          <w:lang w:val="uk-UA"/>
        </w:rPr>
      </w:pPr>
    </w:p>
    <w:p w:rsidR="00893E7A" w:rsidRDefault="00893E7A" w:rsidP="00444E74">
      <w:pPr>
        <w:rPr>
          <w:noProof/>
          <w:lang w:val="uk-UA"/>
        </w:rPr>
      </w:pPr>
    </w:p>
    <w:p w:rsidR="00893E7A" w:rsidRDefault="00893E7A" w:rsidP="00444E74">
      <w:pPr>
        <w:rPr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Описание: GERB_2" style="position:absolute;margin-left:208.95pt;margin-top:-.1pt;width:33.75pt;height:45.6pt;z-index:251658240;visibility:visible">
            <v:imagedata r:id="rId7" o:title=""/>
          </v:shape>
        </w:pict>
      </w:r>
    </w:p>
    <w:p w:rsidR="00893E7A" w:rsidRDefault="00893E7A" w:rsidP="00444E74">
      <w:pPr>
        <w:jc w:val="center"/>
      </w:pPr>
    </w:p>
    <w:p w:rsidR="00893E7A" w:rsidRDefault="00893E7A" w:rsidP="00444E74">
      <w:pPr>
        <w:rPr>
          <w:sz w:val="28"/>
          <w:szCs w:val="28"/>
          <w:lang w:val="uk-UA"/>
        </w:rPr>
      </w:pPr>
    </w:p>
    <w:p w:rsidR="00893E7A" w:rsidRDefault="00893E7A" w:rsidP="00444E74">
      <w:pPr>
        <w:rPr>
          <w:b/>
          <w:bCs/>
          <w:lang w:val="uk-UA"/>
        </w:rPr>
      </w:pPr>
      <w:r w:rsidRPr="008801D0">
        <w:rPr>
          <w:b/>
          <w:bCs/>
        </w:rPr>
        <w:t xml:space="preserve">                        </w:t>
      </w:r>
      <w:r>
        <w:rPr>
          <w:b/>
          <w:bCs/>
          <w:lang w:val="uk-UA"/>
        </w:rPr>
        <w:t>М И Х А Й Л І В С Ь К А     С І Л Ь С Ь К А     Р А Д А</w:t>
      </w:r>
    </w:p>
    <w:p w:rsidR="00893E7A" w:rsidRDefault="00893E7A" w:rsidP="00444E74">
      <w:pPr>
        <w:jc w:val="center"/>
        <w:rPr>
          <w:lang w:val="uk-UA"/>
        </w:rPr>
      </w:pPr>
      <w:r>
        <w:rPr>
          <w:b/>
          <w:bCs/>
          <w:lang w:val="uk-UA"/>
        </w:rPr>
        <w:t>БОГУСЛАВСЬКОГО РАЙОНУ    КИЇВСЬКОЇ ОБЛАСТІ</w:t>
      </w:r>
      <w:r>
        <w:tab/>
      </w:r>
    </w:p>
    <w:p w:rsidR="00893E7A" w:rsidRDefault="00893E7A" w:rsidP="00444E74">
      <w:pPr>
        <w:jc w:val="center"/>
        <w:rPr>
          <w:b/>
          <w:bCs/>
          <w:u w:val="single"/>
          <w:lang w:val="uk-UA"/>
        </w:rPr>
      </w:pPr>
      <w:r>
        <w:tab/>
      </w:r>
    </w:p>
    <w:p w:rsidR="00893E7A" w:rsidRDefault="00893E7A" w:rsidP="00444E74">
      <w:pPr>
        <w:tabs>
          <w:tab w:val="left" w:pos="2505"/>
        </w:tabs>
        <w:rPr>
          <w:lang w:val="uk-UA"/>
        </w:rPr>
      </w:pPr>
      <w:r>
        <w:rPr>
          <w:lang w:val="uk-UA"/>
        </w:rPr>
        <w:t xml:space="preserve">                             / дев'ята    сесія                              сьомого скликання      /</w:t>
      </w:r>
    </w:p>
    <w:p w:rsidR="00893E7A" w:rsidRDefault="00893E7A" w:rsidP="00444E74">
      <w:pPr>
        <w:tabs>
          <w:tab w:val="left" w:pos="2505"/>
        </w:tabs>
        <w:rPr>
          <w:b/>
          <w:bCs/>
          <w:lang w:val="uk-UA"/>
        </w:rPr>
      </w:pPr>
    </w:p>
    <w:p w:rsidR="00893E7A" w:rsidRDefault="00893E7A" w:rsidP="00444E74">
      <w:pPr>
        <w:tabs>
          <w:tab w:val="left" w:pos="1320"/>
        </w:tabs>
        <w:rPr>
          <w:b/>
          <w:bCs/>
          <w:sz w:val="28"/>
          <w:szCs w:val="28"/>
          <w:lang w:val="uk-UA"/>
        </w:rPr>
      </w:pPr>
      <w:r w:rsidRPr="00D21FDA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Р І Ш Е Н Н Я               копія</w:t>
      </w:r>
    </w:p>
    <w:p w:rsidR="00893E7A" w:rsidRDefault="00893E7A" w:rsidP="00444E74">
      <w:pPr>
        <w:tabs>
          <w:tab w:val="left" w:pos="1320"/>
        </w:tabs>
        <w:rPr>
          <w:sz w:val="28"/>
          <w:szCs w:val="28"/>
          <w:lang w:val="uk-UA"/>
        </w:rPr>
      </w:pPr>
    </w:p>
    <w:p w:rsidR="00893E7A" w:rsidRDefault="00893E7A" w:rsidP="00444E74">
      <w:pPr>
        <w:tabs>
          <w:tab w:val="left" w:pos="1320"/>
        </w:tabs>
        <w:rPr>
          <w:b/>
          <w:bCs/>
          <w:lang w:val="uk-UA"/>
        </w:rPr>
      </w:pPr>
      <w:r w:rsidRPr="00D21FDA">
        <w:rPr>
          <w:b/>
          <w:bCs/>
        </w:rPr>
        <w:t xml:space="preserve">                            </w:t>
      </w:r>
      <w:r>
        <w:rPr>
          <w:b/>
          <w:bCs/>
          <w:lang w:val="uk-UA"/>
        </w:rPr>
        <w:t xml:space="preserve">Про встановлення ставок єдиного податку для всіх видів </w:t>
      </w:r>
    </w:p>
    <w:p w:rsidR="00893E7A" w:rsidRDefault="00893E7A" w:rsidP="00444E74">
      <w:pPr>
        <w:tabs>
          <w:tab w:val="left" w:pos="132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підприємницької  діяльності  на 2017  рік.</w:t>
      </w: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            Заслухавши інформацію сільського голови  Олійник Тамари Володимирівни  « Про внесення змін щодо спрощеної системи оподаткування та звітності  »  від 04.11.2011року № 4014-УІ та відповідно ст.26 п.24  Закону України « Про місцеве самоврядування в Україні»  / із наступними змінами / сільська рада</w:t>
      </w: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Pr="005837C7" w:rsidRDefault="00893E7A" w:rsidP="00444E74">
      <w:pPr>
        <w:tabs>
          <w:tab w:val="left" w:pos="1320"/>
        </w:tabs>
        <w:rPr>
          <w:b/>
          <w:bCs/>
          <w:lang w:val="uk-UA"/>
        </w:rPr>
      </w:pPr>
      <w:r w:rsidRPr="005837C7">
        <w:rPr>
          <w:b/>
          <w:bCs/>
          <w:lang w:val="uk-UA"/>
        </w:rPr>
        <w:t>В И Р І Ш И Л А:</w:t>
      </w: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  <w:r>
        <w:rPr>
          <w:lang w:val="uk-UA"/>
        </w:rPr>
        <w:t>1.Встановити ставку єдиного податку для всіх видів підприємницької діяльності ,які не використовують працю найманих осіб,здійснюють виключно роздрібний продаж товарів з торгових місць на ринках або провадять господарську діяльність з надання побутових послуг населенню і обсяг доходу яких протягом календарного року не перевищив 150 тис. грн. в межах 10% мінімальної заробітної плати.</w:t>
      </w:r>
    </w:p>
    <w:p w:rsidR="00893E7A" w:rsidRDefault="00893E7A" w:rsidP="00444E74">
      <w:pPr>
        <w:tabs>
          <w:tab w:val="left" w:pos="1320"/>
        </w:tabs>
        <w:rPr>
          <w:lang w:val="uk-UA"/>
        </w:rPr>
      </w:pPr>
      <w:r>
        <w:rPr>
          <w:lang w:val="uk-UA"/>
        </w:rPr>
        <w:t>2.Встановити ставку єдиного податку для підприємців ,що протягом  календарного року використовують працю не більше 10 найманих осіб та обсяг доходу не перевищує 1 млн. грн. в межах 20% мінімальної заробітної плати.</w:t>
      </w:r>
    </w:p>
    <w:p w:rsidR="00893E7A" w:rsidRDefault="00893E7A" w:rsidP="00444E74">
      <w:pPr>
        <w:tabs>
          <w:tab w:val="left" w:pos="1320"/>
        </w:tabs>
        <w:rPr>
          <w:lang w:val="uk-UA"/>
        </w:rPr>
      </w:pPr>
      <w:r>
        <w:rPr>
          <w:lang w:val="uk-UA"/>
        </w:rPr>
        <w:t xml:space="preserve">3.Вважати таким ,що втратило чинність рішення Михайлівської сільської ради </w:t>
      </w:r>
    </w:p>
    <w:p w:rsidR="00893E7A" w:rsidRDefault="00893E7A" w:rsidP="00444E74">
      <w:pPr>
        <w:tabs>
          <w:tab w:val="left" w:pos="1320"/>
        </w:tabs>
        <w:rPr>
          <w:lang w:val="uk-UA"/>
        </w:rPr>
      </w:pPr>
      <w:r>
        <w:rPr>
          <w:lang w:val="uk-UA"/>
        </w:rPr>
        <w:t>№ 1</w:t>
      </w:r>
      <w:r w:rsidRPr="002B7C23">
        <w:t>89</w:t>
      </w:r>
      <w:r>
        <w:rPr>
          <w:lang w:val="uk-UA"/>
        </w:rPr>
        <w:t>-</w:t>
      </w:r>
      <w:r w:rsidRPr="002B7C23">
        <w:t>47</w:t>
      </w:r>
      <w:r>
        <w:rPr>
          <w:lang w:val="uk-UA"/>
        </w:rPr>
        <w:t xml:space="preserve">-УІ від </w:t>
      </w:r>
      <w:r w:rsidRPr="002B7C23">
        <w:t>18</w:t>
      </w:r>
      <w:r>
        <w:rPr>
          <w:lang w:val="uk-UA"/>
        </w:rPr>
        <w:t>.06.201</w:t>
      </w:r>
      <w:r w:rsidRPr="002B7C23">
        <w:t>5</w:t>
      </w:r>
      <w:r>
        <w:rPr>
          <w:lang w:val="uk-UA"/>
        </w:rPr>
        <w:t xml:space="preserve"> року « Про встановлення ставок єдиного податку для всіх видів діяльності на 201</w:t>
      </w:r>
      <w:r w:rsidRPr="002B7C23">
        <w:t>6</w:t>
      </w:r>
      <w:r>
        <w:rPr>
          <w:lang w:val="uk-UA"/>
        </w:rPr>
        <w:t xml:space="preserve"> рік » із змінами.</w:t>
      </w:r>
    </w:p>
    <w:p w:rsidR="00893E7A" w:rsidRDefault="00893E7A" w:rsidP="00444E74">
      <w:pPr>
        <w:tabs>
          <w:tab w:val="left" w:pos="1320"/>
        </w:tabs>
        <w:rPr>
          <w:lang w:val="uk-UA"/>
        </w:rPr>
      </w:pPr>
      <w:r>
        <w:rPr>
          <w:lang w:val="uk-UA"/>
        </w:rPr>
        <w:t>4.Це рішення набирає чинність з 01.01.2017 року і дійсне на протязі 2017 року.</w:t>
      </w: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b/>
          <w:bCs/>
          <w:sz w:val="28"/>
          <w:szCs w:val="28"/>
          <w:lang w:val="uk-UA"/>
        </w:rPr>
      </w:pPr>
    </w:p>
    <w:p w:rsidR="00893E7A" w:rsidRDefault="00893E7A" w:rsidP="00444E74">
      <w:pPr>
        <w:tabs>
          <w:tab w:val="left" w:pos="132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 Сільський голова                 підпис              Т.В.Олійник</w:t>
      </w: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5640"/>
        </w:tabs>
        <w:rPr>
          <w:lang w:val="uk-UA"/>
        </w:rPr>
      </w:pPr>
      <w:r>
        <w:rPr>
          <w:lang w:val="uk-UA"/>
        </w:rPr>
        <w:t xml:space="preserve">    село Михайлівка</w:t>
      </w:r>
    </w:p>
    <w:p w:rsidR="00893E7A" w:rsidRDefault="00893E7A" w:rsidP="00444E74">
      <w:pPr>
        <w:tabs>
          <w:tab w:val="left" w:pos="5640"/>
        </w:tabs>
        <w:rPr>
          <w:lang w:val="uk-UA"/>
        </w:rPr>
      </w:pPr>
      <w:r>
        <w:rPr>
          <w:lang w:val="uk-UA"/>
        </w:rPr>
        <w:t>17 червня  2016 року</w:t>
      </w:r>
    </w:p>
    <w:p w:rsidR="00893E7A" w:rsidRDefault="00893E7A" w:rsidP="00444E74">
      <w:pPr>
        <w:tabs>
          <w:tab w:val="left" w:pos="5640"/>
        </w:tabs>
        <w:rPr>
          <w:lang w:val="uk-UA"/>
        </w:rPr>
      </w:pPr>
      <w:r>
        <w:rPr>
          <w:lang w:val="uk-UA"/>
        </w:rPr>
        <w:t>№ 42-09-</w:t>
      </w:r>
      <w:r>
        <w:rPr>
          <w:lang w:val="en-US"/>
        </w:rPr>
        <w:t>V</w:t>
      </w:r>
      <w:r>
        <w:rPr>
          <w:lang w:val="uk-UA"/>
        </w:rPr>
        <w:t>ІІ</w:t>
      </w: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Pr="00FF2E35" w:rsidRDefault="00893E7A" w:rsidP="00FF2E35">
      <w:pPr>
        <w:rPr>
          <w:i/>
          <w:iCs/>
          <w:lang w:val="uk-UA"/>
        </w:rPr>
      </w:pPr>
      <w:r w:rsidRPr="00FF2E35">
        <w:rPr>
          <w:i/>
          <w:iCs/>
          <w:lang w:val="uk-UA"/>
        </w:rPr>
        <w:t xml:space="preserve">Згідно з оригіналом </w:t>
      </w:r>
    </w:p>
    <w:p w:rsidR="00893E7A" w:rsidRDefault="00893E7A" w:rsidP="00FF2E35">
      <w:pPr>
        <w:rPr>
          <w:i/>
          <w:iCs/>
          <w:lang w:val="uk-UA"/>
        </w:rPr>
      </w:pPr>
      <w:r w:rsidRPr="00FF2E35">
        <w:rPr>
          <w:i/>
          <w:iCs/>
          <w:lang w:val="uk-UA"/>
        </w:rPr>
        <w:t>Секретар сільської ради                                             В.І.Шевченко</w:t>
      </w:r>
    </w:p>
    <w:p w:rsidR="00893E7A" w:rsidRDefault="00893E7A" w:rsidP="00FF2E35">
      <w:pPr>
        <w:rPr>
          <w:i/>
          <w:iCs/>
          <w:lang w:val="uk-UA"/>
        </w:rPr>
      </w:pPr>
    </w:p>
    <w:p w:rsidR="00893E7A" w:rsidRPr="00FF2E35" w:rsidRDefault="00893E7A" w:rsidP="00FF2E35">
      <w:pPr>
        <w:rPr>
          <w:i/>
          <w:iCs/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</w:p>
    <w:p w:rsidR="00893E7A" w:rsidRDefault="00893E7A" w:rsidP="00444E74">
      <w:pPr>
        <w:tabs>
          <w:tab w:val="left" w:pos="1320"/>
        </w:tabs>
        <w:rPr>
          <w:lang w:val="uk-UA"/>
        </w:rPr>
      </w:pPr>
      <w:r>
        <w:rPr>
          <w:noProof/>
          <w:lang w:val="en-US" w:eastAsia="en-US"/>
        </w:rPr>
        <w:pict>
          <v:shape id="Рисунок 1" o:spid="_x0000_s1027" type="#_x0000_t75" alt="Описание: Описание: GERB_2" style="position:absolute;margin-left:199.2pt;margin-top:1.55pt;width:30.75pt;height:41.55pt;z-index:251659264;visibility:visible">
            <v:imagedata r:id="rId7" o:title=""/>
          </v:shape>
        </w:pict>
      </w:r>
    </w:p>
    <w:p w:rsidR="00893E7A" w:rsidRDefault="00893E7A" w:rsidP="00FA608C">
      <w:pPr>
        <w:rPr>
          <w:b/>
          <w:bCs/>
          <w:i/>
          <w:iCs/>
          <w:lang w:val="uk-UA"/>
        </w:rPr>
      </w:pPr>
    </w:p>
    <w:p w:rsidR="00893E7A" w:rsidRDefault="00893E7A" w:rsidP="00FA608C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893E7A" w:rsidRDefault="00893E7A" w:rsidP="00FA608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 И Х А Й Л І В С Ь К А     С І Л Ь С Ь К А     Р А Д А</w:t>
      </w:r>
    </w:p>
    <w:p w:rsidR="00893E7A" w:rsidRDefault="00893E7A" w:rsidP="00FA608C">
      <w:pPr>
        <w:jc w:val="center"/>
        <w:rPr>
          <w:b/>
          <w:bCs/>
          <w:u w:val="single"/>
          <w:lang w:val="uk-UA"/>
        </w:rPr>
      </w:pPr>
      <w:r>
        <w:rPr>
          <w:b/>
          <w:bCs/>
          <w:lang w:val="uk-UA"/>
        </w:rPr>
        <w:t>БОГУСЛАВСЬКОГО РАЙОНУ    КИЇВСЬКОЇ ОБЛАСТІ</w:t>
      </w: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  <w:r>
        <w:rPr>
          <w:lang w:val="uk-UA"/>
        </w:rPr>
        <w:t xml:space="preserve">                        / п</w:t>
      </w:r>
      <w:r>
        <w:t>’</w:t>
      </w:r>
      <w:r>
        <w:rPr>
          <w:lang w:val="uk-UA"/>
        </w:rPr>
        <w:t>ятнадцята    сесія              сьомого скликання /</w:t>
      </w: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  <w:r w:rsidRPr="00FF2E35">
        <w:rPr>
          <w:b/>
          <w:bCs/>
        </w:rPr>
        <w:t xml:space="preserve">                                                          </w:t>
      </w:r>
      <w:r>
        <w:rPr>
          <w:b/>
          <w:bCs/>
          <w:lang w:val="uk-UA"/>
        </w:rPr>
        <w:t>Р І Ш Е Н Н Я                   копія</w:t>
      </w: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  <w:r>
        <w:rPr>
          <w:lang w:val="uk-UA"/>
        </w:rPr>
        <w:t xml:space="preserve">                                  Про внесення змін до рішення № 42 – 09 – </w:t>
      </w:r>
      <w:r>
        <w:rPr>
          <w:lang w:val="en-US"/>
        </w:rPr>
        <w:t>V</w:t>
      </w:r>
      <w:r>
        <w:rPr>
          <w:lang w:val="uk-UA"/>
        </w:rPr>
        <w:t xml:space="preserve">ІІ від 17.06.2016 р. «Про                                  </w:t>
      </w:r>
    </w:p>
    <w:p w:rsidR="00893E7A" w:rsidRDefault="00893E7A" w:rsidP="00FA608C">
      <w:pPr>
        <w:rPr>
          <w:lang w:val="uk-UA"/>
        </w:rPr>
      </w:pPr>
      <w:r>
        <w:rPr>
          <w:lang w:val="uk-UA"/>
        </w:rPr>
        <w:t xml:space="preserve">                                 встановлення ставок єдиного податку для всіх видів  підприємницької </w:t>
      </w:r>
    </w:p>
    <w:p w:rsidR="00893E7A" w:rsidRDefault="00893E7A" w:rsidP="00FA608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діяльності на 2017 рік»</w:t>
      </w:r>
    </w:p>
    <w:p w:rsidR="00893E7A" w:rsidRDefault="00893E7A" w:rsidP="00FA608C">
      <w:pPr>
        <w:rPr>
          <w:sz w:val="20"/>
          <w:szCs w:val="20"/>
          <w:lang w:val="uk-UA"/>
        </w:rPr>
      </w:pP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  <w:r>
        <w:rPr>
          <w:lang w:val="uk-UA"/>
        </w:rPr>
        <w:t xml:space="preserve">            Заслухавши лист Богуславського відділення Білоцерківської ОДПІ у зв’язку з внесенням змін до податкового кодексу України від 20.12.2016 р. № 1791 – </w:t>
      </w:r>
      <w:r>
        <w:rPr>
          <w:lang w:val="en-US"/>
        </w:rPr>
        <w:t>V</w:t>
      </w:r>
      <w:r>
        <w:rPr>
          <w:lang w:val="uk-UA"/>
        </w:rPr>
        <w:t xml:space="preserve">ІІ та від  21.12. 2016 р. № 1797 – </w:t>
      </w:r>
      <w:r>
        <w:rPr>
          <w:lang w:val="en-US"/>
        </w:rPr>
        <w:t>V</w:t>
      </w:r>
      <w:r>
        <w:rPr>
          <w:lang w:val="uk-UA"/>
        </w:rPr>
        <w:t>ІІ відповідно до п. 293,2 ст. 293 та керуючись ст.26 Закону України «Про місцеве самоврядування», враховуючи висновки та рекомендації комісії з питань бюджету та фінансів, соціально – економічного та культурного розвитку, земельних відносин сесія Михайлівської сільської ради</w:t>
      </w: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                                                   В И Р І Ш И Л А: </w:t>
      </w: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  <w:r>
        <w:rPr>
          <w:b/>
          <w:bCs/>
          <w:lang w:val="uk-UA"/>
        </w:rPr>
        <w:t xml:space="preserve"> 1. </w:t>
      </w:r>
      <w:r>
        <w:rPr>
          <w:lang w:val="uk-UA"/>
        </w:rPr>
        <w:t xml:space="preserve">Внести зміни до п.п.1,2 рішення № 42 – 09 – </w:t>
      </w:r>
      <w:r>
        <w:rPr>
          <w:lang w:val="en-US"/>
        </w:rPr>
        <w:t>V</w:t>
      </w:r>
      <w:r>
        <w:rPr>
          <w:lang w:val="uk-UA"/>
        </w:rPr>
        <w:t xml:space="preserve">ІІ від 17.06.2016 р. «Про встановлення                               ставок єдиного податку для всіх видів  підприємницької  діяльності на 2017 рік». </w:t>
      </w:r>
    </w:p>
    <w:p w:rsidR="00893E7A" w:rsidRDefault="00893E7A" w:rsidP="00FA608C">
      <w:pPr>
        <w:rPr>
          <w:lang w:val="uk-UA"/>
        </w:rPr>
      </w:pPr>
      <w:r>
        <w:rPr>
          <w:lang w:val="uk-UA"/>
        </w:rPr>
        <w:t>Для фізичних осіб – підприємців, які здійснюють господарську  діяльність, залежно  від виду господарської діяльності, з розрахунку на календарний місяць:</w:t>
      </w:r>
    </w:p>
    <w:p w:rsidR="00893E7A" w:rsidRDefault="00893E7A" w:rsidP="00FA608C">
      <w:pPr>
        <w:rPr>
          <w:lang w:val="uk-UA"/>
        </w:rPr>
      </w:pPr>
      <w:r>
        <w:rPr>
          <w:b/>
          <w:bCs/>
          <w:i/>
          <w:iCs/>
          <w:lang w:val="uk-UA"/>
        </w:rPr>
        <w:t xml:space="preserve"> 1.1</w:t>
      </w:r>
      <w:r>
        <w:rPr>
          <w:lang w:val="uk-UA"/>
        </w:rPr>
        <w:t xml:space="preserve"> для першої групи платників єдиного податку  - у межах до 10 відсотків розміру прожиткового мінімуму.</w:t>
      </w:r>
    </w:p>
    <w:p w:rsidR="00893E7A" w:rsidRDefault="00893E7A" w:rsidP="00FA608C">
      <w:pPr>
        <w:rPr>
          <w:lang w:val="uk-UA"/>
        </w:rPr>
      </w:pPr>
      <w:r>
        <w:rPr>
          <w:b/>
          <w:bCs/>
          <w:i/>
          <w:iCs/>
          <w:lang w:val="uk-UA"/>
        </w:rPr>
        <w:t>1.2</w:t>
      </w:r>
      <w:r>
        <w:rPr>
          <w:lang w:val="uk-UA"/>
        </w:rPr>
        <w:t xml:space="preserve"> для другої групи платників єдиного податку – у межах 10 відсотків від розміру  мінімальної заробітної плати.</w:t>
      </w: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  <w:r>
        <w:rPr>
          <w:b/>
          <w:bCs/>
          <w:lang w:val="uk-UA"/>
        </w:rPr>
        <w:t xml:space="preserve"> 2</w:t>
      </w:r>
      <w:r>
        <w:rPr>
          <w:lang w:val="uk-UA"/>
        </w:rPr>
        <w:t>. Копію рішення подати до Богуславського відділення Білоцерківської ОДПІ.</w:t>
      </w: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  <w:r>
        <w:rPr>
          <w:b/>
          <w:bCs/>
          <w:lang w:val="uk-UA"/>
        </w:rPr>
        <w:t xml:space="preserve"> 3. </w:t>
      </w:r>
      <w:r>
        <w:rPr>
          <w:lang w:val="uk-UA"/>
        </w:rPr>
        <w:t>Дане рішення вступає в дію з 01.01.2017 року.</w:t>
      </w: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Сільський голова                       підпис             Т.В.Олійник</w:t>
      </w:r>
    </w:p>
    <w:p w:rsidR="00893E7A" w:rsidRDefault="00893E7A" w:rsidP="00FA608C">
      <w:pPr>
        <w:rPr>
          <w:lang w:val="uk-UA"/>
        </w:rPr>
      </w:pPr>
    </w:p>
    <w:p w:rsidR="00893E7A" w:rsidRDefault="00893E7A" w:rsidP="00FA608C">
      <w:pPr>
        <w:rPr>
          <w:lang w:val="uk-UA"/>
        </w:rPr>
      </w:pPr>
      <w:r>
        <w:rPr>
          <w:lang w:val="uk-UA"/>
        </w:rPr>
        <w:t xml:space="preserve">с. Михайлівка  </w:t>
      </w:r>
    </w:p>
    <w:p w:rsidR="00893E7A" w:rsidRDefault="00893E7A" w:rsidP="00FA608C">
      <w:pPr>
        <w:rPr>
          <w:lang w:val="uk-UA"/>
        </w:rPr>
      </w:pPr>
      <w:r>
        <w:rPr>
          <w:lang w:val="uk-UA"/>
        </w:rPr>
        <w:t>18 січня 2017 року</w:t>
      </w:r>
    </w:p>
    <w:p w:rsidR="00893E7A" w:rsidRDefault="00893E7A" w:rsidP="00FA608C">
      <w:pPr>
        <w:rPr>
          <w:rFonts w:ascii="Arial" w:hAnsi="Arial" w:cs="Arial"/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№ 68 – 15 –</w:t>
      </w:r>
      <w:r>
        <w:rPr>
          <w:b/>
          <w:bCs/>
          <w:i/>
          <w:iCs/>
          <w:lang w:val="en-US"/>
        </w:rPr>
        <w:t>V</w:t>
      </w:r>
      <w:r>
        <w:rPr>
          <w:rFonts w:ascii="Arial" w:hAnsi="Arial" w:cs="Arial"/>
          <w:b/>
          <w:bCs/>
          <w:i/>
          <w:iCs/>
          <w:lang w:val="en-US"/>
        </w:rPr>
        <w:t>I</w:t>
      </w:r>
      <w:r>
        <w:rPr>
          <w:rFonts w:ascii="Arial" w:hAnsi="Arial" w:cs="Arial"/>
          <w:b/>
          <w:bCs/>
          <w:i/>
          <w:iCs/>
          <w:lang w:val="uk-UA"/>
        </w:rPr>
        <w:t>І</w:t>
      </w:r>
    </w:p>
    <w:p w:rsidR="00893E7A" w:rsidRDefault="00893E7A" w:rsidP="00FA608C">
      <w:pPr>
        <w:rPr>
          <w:b/>
          <w:bCs/>
          <w:i/>
          <w:iCs/>
          <w:lang w:val="uk-UA"/>
        </w:rPr>
      </w:pPr>
    </w:p>
    <w:p w:rsidR="00893E7A" w:rsidRDefault="00893E7A" w:rsidP="00FA608C">
      <w:pPr>
        <w:rPr>
          <w:i/>
          <w:iCs/>
          <w:lang w:val="uk-UA"/>
        </w:rPr>
      </w:pPr>
    </w:p>
    <w:p w:rsidR="00893E7A" w:rsidRPr="00FF2E35" w:rsidRDefault="00893E7A" w:rsidP="00FF2E35">
      <w:pPr>
        <w:rPr>
          <w:i/>
          <w:iCs/>
          <w:lang w:val="uk-UA"/>
        </w:rPr>
      </w:pPr>
      <w:r w:rsidRPr="00FF2E35">
        <w:rPr>
          <w:i/>
          <w:iCs/>
          <w:lang w:val="uk-UA"/>
        </w:rPr>
        <w:t xml:space="preserve">Згідно з оригіналом </w:t>
      </w:r>
    </w:p>
    <w:p w:rsidR="00893E7A" w:rsidRDefault="00893E7A" w:rsidP="00BC28EF">
      <w:pPr>
        <w:rPr>
          <w:b/>
          <w:bCs/>
          <w:lang w:val="uk-UA"/>
        </w:rPr>
      </w:pPr>
      <w:r w:rsidRPr="00FF2E35">
        <w:rPr>
          <w:i/>
          <w:iCs/>
          <w:lang w:val="uk-UA"/>
        </w:rPr>
        <w:t>Секретар сільської ради                                             В.І.Шевченко</w:t>
      </w:r>
    </w:p>
    <w:p w:rsidR="00893E7A" w:rsidRPr="0065202D" w:rsidRDefault="00893E7A" w:rsidP="00BC28EF">
      <w:pPr>
        <w:rPr>
          <w:lang w:val="uk-UA"/>
        </w:rPr>
      </w:pPr>
    </w:p>
    <w:sectPr w:rsidR="00893E7A" w:rsidRPr="0065202D" w:rsidSect="00AE335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7A" w:rsidRDefault="00893E7A" w:rsidP="00855A2E">
      <w:r>
        <w:separator/>
      </w:r>
    </w:p>
  </w:endnote>
  <w:endnote w:type="continuationSeparator" w:id="1">
    <w:p w:rsidR="00893E7A" w:rsidRDefault="00893E7A" w:rsidP="0085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7A" w:rsidRDefault="00893E7A" w:rsidP="00855A2E">
      <w:r>
        <w:separator/>
      </w:r>
    </w:p>
  </w:footnote>
  <w:footnote w:type="continuationSeparator" w:id="1">
    <w:p w:rsidR="00893E7A" w:rsidRDefault="00893E7A" w:rsidP="00855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7E9D"/>
    <w:multiLevelType w:val="hybridMultilevel"/>
    <w:tmpl w:val="4A4A83E8"/>
    <w:lvl w:ilvl="0" w:tplc="AE603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A5139E"/>
    <w:multiLevelType w:val="multilevel"/>
    <w:tmpl w:val="2E20EC34"/>
    <w:lvl w:ilvl="0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2">
    <w:nsid w:val="22100414"/>
    <w:multiLevelType w:val="multilevel"/>
    <w:tmpl w:val="EA8A5BA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3052302"/>
    <w:multiLevelType w:val="hybridMultilevel"/>
    <w:tmpl w:val="C03655F2"/>
    <w:lvl w:ilvl="0" w:tplc="77E05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F86"/>
    <w:multiLevelType w:val="hybridMultilevel"/>
    <w:tmpl w:val="838C2280"/>
    <w:lvl w:ilvl="0" w:tplc="620A85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901B7B"/>
    <w:multiLevelType w:val="hybridMultilevel"/>
    <w:tmpl w:val="3A32E058"/>
    <w:lvl w:ilvl="0" w:tplc="30E2D670">
      <w:start w:val="1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>
    <w:nsid w:val="63102E7B"/>
    <w:multiLevelType w:val="hybridMultilevel"/>
    <w:tmpl w:val="7D6E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4160B"/>
    <w:multiLevelType w:val="hybridMultilevel"/>
    <w:tmpl w:val="C03655F2"/>
    <w:lvl w:ilvl="0" w:tplc="77E05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379B"/>
    <w:multiLevelType w:val="hybridMultilevel"/>
    <w:tmpl w:val="2E9EB9F4"/>
    <w:lvl w:ilvl="0" w:tplc="365847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4ED7079"/>
    <w:multiLevelType w:val="hybridMultilevel"/>
    <w:tmpl w:val="C03655F2"/>
    <w:lvl w:ilvl="0" w:tplc="77E05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97"/>
    <w:rsid w:val="00011004"/>
    <w:rsid w:val="0001506D"/>
    <w:rsid w:val="00016D57"/>
    <w:rsid w:val="00017E74"/>
    <w:rsid w:val="00020312"/>
    <w:rsid w:val="00025681"/>
    <w:rsid w:val="000261D7"/>
    <w:rsid w:val="00027AAE"/>
    <w:rsid w:val="00030F66"/>
    <w:rsid w:val="0003742D"/>
    <w:rsid w:val="00041A91"/>
    <w:rsid w:val="00042800"/>
    <w:rsid w:val="00044A51"/>
    <w:rsid w:val="000472D4"/>
    <w:rsid w:val="000474DF"/>
    <w:rsid w:val="000501B6"/>
    <w:rsid w:val="00054BF8"/>
    <w:rsid w:val="00054C12"/>
    <w:rsid w:val="000640E1"/>
    <w:rsid w:val="00064743"/>
    <w:rsid w:val="000831FB"/>
    <w:rsid w:val="00084A03"/>
    <w:rsid w:val="00084BED"/>
    <w:rsid w:val="00086241"/>
    <w:rsid w:val="00090444"/>
    <w:rsid w:val="00090DBD"/>
    <w:rsid w:val="00093144"/>
    <w:rsid w:val="000959E2"/>
    <w:rsid w:val="000A0AF7"/>
    <w:rsid w:val="000A286F"/>
    <w:rsid w:val="000A3A4B"/>
    <w:rsid w:val="000A7613"/>
    <w:rsid w:val="000B02E3"/>
    <w:rsid w:val="000B078B"/>
    <w:rsid w:val="000B5DEE"/>
    <w:rsid w:val="000B6EDD"/>
    <w:rsid w:val="000B7FA1"/>
    <w:rsid w:val="000C46AC"/>
    <w:rsid w:val="000C53AB"/>
    <w:rsid w:val="000C6D63"/>
    <w:rsid w:val="000D2240"/>
    <w:rsid w:val="000D7EA8"/>
    <w:rsid w:val="000E4114"/>
    <w:rsid w:val="000E78E4"/>
    <w:rsid w:val="000F2B2E"/>
    <w:rsid w:val="000F65B8"/>
    <w:rsid w:val="00100EA3"/>
    <w:rsid w:val="00101199"/>
    <w:rsid w:val="0010788D"/>
    <w:rsid w:val="001113FB"/>
    <w:rsid w:val="0012407D"/>
    <w:rsid w:val="001249B2"/>
    <w:rsid w:val="0012575C"/>
    <w:rsid w:val="001373CA"/>
    <w:rsid w:val="001572DE"/>
    <w:rsid w:val="00164573"/>
    <w:rsid w:val="001663E7"/>
    <w:rsid w:val="00166513"/>
    <w:rsid w:val="00175087"/>
    <w:rsid w:val="00175657"/>
    <w:rsid w:val="00191DFB"/>
    <w:rsid w:val="001934F2"/>
    <w:rsid w:val="001A0DF9"/>
    <w:rsid w:val="001A58D6"/>
    <w:rsid w:val="001B500F"/>
    <w:rsid w:val="001C6ED3"/>
    <w:rsid w:val="001C7BA6"/>
    <w:rsid w:val="001D0497"/>
    <w:rsid w:val="001D46E3"/>
    <w:rsid w:val="001D5D38"/>
    <w:rsid w:val="001F52C6"/>
    <w:rsid w:val="001F5B00"/>
    <w:rsid w:val="00200351"/>
    <w:rsid w:val="00204E0D"/>
    <w:rsid w:val="00207D4A"/>
    <w:rsid w:val="00210AA5"/>
    <w:rsid w:val="0021231E"/>
    <w:rsid w:val="00212376"/>
    <w:rsid w:val="0021379F"/>
    <w:rsid w:val="002152AC"/>
    <w:rsid w:val="0021635A"/>
    <w:rsid w:val="00216F9D"/>
    <w:rsid w:val="0021730D"/>
    <w:rsid w:val="002233B2"/>
    <w:rsid w:val="00224717"/>
    <w:rsid w:val="00224AB5"/>
    <w:rsid w:val="0022581A"/>
    <w:rsid w:val="00225D43"/>
    <w:rsid w:val="002262BF"/>
    <w:rsid w:val="0023257E"/>
    <w:rsid w:val="00232C3A"/>
    <w:rsid w:val="0023704C"/>
    <w:rsid w:val="00242614"/>
    <w:rsid w:val="00246527"/>
    <w:rsid w:val="00253B70"/>
    <w:rsid w:val="00260527"/>
    <w:rsid w:val="00260AF8"/>
    <w:rsid w:val="00264869"/>
    <w:rsid w:val="00267179"/>
    <w:rsid w:val="0027320B"/>
    <w:rsid w:val="00276E80"/>
    <w:rsid w:val="00284F1B"/>
    <w:rsid w:val="00297415"/>
    <w:rsid w:val="00297BE8"/>
    <w:rsid w:val="002A2E50"/>
    <w:rsid w:val="002A79BE"/>
    <w:rsid w:val="002B0BCB"/>
    <w:rsid w:val="002B7C23"/>
    <w:rsid w:val="002D1F7A"/>
    <w:rsid w:val="002D294C"/>
    <w:rsid w:val="002D648F"/>
    <w:rsid w:val="002D6FB7"/>
    <w:rsid w:val="002E0653"/>
    <w:rsid w:val="002E2850"/>
    <w:rsid w:val="002F0614"/>
    <w:rsid w:val="002F370B"/>
    <w:rsid w:val="002F47B4"/>
    <w:rsid w:val="003007D1"/>
    <w:rsid w:val="00300A5F"/>
    <w:rsid w:val="003017DF"/>
    <w:rsid w:val="003039D4"/>
    <w:rsid w:val="00316557"/>
    <w:rsid w:val="00334825"/>
    <w:rsid w:val="00337FB5"/>
    <w:rsid w:val="0035489D"/>
    <w:rsid w:val="00356948"/>
    <w:rsid w:val="00357272"/>
    <w:rsid w:val="0036012B"/>
    <w:rsid w:val="003607E4"/>
    <w:rsid w:val="003609FA"/>
    <w:rsid w:val="0036413E"/>
    <w:rsid w:val="0036483F"/>
    <w:rsid w:val="0036673A"/>
    <w:rsid w:val="00366FB2"/>
    <w:rsid w:val="00367BEA"/>
    <w:rsid w:val="003756A9"/>
    <w:rsid w:val="00376633"/>
    <w:rsid w:val="00377AB3"/>
    <w:rsid w:val="00380F3A"/>
    <w:rsid w:val="003826D6"/>
    <w:rsid w:val="00382B6B"/>
    <w:rsid w:val="003859FC"/>
    <w:rsid w:val="00393449"/>
    <w:rsid w:val="00394A0B"/>
    <w:rsid w:val="00395BEA"/>
    <w:rsid w:val="003963F9"/>
    <w:rsid w:val="003A115D"/>
    <w:rsid w:val="003A12BD"/>
    <w:rsid w:val="003A51D3"/>
    <w:rsid w:val="003A7416"/>
    <w:rsid w:val="003B17A6"/>
    <w:rsid w:val="003B37D6"/>
    <w:rsid w:val="003C7AEE"/>
    <w:rsid w:val="003D0ECF"/>
    <w:rsid w:val="003D4EEC"/>
    <w:rsid w:val="003E2BA4"/>
    <w:rsid w:val="003E4D8D"/>
    <w:rsid w:val="003F22EB"/>
    <w:rsid w:val="004004EE"/>
    <w:rsid w:val="0040284F"/>
    <w:rsid w:val="00417959"/>
    <w:rsid w:val="00420274"/>
    <w:rsid w:val="004252D0"/>
    <w:rsid w:val="00426208"/>
    <w:rsid w:val="00426238"/>
    <w:rsid w:val="00427798"/>
    <w:rsid w:val="00434BBE"/>
    <w:rsid w:val="0043678E"/>
    <w:rsid w:val="00444E74"/>
    <w:rsid w:val="004514DA"/>
    <w:rsid w:val="004530A8"/>
    <w:rsid w:val="00462C71"/>
    <w:rsid w:val="00464D47"/>
    <w:rsid w:val="00471DFE"/>
    <w:rsid w:val="00472133"/>
    <w:rsid w:val="004737B9"/>
    <w:rsid w:val="00473E48"/>
    <w:rsid w:val="004814AD"/>
    <w:rsid w:val="00481E1F"/>
    <w:rsid w:val="004824C8"/>
    <w:rsid w:val="004835EF"/>
    <w:rsid w:val="00484B16"/>
    <w:rsid w:val="004B33EB"/>
    <w:rsid w:val="004B53D1"/>
    <w:rsid w:val="004C370C"/>
    <w:rsid w:val="004D55CF"/>
    <w:rsid w:val="004D565A"/>
    <w:rsid w:val="004E2154"/>
    <w:rsid w:val="004E23C2"/>
    <w:rsid w:val="004F72CD"/>
    <w:rsid w:val="004F743D"/>
    <w:rsid w:val="004F797D"/>
    <w:rsid w:val="00502695"/>
    <w:rsid w:val="00510FF9"/>
    <w:rsid w:val="00534241"/>
    <w:rsid w:val="00536F40"/>
    <w:rsid w:val="005418A2"/>
    <w:rsid w:val="00542B21"/>
    <w:rsid w:val="0054604D"/>
    <w:rsid w:val="00554D0D"/>
    <w:rsid w:val="00554E33"/>
    <w:rsid w:val="00554E6E"/>
    <w:rsid w:val="005616AB"/>
    <w:rsid w:val="00561D3E"/>
    <w:rsid w:val="00567BA7"/>
    <w:rsid w:val="00574CCD"/>
    <w:rsid w:val="0057650B"/>
    <w:rsid w:val="0058276D"/>
    <w:rsid w:val="005837C7"/>
    <w:rsid w:val="00595ACE"/>
    <w:rsid w:val="005A3E8C"/>
    <w:rsid w:val="005A5690"/>
    <w:rsid w:val="005A62B1"/>
    <w:rsid w:val="005B27D7"/>
    <w:rsid w:val="005B3A76"/>
    <w:rsid w:val="005B72C0"/>
    <w:rsid w:val="005D5A21"/>
    <w:rsid w:val="005E23CE"/>
    <w:rsid w:val="005E5CA3"/>
    <w:rsid w:val="005F36B4"/>
    <w:rsid w:val="005F7224"/>
    <w:rsid w:val="00622579"/>
    <w:rsid w:val="00634EB5"/>
    <w:rsid w:val="006358C2"/>
    <w:rsid w:val="00635A89"/>
    <w:rsid w:val="00637A2C"/>
    <w:rsid w:val="00642009"/>
    <w:rsid w:val="006440DE"/>
    <w:rsid w:val="006478C8"/>
    <w:rsid w:val="0065002C"/>
    <w:rsid w:val="00650C43"/>
    <w:rsid w:val="00651243"/>
    <w:rsid w:val="0065202D"/>
    <w:rsid w:val="00656885"/>
    <w:rsid w:val="00660614"/>
    <w:rsid w:val="0066093D"/>
    <w:rsid w:val="00662A0E"/>
    <w:rsid w:val="00662F46"/>
    <w:rsid w:val="00663DDD"/>
    <w:rsid w:val="006670D2"/>
    <w:rsid w:val="00671275"/>
    <w:rsid w:val="00673221"/>
    <w:rsid w:val="006752C7"/>
    <w:rsid w:val="00683132"/>
    <w:rsid w:val="00690F4B"/>
    <w:rsid w:val="006A7C62"/>
    <w:rsid w:val="006B67DD"/>
    <w:rsid w:val="006C027A"/>
    <w:rsid w:val="006C7276"/>
    <w:rsid w:val="006D4EBC"/>
    <w:rsid w:val="006E761E"/>
    <w:rsid w:val="006E7675"/>
    <w:rsid w:val="006F0761"/>
    <w:rsid w:val="00703AF8"/>
    <w:rsid w:val="007050D5"/>
    <w:rsid w:val="00706832"/>
    <w:rsid w:val="00707B6C"/>
    <w:rsid w:val="00712D74"/>
    <w:rsid w:val="007219C1"/>
    <w:rsid w:val="007249DE"/>
    <w:rsid w:val="007330F8"/>
    <w:rsid w:val="00734A90"/>
    <w:rsid w:val="00764097"/>
    <w:rsid w:val="007646BB"/>
    <w:rsid w:val="00765027"/>
    <w:rsid w:val="007726AB"/>
    <w:rsid w:val="00775965"/>
    <w:rsid w:val="00785416"/>
    <w:rsid w:val="00785F30"/>
    <w:rsid w:val="0079127C"/>
    <w:rsid w:val="00795E46"/>
    <w:rsid w:val="00797403"/>
    <w:rsid w:val="007A26CA"/>
    <w:rsid w:val="007A382B"/>
    <w:rsid w:val="007B21F3"/>
    <w:rsid w:val="007B3C25"/>
    <w:rsid w:val="007B5240"/>
    <w:rsid w:val="007B7923"/>
    <w:rsid w:val="007D2EFD"/>
    <w:rsid w:val="007D315D"/>
    <w:rsid w:val="007D4834"/>
    <w:rsid w:val="007D5D65"/>
    <w:rsid w:val="007F4E71"/>
    <w:rsid w:val="00802441"/>
    <w:rsid w:val="008037D1"/>
    <w:rsid w:val="008049A9"/>
    <w:rsid w:val="00806E0E"/>
    <w:rsid w:val="008071E2"/>
    <w:rsid w:val="00810A97"/>
    <w:rsid w:val="0081666E"/>
    <w:rsid w:val="008171B8"/>
    <w:rsid w:val="00820F56"/>
    <w:rsid w:val="00821F20"/>
    <w:rsid w:val="00823A13"/>
    <w:rsid w:val="00826A75"/>
    <w:rsid w:val="00826D42"/>
    <w:rsid w:val="00835AFB"/>
    <w:rsid w:val="00837938"/>
    <w:rsid w:val="008435C5"/>
    <w:rsid w:val="00844317"/>
    <w:rsid w:val="0085202B"/>
    <w:rsid w:val="00855A2E"/>
    <w:rsid w:val="008660AE"/>
    <w:rsid w:val="00866BE7"/>
    <w:rsid w:val="008801D0"/>
    <w:rsid w:val="00886A4A"/>
    <w:rsid w:val="00893E7A"/>
    <w:rsid w:val="00894B09"/>
    <w:rsid w:val="00897BBD"/>
    <w:rsid w:val="008A14B5"/>
    <w:rsid w:val="008A372F"/>
    <w:rsid w:val="008A5C13"/>
    <w:rsid w:val="008C66DF"/>
    <w:rsid w:val="008E55BE"/>
    <w:rsid w:val="008F1912"/>
    <w:rsid w:val="0091720B"/>
    <w:rsid w:val="00920265"/>
    <w:rsid w:val="00921B7F"/>
    <w:rsid w:val="00927E00"/>
    <w:rsid w:val="00931872"/>
    <w:rsid w:val="00931DA9"/>
    <w:rsid w:val="00935753"/>
    <w:rsid w:val="00935B60"/>
    <w:rsid w:val="00942323"/>
    <w:rsid w:val="009459E7"/>
    <w:rsid w:val="0094614D"/>
    <w:rsid w:val="00946C1D"/>
    <w:rsid w:val="00952775"/>
    <w:rsid w:val="009561E6"/>
    <w:rsid w:val="00961E3B"/>
    <w:rsid w:val="00962DF6"/>
    <w:rsid w:val="009633E2"/>
    <w:rsid w:val="009660BF"/>
    <w:rsid w:val="009709CA"/>
    <w:rsid w:val="00972D6D"/>
    <w:rsid w:val="00982392"/>
    <w:rsid w:val="00991DC0"/>
    <w:rsid w:val="009953EB"/>
    <w:rsid w:val="00995C56"/>
    <w:rsid w:val="009A70B0"/>
    <w:rsid w:val="009B44B8"/>
    <w:rsid w:val="009C0ADA"/>
    <w:rsid w:val="009C11A0"/>
    <w:rsid w:val="009C11C7"/>
    <w:rsid w:val="009C1CFB"/>
    <w:rsid w:val="009C6097"/>
    <w:rsid w:val="009D0428"/>
    <w:rsid w:val="009D274D"/>
    <w:rsid w:val="009D3FA4"/>
    <w:rsid w:val="009E2ED6"/>
    <w:rsid w:val="009E66BB"/>
    <w:rsid w:val="009E7F98"/>
    <w:rsid w:val="009F485F"/>
    <w:rsid w:val="009F6A0B"/>
    <w:rsid w:val="00A05A75"/>
    <w:rsid w:val="00A07E2A"/>
    <w:rsid w:val="00A11250"/>
    <w:rsid w:val="00A13BAF"/>
    <w:rsid w:val="00A1787C"/>
    <w:rsid w:val="00A26711"/>
    <w:rsid w:val="00A348D7"/>
    <w:rsid w:val="00A36CB8"/>
    <w:rsid w:val="00A41139"/>
    <w:rsid w:val="00A439AB"/>
    <w:rsid w:val="00A50D0F"/>
    <w:rsid w:val="00A537FA"/>
    <w:rsid w:val="00A5410A"/>
    <w:rsid w:val="00A57CE7"/>
    <w:rsid w:val="00A57FA2"/>
    <w:rsid w:val="00A61A6F"/>
    <w:rsid w:val="00A63A11"/>
    <w:rsid w:val="00A70DFC"/>
    <w:rsid w:val="00A71DC7"/>
    <w:rsid w:val="00A77E91"/>
    <w:rsid w:val="00A77FD8"/>
    <w:rsid w:val="00A81399"/>
    <w:rsid w:val="00A83F26"/>
    <w:rsid w:val="00A95DE0"/>
    <w:rsid w:val="00A97042"/>
    <w:rsid w:val="00AA18F2"/>
    <w:rsid w:val="00AA3C14"/>
    <w:rsid w:val="00AA7B72"/>
    <w:rsid w:val="00AB598E"/>
    <w:rsid w:val="00AB60B9"/>
    <w:rsid w:val="00AC1F5D"/>
    <w:rsid w:val="00AC34E9"/>
    <w:rsid w:val="00AD4570"/>
    <w:rsid w:val="00AD64F2"/>
    <w:rsid w:val="00AD6EDF"/>
    <w:rsid w:val="00AE3351"/>
    <w:rsid w:val="00AE4806"/>
    <w:rsid w:val="00AE4825"/>
    <w:rsid w:val="00AF5A84"/>
    <w:rsid w:val="00AF7268"/>
    <w:rsid w:val="00B03157"/>
    <w:rsid w:val="00B33BF8"/>
    <w:rsid w:val="00B3718E"/>
    <w:rsid w:val="00B54005"/>
    <w:rsid w:val="00B730AE"/>
    <w:rsid w:val="00B73105"/>
    <w:rsid w:val="00B7514B"/>
    <w:rsid w:val="00B75AFE"/>
    <w:rsid w:val="00B76492"/>
    <w:rsid w:val="00B76B25"/>
    <w:rsid w:val="00B905D3"/>
    <w:rsid w:val="00B9321F"/>
    <w:rsid w:val="00B97DB1"/>
    <w:rsid w:val="00BA4BD1"/>
    <w:rsid w:val="00BA7293"/>
    <w:rsid w:val="00BC2212"/>
    <w:rsid w:val="00BC28EF"/>
    <w:rsid w:val="00BD0609"/>
    <w:rsid w:val="00BD1F6A"/>
    <w:rsid w:val="00BD49AE"/>
    <w:rsid w:val="00BD61FB"/>
    <w:rsid w:val="00BE4707"/>
    <w:rsid w:val="00BE5442"/>
    <w:rsid w:val="00BF22B3"/>
    <w:rsid w:val="00BF26C8"/>
    <w:rsid w:val="00BF3084"/>
    <w:rsid w:val="00BF31AF"/>
    <w:rsid w:val="00BF38D3"/>
    <w:rsid w:val="00BF7D73"/>
    <w:rsid w:val="00C10D41"/>
    <w:rsid w:val="00C16BB2"/>
    <w:rsid w:val="00C20BF9"/>
    <w:rsid w:val="00C20DE8"/>
    <w:rsid w:val="00C216DF"/>
    <w:rsid w:val="00C24B19"/>
    <w:rsid w:val="00C26775"/>
    <w:rsid w:val="00C27581"/>
    <w:rsid w:val="00C27B9B"/>
    <w:rsid w:val="00C32185"/>
    <w:rsid w:val="00C328C3"/>
    <w:rsid w:val="00C34A40"/>
    <w:rsid w:val="00C403F4"/>
    <w:rsid w:val="00C418BE"/>
    <w:rsid w:val="00C41ACF"/>
    <w:rsid w:val="00C433C9"/>
    <w:rsid w:val="00C46190"/>
    <w:rsid w:val="00C47283"/>
    <w:rsid w:val="00C47DE8"/>
    <w:rsid w:val="00C51AE2"/>
    <w:rsid w:val="00C56B69"/>
    <w:rsid w:val="00C57A62"/>
    <w:rsid w:val="00C66921"/>
    <w:rsid w:val="00C7205A"/>
    <w:rsid w:val="00C75FF0"/>
    <w:rsid w:val="00C8322C"/>
    <w:rsid w:val="00C93919"/>
    <w:rsid w:val="00CA1F6E"/>
    <w:rsid w:val="00CB464D"/>
    <w:rsid w:val="00CC62F0"/>
    <w:rsid w:val="00CD4380"/>
    <w:rsid w:val="00CD62E6"/>
    <w:rsid w:val="00CD658C"/>
    <w:rsid w:val="00CE268A"/>
    <w:rsid w:val="00CF1512"/>
    <w:rsid w:val="00CF3364"/>
    <w:rsid w:val="00D02623"/>
    <w:rsid w:val="00D04FAB"/>
    <w:rsid w:val="00D11C20"/>
    <w:rsid w:val="00D1251F"/>
    <w:rsid w:val="00D15C3A"/>
    <w:rsid w:val="00D21FDA"/>
    <w:rsid w:val="00D230D8"/>
    <w:rsid w:val="00D32FCF"/>
    <w:rsid w:val="00D36340"/>
    <w:rsid w:val="00D41135"/>
    <w:rsid w:val="00D442BF"/>
    <w:rsid w:val="00D44F2A"/>
    <w:rsid w:val="00D513D5"/>
    <w:rsid w:val="00D51DB9"/>
    <w:rsid w:val="00D5454D"/>
    <w:rsid w:val="00D55097"/>
    <w:rsid w:val="00D567EE"/>
    <w:rsid w:val="00D62DD0"/>
    <w:rsid w:val="00D64724"/>
    <w:rsid w:val="00D70E19"/>
    <w:rsid w:val="00D74F73"/>
    <w:rsid w:val="00D768DD"/>
    <w:rsid w:val="00D8392F"/>
    <w:rsid w:val="00D860FE"/>
    <w:rsid w:val="00D865AD"/>
    <w:rsid w:val="00D92013"/>
    <w:rsid w:val="00D945E5"/>
    <w:rsid w:val="00D954C0"/>
    <w:rsid w:val="00DA0007"/>
    <w:rsid w:val="00DA1B4A"/>
    <w:rsid w:val="00DA6EDB"/>
    <w:rsid w:val="00DB1AE8"/>
    <w:rsid w:val="00DB62D9"/>
    <w:rsid w:val="00DD2508"/>
    <w:rsid w:val="00DD5C1E"/>
    <w:rsid w:val="00DE27EE"/>
    <w:rsid w:val="00DE56E9"/>
    <w:rsid w:val="00DE662E"/>
    <w:rsid w:val="00DE6FFC"/>
    <w:rsid w:val="00DF0DC0"/>
    <w:rsid w:val="00DF2126"/>
    <w:rsid w:val="00E07AC5"/>
    <w:rsid w:val="00E14E2F"/>
    <w:rsid w:val="00E219AA"/>
    <w:rsid w:val="00E23BA0"/>
    <w:rsid w:val="00E242EB"/>
    <w:rsid w:val="00E27C50"/>
    <w:rsid w:val="00E30CD2"/>
    <w:rsid w:val="00E31649"/>
    <w:rsid w:val="00E3562B"/>
    <w:rsid w:val="00E35B49"/>
    <w:rsid w:val="00E3669B"/>
    <w:rsid w:val="00E408D3"/>
    <w:rsid w:val="00E417D1"/>
    <w:rsid w:val="00E42B99"/>
    <w:rsid w:val="00E46461"/>
    <w:rsid w:val="00E46AD3"/>
    <w:rsid w:val="00E46B63"/>
    <w:rsid w:val="00E61A85"/>
    <w:rsid w:val="00E67CE6"/>
    <w:rsid w:val="00E71940"/>
    <w:rsid w:val="00E878A4"/>
    <w:rsid w:val="00E92AEC"/>
    <w:rsid w:val="00E95515"/>
    <w:rsid w:val="00E96A30"/>
    <w:rsid w:val="00EA789C"/>
    <w:rsid w:val="00EA7EAF"/>
    <w:rsid w:val="00EB0ED7"/>
    <w:rsid w:val="00EB646D"/>
    <w:rsid w:val="00EC4C84"/>
    <w:rsid w:val="00EC5491"/>
    <w:rsid w:val="00EC76E5"/>
    <w:rsid w:val="00EC7B7F"/>
    <w:rsid w:val="00ED22DD"/>
    <w:rsid w:val="00ED5F0A"/>
    <w:rsid w:val="00EE03E8"/>
    <w:rsid w:val="00EE77A9"/>
    <w:rsid w:val="00EF4D4C"/>
    <w:rsid w:val="00F10391"/>
    <w:rsid w:val="00F120F7"/>
    <w:rsid w:val="00F153CC"/>
    <w:rsid w:val="00F17711"/>
    <w:rsid w:val="00F22982"/>
    <w:rsid w:val="00F24A05"/>
    <w:rsid w:val="00F25204"/>
    <w:rsid w:val="00F3423D"/>
    <w:rsid w:val="00F3576A"/>
    <w:rsid w:val="00F37229"/>
    <w:rsid w:val="00F47595"/>
    <w:rsid w:val="00F51153"/>
    <w:rsid w:val="00F529E6"/>
    <w:rsid w:val="00F61ECE"/>
    <w:rsid w:val="00F62159"/>
    <w:rsid w:val="00F6741D"/>
    <w:rsid w:val="00F744E4"/>
    <w:rsid w:val="00F74E3B"/>
    <w:rsid w:val="00F7663A"/>
    <w:rsid w:val="00F77357"/>
    <w:rsid w:val="00F8610C"/>
    <w:rsid w:val="00F91C89"/>
    <w:rsid w:val="00F91FDC"/>
    <w:rsid w:val="00FA1597"/>
    <w:rsid w:val="00FA56AA"/>
    <w:rsid w:val="00FA608C"/>
    <w:rsid w:val="00FC12F8"/>
    <w:rsid w:val="00FC33F0"/>
    <w:rsid w:val="00FC469A"/>
    <w:rsid w:val="00FD15DE"/>
    <w:rsid w:val="00FD2E24"/>
    <w:rsid w:val="00FD36B3"/>
    <w:rsid w:val="00FD4C38"/>
    <w:rsid w:val="00FD5C37"/>
    <w:rsid w:val="00FD62C4"/>
    <w:rsid w:val="00FE0806"/>
    <w:rsid w:val="00FE5334"/>
    <w:rsid w:val="00FF0CB9"/>
    <w:rsid w:val="00FF1267"/>
    <w:rsid w:val="00FF2E35"/>
    <w:rsid w:val="00FF4A20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0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A97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810A9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520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7798"/>
    <w:pPr>
      <w:ind w:left="720"/>
    </w:pPr>
  </w:style>
  <w:style w:type="paragraph" w:styleId="Header">
    <w:name w:val="header"/>
    <w:basedOn w:val="Normal"/>
    <w:link w:val="HeaderChar"/>
    <w:uiPriority w:val="99"/>
    <w:rsid w:val="00855A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2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55A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2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6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F2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10A97"/>
    <w:pPr>
      <w:jc w:val="center"/>
    </w:pPr>
    <w:rPr>
      <w:sz w:val="44"/>
      <w:szCs w:val="4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0A9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шрифт1"/>
    <w:uiPriority w:val="99"/>
    <w:rsid w:val="0081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3302</TotalTime>
  <Pages>2</Pages>
  <Words>610</Words>
  <Characters>3479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27kom</cp:lastModifiedBy>
  <cp:revision>386</cp:revision>
  <cp:lastPrinted>2017-08-07T08:00:00Z</cp:lastPrinted>
  <dcterms:created xsi:type="dcterms:W3CDTF">2016-07-07T08:19:00Z</dcterms:created>
  <dcterms:modified xsi:type="dcterms:W3CDTF">2017-09-11T12:53:00Z</dcterms:modified>
</cp:coreProperties>
</file>