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46" w:rsidRDefault="00FA2446" w:rsidP="003E1781">
      <w:pPr>
        <w:rPr>
          <w:b/>
        </w:rPr>
      </w:pPr>
    </w:p>
    <w:p w:rsidR="00FA2446" w:rsidRDefault="00FA2446" w:rsidP="003E1781">
      <w:pPr>
        <w:tabs>
          <w:tab w:val="left" w:pos="1170"/>
        </w:tabs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FA2446" w:rsidRDefault="00FA2446" w:rsidP="003E1781">
      <w:pPr>
        <w:tabs>
          <w:tab w:val="left" w:pos="1170"/>
        </w:tabs>
      </w:pPr>
      <w:r>
        <w:rPr>
          <w:b/>
          <w:lang w:val="ru-RU"/>
        </w:rPr>
        <w:t xml:space="preserve">                        </w:t>
      </w:r>
      <w:r>
        <w:rPr>
          <w:b/>
        </w:rPr>
        <w:t xml:space="preserve">                                 </w:t>
      </w:r>
      <w:r w:rsidRPr="000D66FE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3.75pt;height:54pt;visibility:visible">
            <v:imagedata r:id="rId5" r:href="rId6"/>
          </v:shape>
        </w:pict>
      </w:r>
      <w:r>
        <w:rPr>
          <w:b/>
        </w:rPr>
        <w:t xml:space="preserve">    </w:t>
      </w:r>
    </w:p>
    <w:p w:rsidR="00FA2446" w:rsidRDefault="00FA2446" w:rsidP="003E17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ЗРАЙКІВСЬКА    СІЛЬСЬКА     РАДА</w:t>
      </w:r>
    </w:p>
    <w:p w:rsidR="00FA2446" w:rsidRDefault="00FA2446" w:rsidP="003E17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</w:rPr>
        <w:t xml:space="preserve">  Володарського району                 </w:t>
      </w:r>
    </w:p>
    <w:p w:rsidR="00FA2446" w:rsidRDefault="00FA2446" w:rsidP="003E178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>
        <w:rPr>
          <w:b/>
          <w:sz w:val="28"/>
          <w:szCs w:val="28"/>
        </w:rPr>
        <w:t xml:space="preserve">Київської області </w:t>
      </w:r>
    </w:p>
    <w:p w:rsidR="00FA2446" w:rsidRDefault="00FA2446" w:rsidP="003E1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Тридцять  четверта     сесія </w:t>
      </w:r>
      <w:r>
        <w:rPr>
          <w:b/>
          <w:sz w:val="28"/>
        </w:rPr>
        <w:t xml:space="preserve">        шостого скликання </w:t>
      </w:r>
      <w:r>
        <w:rPr>
          <w:b/>
          <w:sz w:val="28"/>
          <w:szCs w:val="28"/>
        </w:rPr>
        <w:t xml:space="preserve"> </w:t>
      </w:r>
    </w:p>
    <w:p w:rsidR="00FA2446" w:rsidRDefault="00FA2446" w:rsidP="003E1781">
      <w:pPr>
        <w:rPr>
          <w:b/>
          <w:sz w:val="28"/>
          <w:szCs w:val="28"/>
        </w:rPr>
      </w:pPr>
    </w:p>
    <w:p w:rsidR="00FA2446" w:rsidRDefault="00FA2446" w:rsidP="003E1781">
      <w:pPr>
        <w:rPr>
          <w:b/>
          <w:sz w:val="28"/>
          <w:szCs w:val="28"/>
        </w:rPr>
      </w:pPr>
      <w:r>
        <w:tab/>
        <w:t xml:space="preserve">                                       </w:t>
      </w:r>
      <w:r>
        <w:rPr>
          <w:b/>
          <w:sz w:val="28"/>
          <w:szCs w:val="28"/>
        </w:rPr>
        <w:t>Р І Ш Е Н Н Я</w:t>
      </w:r>
    </w:p>
    <w:p w:rsidR="00FA2446" w:rsidRDefault="00FA2446" w:rsidP="003E1781">
      <w:pPr>
        <w:rPr>
          <w:b/>
          <w:sz w:val="28"/>
          <w:szCs w:val="28"/>
        </w:rPr>
      </w:pPr>
    </w:p>
    <w:p w:rsidR="00FA2446" w:rsidRPr="003E1781" w:rsidRDefault="00FA2446" w:rsidP="003E1781">
      <w:pPr>
        <w:pStyle w:val="BodyText"/>
        <w:ind w:left="40" w:right="3340"/>
        <w:rPr>
          <w:rStyle w:val="BodyTextChar"/>
          <w:b/>
          <w:sz w:val="28"/>
          <w:szCs w:val="28"/>
          <w:lang w:val="uk-UA"/>
        </w:rPr>
      </w:pPr>
      <w:r w:rsidRPr="003E1781">
        <w:rPr>
          <w:b/>
          <w:color w:val="000000"/>
          <w:sz w:val="28"/>
          <w:szCs w:val="28"/>
        </w:rPr>
        <w:t>Про</w:t>
      </w:r>
      <w:r w:rsidRPr="003E1781">
        <w:rPr>
          <w:rStyle w:val="BodyTextChar"/>
          <w:b/>
          <w:color w:val="000000"/>
          <w:lang w:val="uk-UA"/>
        </w:rPr>
        <w:t xml:space="preserve"> </w:t>
      </w:r>
      <w:r w:rsidRPr="003E1781">
        <w:rPr>
          <w:rStyle w:val="BodyTextChar"/>
          <w:b/>
          <w:color w:val="000000"/>
          <w:sz w:val="28"/>
          <w:szCs w:val="28"/>
          <w:lang w:val="uk-UA"/>
        </w:rPr>
        <w:t xml:space="preserve">затвердження ставок </w:t>
      </w:r>
    </w:p>
    <w:p w:rsidR="00FA2446" w:rsidRPr="003E1781" w:rsidRDefault="00FA2446" w:rsidP="003E1781">
      <w:pPr>
        <w:pStyle w:val="BodyText"/>
        <w:ind w:left="40" w:right="3340"/>
        <w:rPr>
          <w:rStyle w:val="BodyTextChar"/>
          <w:b/>
          <w:color w:val="000000"/>
          <w:sz w:val="28"/>
          <w:szCs w:val="28"/>
          <w:lang w:val="uk-UA"/>
        </w:rPr>
      </w:pPr>
      <w:r w:rsidRPr="003E1781">
        <w:rPr>
          <w:rStyle w:val="BodyTextChar"/>
          <w:b/>
          <w:color w:val="000000"/>
          <w:sz w:val="28"/>
          <w:szCs w:val="28"/>
          <w:lang w:val="uk-UA"/>
        </w:rPr>
        <w:t xml:space="preserve">єдиного податку  </w:t>
      </w:r>
    </w:p>
    <w:p w:rsidR="00FA2446" w:rsidRDefault="00FA2446" w:rsidP="003E1781">
      <w:pPr>
        <w:pStyle w:val="BodyText"/>
        <w:ind w:left="40" w:right="3340"/>
        <w:rPr>
          <w:bCs/>
        </w:rPr>
      </w:pPr>
    </w:p>
    <w:p w:rsidR="00FA2446" w:rsidRDefault="00FA2446" w:rsidP="003E1781">
      <w:pPr>
        <w:jc w:val="both"/>
      </w:pPr>
      <w:r>
        <w:rPr>
          <w:rStyle w:val="articletitleonmainpage"/>
          <w:color w:val="000000"/>
        </w:rPr>
        <w:t>У зв’язку з внесенням змін до Податкового кодексу України та деяких законодавчих актів України щодо податкової реформи від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28 грудня 2014 року  № 71-VІІІ</w:t>
      </w:r>
      <w:r>
        <w:rPr>
          <w:rStyle w:val="articletitleonmainpage"/>
          <w:color w:val="000000"/>
        </w:rPr>
        <w:t xml:space="preserve">, а саме  до ст.291, ст.293 Податкового кодексу України, п/п 24 ч. 1 ст. 26 Закону України «Про місцеве самоврядування в Україні», </w:t>
      </w:r>
      <w:r>
        <w:t xml:space="preserve">сесія Зрайківської сільської ради </w:t>
      </w:r>
      <w:r>
        <w:rPr>
          <w:b/>
          <w:bCs/>
        </w:rPr>
        <w:t>вирішила:</w:t>
      </w:r>
      <w:r>
        <w:t xml:space="preserve"> </w:t>
      </w:r>
    </w:p>
    <w:p w:rsidR="00FA2446" w:rsidRDefault="00FA2446" w:rsidP="003E1781">
      <w:pPr>
        <w:ind w:firstLine="708"/>
        <w:jc w:val="both"/>
        <w:rPr>
          <w:b/>
          <w:color w:val="000000"/>
          <w:lang w:eastAsia="uk-UA"/>
        </w:rPr>
      </w:pPr>
      <w:r>
        <w:rPr>
          <w:rStyle w:val="BodyTextChar"/>
          <w:color w:val="000000"/>
          <w:lang w:val="uk-UA" w:eastAsia="uk-UA"/>
        </w:rPr>
        <w:t xml:space="preserve"> Затвердити ставки єдиного податку з  01.01.2015 року </w:t>
      </w:r>
    </w:p>
    <w:p w:rsidR="00FA2446" w:rsidRDefault="00FA2446" w:rsidP="003E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      1) </w:t>
      </w:r>
      <w:r>
        <w:rPr>
          <w:color w:val="000000"/>
          <w:u w:val="single"/>
        </w:rPr>
        <w:t>для першої групи</w:t>
      </w:r>
      <w:r>
        <w:rPr>
          <w:color w:val="000000"/>
        </w:rPr>
        <w:t xml:space="preserve">   -  фізичних  осіб  -  підприємців, які  не використовують працю найманих осіб, здійснюють виключно роздрібний  продаж  товарів  з  торговельних  місць на ринках та/або провадять господарську діяльність з надання  побутових  послуг  населенню  і обсяг доходу   яких   протягом   календарного  року  не  перевищує </w:t>
      </w:r>
      <w:r>
        <w:rPr>
          <w:color w:val="000000"/>
        </w:rPr>
        <w:br/>
        <w:t>300000 гривень - 10 відсотків розміру мінімальної заробітної плати, встановленої законом на 1 січня податкового(звітного) року</w:t>
      </w:r>
      <w:r>
        <w:rPr>
          <w:b/>
          <w:color w:val="000000"/>
        </w:rPr>
        <w:t>. (Додаток 1).</w:t>
      </w:r>
    </w:p>
    <w:p w:rsidR="00FA2446" w:rsidRDefault="00FA2446" w:rsidP="003E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FA2446" w:rsidRDefault="00FA2446" w:rsidP="003E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bookmarkStart w:id="0" w:name="44"/>
      <w:bookmarkEnd w:id="0"/>
      <w:r>
        <w:rPr>
          <w:color w:val="000000"/>
        </w:rPr>
        <w:t xml:space="preserve">2) </w:t>
      </w:r>
      <w:r>
        <w:rPr>
          <w:color w:val="000000"/>
          <w:u w:val="single"/>
        </w:rPr>
        <w:t>для другої групи</w:t>
      </w:r>
      <w:r>
        <w:rPr>
          <w:color w:val="000000"/>
        </w:rPr>
        <w:t xml:space="preserve"> - фізичних осіб - підприємців,  які  здійснюють </w:t>
      </w:r>
      <w:r>
        <w:rPr>
          <w:color w:val="000000"/>
        </w:rPr>
        <w:br/>
        <w:t xml:space="preserve">господарську діяльність з надання послуг,  у тому числі побутових, платникам єдиного податку  та/або  населенню,  виробництво  та/або продаж товарів,  діяльність у сфері ресторанного господарства,  за умови, що протягом календарного року відповідають сукупності таких критеріїв: </w:t>
      </w:r>
      <w:bookmarkStart w:id="1" w:name="45"/>
      <w:bookmarkEnd w:id="1"/>
      <w:r>
        <w:rPr>
          <w:color w:val="000000"/>
        </w:rPr>
        <w:t xml:space="preserve"> -  не використовують працю найманих осіб або кількість осіб, які перебувають з ними у трудових відносинах,  одночасно не  перевищує </w:t>
      </w:r>
      <w:r>
        <w:rPr>
          <w:color w:val="000000"/>
        </w:rPr>
        <w:br/>
        <w:t>10 осіб;</w:t>
      </w:r>
      <w:bookmarkStart w:id="2" w:name="46"/>
      <w:bookmarkEnd w:id="2"/>
      <w:r>
        <w:rPr>
          <w:color w:val="000000"/>
        </w:rPr>
        <w:t>- обсяг доходу не перевищує 1 500 000 гривень -  10 відсотків розміру мінімальної заробітної плати  встановленої законом на 1 січня податкового(звітного) року</w:t>
      </w:r>
      <w:r>
        <w:rPr>
          <w:b/>
          <w:color w:val="000000"/>
        </w:rPr>
        <w:t>.(Додаток 2).</w:t>
      </w:r>
    </w:p>
    <w:p w:rsidR="00FA2446" w:rsidRDefault="00FA2446" w:rsidP="003E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A2446" w:rsidRDefault="00FA2446" w:rsidP="003E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3) У разі здійснення платниками єдиного податку другої  групи кількох видів господарської діяльності або здійснення діяльності на територіях більш як однієї сільської, селищної або міської ради затвердити максимальний розмір ставки єдиного податку - 20 відсотків розміру мінімальної заробітної плати  встановленої законом на 1 січня податкового(звітного) року</w:t>
      </w:r>
      <w:r>
        <w:rPr>
          <w:b/>
          <w:color w:val="000000"/>
        </w:rPr>
        <w:t>.</w:t>
      </w:r>
    </w:p>
    <w:p w:rsidR="00FA2446" w:rsidRDefault="00FA2446" w:rsidP="003E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A2446" w:rsidRDefault="00FA2446" w:rsidP="003E178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Рішення набирає чинності з 01.01.2015 року.</w:t>
      </w:r>
    </w:p>
    <w:p w:rsidR="00FA2446" w:rsidRDefault="00FA2446" w:rsidP="003E1781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FA2446" w:rsidRDefault="00FA2446" w:rsidP="003E178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A2446" w:rsidRDefault="00FA2446" w:rsidP="003E1781">
      <w:pPr>
        <w:tabs>
          <w:tab w:val="left" w:pos="2190"/>
        </w:tabs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Сільський голова                             О.А. Сачук </w:t>
      </w:r>
    </w:p>
    <w:p w:rsidR="00FA2446" w:rsidRDefault="00FA2446" w:rsidP="003E1781">
      <w:pPr>
        <w:tabs>
          <w:tab w:val="left" w:pos="2190"/>
        </w:tabs>
        <w:ind w:left="360"/>
        <w:jc w:val="both"/>
        <w:rPr>
          <w:color w:val="000000"/>
        </w:rPr>
      </w:pPr>
    </w:p>
    <w:p w:rsidR="00FA2446" w:rsidRDefault="00FA2446" w:rsidP="003E1781">
      <w:pPr>
        <w:tabs>
          <w:tab w:val="left" w:pos="2190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с. Зрайки </w:t>
      </w:r>
    </w:p>
    <w:p w:rsidR="00FA2446" w:rsidRDefault="00FA2446" w:rsidP="003E1781">
      <w:pPr>
        <w:tabs>
          <w:tab w:val="left" w:pos="2190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>15.01.2015р.</w:t>
      </w:r>
    </w:p>
    <w:p w:rsidR="00FA2446" w:rsidRDefault="00FA2446" w:rsidP="003E1781">
      <w:pPr>
        <w:tabs>
          <w:tab w:val="left" w:pos="2190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>№ 378-34-УІ</w:t>
      </w:r>
    </w:p>
    <w:p w:rsidR="00FA2446" w:rsidRDefault="00FA2446" w:rsidP="005019C5">
      <w:pPr>
        <w:tabs>
          <w:tab w:val="left" w:pos="1170"/>
        </w:tabs>
        <w:rPr>
          <w:b/>
        </w:rPr>
      </w:pPr>
    </w:p>
    <w:p w:rsidR="00FA2446" w:rsidRDefault="00FA2446" w:rsidP="004B2053">
      <w:pPr>
        <w:ind w:left="5664"/>
        <w:jc w:val="both"/>
        <w:rPr>
          <w:color w:val="000000"/>
        </w:rPr>
      </w:pPr>
      <w:r>
        <w:rPr>
          <w:color w:val="000000"/>
        </w:rPr>
        <w:t>Додаток №1</w:t>
      </w:r>
    </w:p>
    <w:p w:rsidR="00FA2446" w:rsidRDefault="00FA2446" w:rsidP="004B2053">
      <w:pPr>
        <w:ind w:left="5664"/>
        <w:jc w:val="both"/>
        <w:rPr>
          <w:color w:val="FF0000"/>
        </w:rPr>
      </w:pPr>
      <w:r>
        <w:rPr>
          <w:color w:val="000000"/>
        </w:rPr>
        <w:t>до рішення сесії Зрайківської</w:t>
      </w:r>
      <w:r>
        <w:rPr>
          <w:color w:val="FF0000"/>
        </w:rPr>
        <w:t xml:space="preserve"> </w:t>
      </w:r>
    </w:p>
    <w:p w:rsidR="00FA2446" w:rsidRDefault="00FA2446" w:rsidP="004B2053">
      <w:pPr>
        <w:ind w:left="5664"/>
        <w:jc w:val="both"/>
        <w:rPr>
          <w:color w:val="000000"/>
        </w:rPr>
      </w:pPr>
      <w:r>
        <w:rPr>
          <w:color w:val="000000"/>
        </w:rPr>
        <w:t>сільської ради від 15.01.2015 року</w:t>
      </w:r>
    </w:p>
    <w:p w:rsidR="00FA2446" w:rsidRDefault="00FA2446" w:rsidP="004B2053">
      <w:pPr>
        <w:ind w:left="5664"/>
        <w:jc w:val="both"/>
        <w:rPr>
          <w:color w:val="000000"/>
        </w:rPr>
      </w:pPr>
      <w:r>
        <w:rPr>
          <w:color w:val="000000"/>
        </w:rPr>
        <w:t>№ 378-34-УІ</w:t>
      </w:r>
    </w:p>
    <w:p w:rsidR="00FA2446" w:rsidRDefault="00FA2446" w:rsidP="004B2053">
      <w:pPr>
        <w:ind w:left="360"/>
        <w:jc w:val="both"/>
        <w:rPr>
          <w:color w:val="000000"/>
          <w:sz w:val="28"/>
          <w:szCs w:val="28"/>
        </w:rPr>
      </w:pPr>
    </w:p>
    <w:p w:rsidR="00FA2446" w:rsidRDefault="00FA2446" w:rsidP="004B2053">
      <w:pPr>
        <w:ind w:left="5664"/>
        <w:jc w:val="both"/>
        <w:rPr>
          <w:color w:val="000000"/>
        </w:rPr>
      </w:pPr>
    </w:p>
    <w:p w:rsidR="00FA2446" w:rsidRDefault="00FA2446" w:rsidP="004B2053">
      <w:pPr>
        <w:pStyle w:val="NoSpacing"/>
        <w:rPr>
          <w:b/>
        </w:rPr>
      </w:pPr>
      <w:r>
        <w:rPr>
          <w:b/>
        </w:rPr>
        <w:t>Фізичні особи  - підприємці, які обрали І групу на спрощеній системі оподаткування можуть здійснювати такі види діяльності:</w:t>
      </w:r>
    </w:p>
    <w:tbl>
      <w:tblPr>
        <w:tblW w:w="457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416"/>
        <w:gridCol w:w="7561"/>
      </w:tblGrid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rPr>
                <w:lang w:val="uk-UA"/>
              </w:rPr>
              <w:t>КВЕД ДК 009:2010</w:t>
            </w:r>
            <w:r>
              <w:t>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Назва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01.61 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Допоміжна діяльність у рослинництві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01.62 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Допоміжна діяльність у тваринництві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02.40 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Надання допоміжних послуг у лісовому господарстві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13.92 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готових текстильних виробів, крім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13.93 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килимів і килимових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13.99 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інших текстильних виробів,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16.23 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4.11 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одягу зі шкіри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14.12 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робочого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14.13 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іншого верхнього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14.14 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спіднього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14.19 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іншого одягу й аксесуарів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14.20 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Виготовлення виробів із хутра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14.31 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панчішно-шкарпеткових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14.39 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іншого трикотажного та в'язаного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15.12 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15.20 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взуття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16.29 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31.02 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кухонних меблів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31.09 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інших меблів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32.12 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Виробництво ювелірних і подібних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45.20 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автотранспортних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rPr>
                <w:b/>
                <w:bCs/>
              </w:rPr>
              <w:t>47.8</w:t>
            </w:r>
            <w:r>
              <w:t>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Роздрібна торгівля з лотків і на ринках</w:t>
            </w:r>
            <w:r>
              <w:rPr>
                <w:lang w:val="uk-UA"/>
              </w:rP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47.81 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Роздрібна торгівля з лотків і на ринках харчовими продуктами, напоями та тютюновими виробами (крім тютюнових виробів)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47.82 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Роздрібна торгівля з лотків і на ринках текстильними виробами, одягом і взуттям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47.89 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Роздрібна торгівля з лотків і на ринках іншими товарами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74.20 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Діяльність у сфері фотографії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77.21 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Прокат товарів для спорту та відпочинку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77.22 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Прокат відеозаписів і дисків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77.29 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Прокат інших побутових виробів і предметів особистого вжитку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81.21 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Загальне прибирання будинків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81.22 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Інша діяльність із прибирання будинків і промислових об'єктів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88.10 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88.91 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Денний догляд за дітьми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88.99 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Надання іншої соціальної допомоги без забезпечення проживання,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95.11 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комп'ютерів і периферійного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обладнання зв'язку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95.21 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95.22 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побутових приладів, домашнього та садового обладнання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95.23 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взуття та шкіряних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95.24 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меблів і домашнього начиння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95.25 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годинників і ювелірних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95.29 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Ремонт інших побутових виробів і предметів особистого вжитку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96.01 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Прання та хімічне чищення текстильних і хутряних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96.02 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Надання послуг перукарнями та салонами краси </w:t>
            </w:r>
          </w:p>
        </w:tc>
      </w:tr>
      <w:tr w:rsidR="00FA2446" w:rsidTr="004B205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jc w:val="center"/>
            </w:pPr>
            <w:r>
              <w:t>96.03 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pStyle w:val="NormalWeb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Організування поховань і надання суміжних послуг </w:t>
            </w:r>
          </w:p>
        </w:tc>
      </w:tr>
    </w:tbl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tabs>
          <w:tab w:val="left" w:pos="1365"/>
        </w:tabs>
        <w:ind w:left="360"/>
        <w:jc w:val="both"/>
        <w:rPr>
          <w:color w:val="000000"/>
        </w:rPr>
      </w:pPr>
      <w:r>
        <w:rPr>
          <w:color w:val="000000"/>
        </w:rPr>
        <w:tab/>
        <w:t xml:space="preserve">Секретар                                              О.М. Якименко </w:t>
      </w: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ind w:left="360"/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jc w:val="both"/>
        <w:rPr>
          <w:color w:val="000000"/>
        </w:rPr>
      </w:pPr>
    </w:p>
    <w:p w:rsidR="00FA2446" w:rsidRDefault="00FA2446" w:rsidP="004B2053">
      <w:pPr>
        <w:ind w:left="5664"/>
        <w:jc w:val="center"/>
        <w:rPr>
          <w:color w:val="000000"/>
        </w:rPr>
      </w:pPr>
      <w:r>
        <w:rPr>
          <w:color w:val="000000"/>
        </w:rPr>
        <w:t>Додаток №2</w:t>
      </w:r>
    </w:p>
    <w:p w:rsidR="00FA2446" w:rsidRDefault="00FA2446" w:rsidP="004B2053">
      <w:pPr>
        <w:jc w:val="right"/>
        <w:rPr>
          <w:color w:val="FF0000"/>
        </w:rPr>
      </w:pPr>
      <w:r>
        <w:rPr>
          <w:color w:val="000000"/>
        </w:rPr>
        <w:t>до рішення сесії Зрайківської</w:t>
      </w:r>
      <w:r>
        <w:rPr>
          <w:color w:val="FF0000"/>
        </w:rPr>
        <w:t xml:space="preserve"> </w:t>
      </w:r>
      <w:r>
        <w:rPr>
          <w:color w:val="000000"/>
        </w:rPr>
        <w:t>сільської ради</w:t>
      </w:r>
    </w:p>
    <w:p w:rsidR="00FA2446" w:rsidRDefault="00FA2446" w:rsidP="004B2053">
      <w:pPr>
        <w:jc w:val="center"/>
        <w:rPr>
          <w:color w:val="000000"/>
        </w:rPr>
      </w:pPr>
      <w:r>
        <w:t xml:space="preserve">                                                                        № 378-34-</w:t>
      </w:r>
      <w:r>
        <w:rPr>
          <w:lang w:val="en-US"/>
        </w:rPr>
        <w:t>V</w:t>
      </w:r>
      <w:r>
        <w:t>І</w:t>
      </w:r>
      <w:r>
        <w:rPr>
          <w:color w:val="000000"/>
        </w:rPr>
        <w:t xml:space="preserve"> від 15 січня  2015 р.</w:t>
      </w:r>
    </w:p>
    <w:p w:rsidR="00FA2446" w:rsidRDefault="00FA2446" w:rsidP="004B2053">
      <w:pPr>
        <w:rPr>
          <w:b/>
        </w:rPr>
      </w:pPr>
      <w:r>
        <w:rPr>
          <w:b/>
        </w:rPr>
        <w:t>Фізичні особи  - підприємці, які обрали ІІ групу на спрощеній системі оподаткування можуть здійснювати такі види діяльності:</w:t>
      </w:r>
    </w:p>
    <w:tbl>
      <w:tblPr>
        <w:tblW w:w="5296" w:type="pct"/>
        <w:tblCellSpacing w:w="22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36"/>
        <w:gridCol w:w="9162"/>
      </w:tblGrid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ВЕД ДК 009:2010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ind w:left="192" w:hanging="192"/>
              <w:jc w:val="center"/>
            </w:pPr>
            <w:r>
              <w:t>Назва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A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СІЛЬСЬКЕ ГОСПОДАРСТВО, ЛІСОВЕ ГОСПОДАРСТВО ТА РИБНЕ ГОСПОДАРСТВО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Сільське господарство, мисливство та надання пов'язаних із ними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Вирощування однорічних і дворічних культур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01.11 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зернових культур (крім рису), бобових культур і насіння олійних культур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рису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овочів і баштанних культур, коренеплодів і бульбоплодів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цукрової тростини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01.15 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тютюну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01.16 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прядивних культур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інших однорічних і дворічних культур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Вирощування багаторічних культур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винограду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тропічних і субтропічних фруктів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цитрусових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зерняткових і кісточкових фруктів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ягід, горіхів, інших фруктів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олійних плодів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культур для виробництва напоїв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01.28 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пряних, ароматичних і лікарських культур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Вирощування інших багаторічних культур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Відтворення рослин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Відтворення рослин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Тваринництво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великої рогатої худоби молочних порід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іншої великої рогатої худоби та буйволів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коней та інших тварин родини конячих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верблюдів та інших тварин родини верблюдячих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овець і кіз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свиней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свійської птиці </w:t>
            </w:r>
          </w:p>
        </w:tc>
      </w:tr>
      <w:tr w:rsidR="00FA2446" w:rsidTr="004B2053">
        <w:trPr>
          <w:trHeight w:val="190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01.49 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Розведення інших тварин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Змішане сільське господарство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01.50 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Змішане сільське господарство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Допоміжна діяльність у сільському господарстві та післяурожайна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01.61 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Допоміжна діяльність у рослинництві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01.62 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Допоміжна діяльність у тваринництві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01.63 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Післяурожайна діяльність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01.64 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Оброблення насіння для відтворення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01.7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Мисливство, відловлювання тварин і надання пов'язаних із ними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01.70 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Мисливство, відловлювання тварин і надання пов'язаних із ними послуг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Лісове господарство та лісозаготівлі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02.1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Лісівництво та інша діяльність у лісовому господарстві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02.10 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Лісівництво та інша діяльність у лісовому господарстві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02.2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Лісозаготівлі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02.20 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Лісозаготівлі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02.3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Збирання дикорослих недеревних продуктів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02.30 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Збирання дикорослих недеревних продуктів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02.4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допоміжних послуг у лісовому господарстві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02.40 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допоміжних послуг у лісовому господарстві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Рибне господарство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Рибальство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03.11 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Морське рибальство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03.12 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Прісноводне рибальство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03.2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Рибництво (аквакультура)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03.21 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Морське рибництво (аквакультура)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03.22 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Прісноводне рибництво (аквакультура)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09.9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допоміжних послуг у сфері добування інших корисних копалин і розроблення кар'єрів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09.90 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допоміжних послуг у сфері добування інших корисних копалин і розроблення кар'єрів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C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ПЕРЕРОБНА ПРОМИСЛОВІСТЬ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харчових продуктів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м'яса та м'ясних продуктів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м'яса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м'яса свійської птиці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м'ясних продуктів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Перероблення та консервування риби, ракоподібних і молюсків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Перероблення та консервування риби, ракоподібних і молюсків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Перероблення та консервування фруктів і овочів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Перероблення та консервування картоплі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фруктових і овочевих соків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10.39 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види перероблення та консервування фруктів і овочів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олії та тваринних жирів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олії та тваринних жирів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маргарину і подібних харчових жирів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молочних продуктів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Перероблення молока, виробництво масла та сиру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морозива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продуктів борошномельно-круп'яної промисловості, крохмалів і крохмальних продуктів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10.61 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продуктів борошномельно-круп'яної промисловості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10.62 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крохмалів і крохмальних продуктів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хліба, хлібобулочних і борошняних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10.71 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10.72 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10.73 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макаронних виробів і подібних борошняних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інших харчових продуктів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10.81 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цукру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10.82 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какао, шоколаду та цукрових кондитерських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10.83 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чаю та кави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10.84 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прянощів і приправ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10.85 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готової їжі та страв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10.86 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дитячого харчування та дієтичних харчових продуктів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10.89 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харчових продуктів, н. в. і. у.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10.9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готових кормів для тварин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готових кормів для тварин, що утримуються на фермах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10.92 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готових кормів для домашніх тварин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напоїв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11.05 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пива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11.06 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солоду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11.07 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безалкогольних напоїв; виробництво мінеральних вод та інших вод, розлитих у пляшки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Текстильне виробництво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Підготування та прядіння текстильних волокон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Підготування та прядіння текстильних волокон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13.2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Ткацьке виробництво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Ткацьке виробництво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13.3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Оздоблення текстильних виробів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Оздоблення текстильних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13.9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інших текстильних виробів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трикотажного полотна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13.92 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готових текстильних виробів, крім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13.93 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килимів і килимових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13.94 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канатів, мотузок, шпагату та сіток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13.95 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нетканих текстильних матеріалів і виробів із них, крім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13.96 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текстильних виробів технічного та промислового призначення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13.99 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текстильних виробів,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одягу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14.1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одягу, крім хутряного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одягу зі шкіри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робочого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іншого верхнього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спіднього одягу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іншого одягу й аксесуарів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14.2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Виготовлення виробів із хутра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Виготовлення виробів із хутра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14.3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трикотажного та в'язаного одягу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панчішно-шкарпеткових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14.39 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іншого трикотажного та в'язаного одягу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шкіри, виробів зі шкіри та інших матеріалів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15.1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Дублення шкур і оздоблення шкіри; виробництво дорожніх виробів, сумок, лимарно-сідельних виробів; вичинка та фарбування хутра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15.11 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Дублення шкур і оздоблення шкіри; вичинка та фарбування хутра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15.12 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дорожніх виробів, сумок, лимарно-сідельних виробів зі шкіри та інших матеріалів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15.2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взуття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15.20 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взуття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16.1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Лісопильне та стругальне виробництво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16.10 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Лісопильне та стругальне виробництво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16.2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Виготовлення виробів з деревини, корка, соломки та рослинних матеріалів для плетіння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16.21 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фанери, дерев'яних плит і панелей, шпону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16.22 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щитового паркету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16.23 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дерев'яних будівельних конструкцій і столярних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16.24 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дерев'яної тари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16.29 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паперу та паперових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17.1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паперової маси, паперу та картону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17.11 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паперової маси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17.12 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паперу та картону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17.2 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Виготовлення виробів з паперу та картону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17.21 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гофрованого паперу та картону, паперової та картонної тари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17.22 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паперових виробів господарсько-побутового та санітарно-гігієнічного призначення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17.23 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паперових канцелярських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17.24 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шпалер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17.29 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виробів з паперу та картону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Поліграфічна діяльність, тиражування записаної інформації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18.1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Поліграфічна діяльність і надання пов'язаних із нею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18.11 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Друкування газет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18.12 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Друкування іншої продукції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18.13 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Виготовлення друкарських форм і надання інших поліграфічних послуг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18.14 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Брошурувально-палітурна діяльність і надання пов'язаних із нею послуг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18.2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Тиражування звуко-, відеозаписів і програмного забезпечення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18.20 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Тиражування звуко-, відеозаписів і програмного забезпечення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хімічних речовин і хімічної продукції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20.1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основної хімічної продукції, добрив і азотних сполук, пластмас і синтетичного каучуку в первинних формах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промислових газів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барвників і пігментів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основних неорганічних хімічних речовин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основних органічних хімічних речовин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20.15 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добрив і азотних сполук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20.16 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пластмас у первинних формах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20.17 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синтетичного каучуку в первинних формах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20.2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пестицидів та іншої агрохімічної продукції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пестицидів та іншої агрохімічної продукції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20.3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фарб, лаків і подібної продукції, друкарської фарби та мастик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фарб, лаків і подібної продукції, друкарської фарби та мастик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20.4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мила та мийних засобів, засобів для чищення та полірування, парфумних і косметичних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мила та мийних засобів, засобів для чищення та полірування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парфумних і косметичних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20.5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іншої хімічної продукції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клеїв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20.53 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ефірних олій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20.59 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іншої хімічної продукції,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20.6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штучних і синтетичних волокон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20.60 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штучних і синтетичних волокон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основних фармацевтичних продуктів і фармацевтичних препаратів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21.1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основних фармацевтичних продуктів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21.10 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основних фармацевтичних продуктів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21.2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фармацевтичних препаратів і матеріалів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21.20 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фармацевтичних препаратів і матеріалів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гумових і пластмасових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22.1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гумових виробів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22.11 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гумових шин, покришок і камер; відновлення протектора гумових шин і покришок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22.19 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гумових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22.2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пластмасових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22.21 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плит, листів, труб і профілів із пластмас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22.22 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тари з пластмас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22.23 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будівельних виробів із пластмас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22.29 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виробів із пластмас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іншої неметалевої мінеральної продукції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скла та виробів зі скла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листового скла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Формування й оброблення листового скла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порожнистого скла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скловолокна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й оброблення інших скляних виробів, у тому числі технічних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вогнетривких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вогнетривких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будівельних матеріалів із глини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керамічних плиток і плит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цегли, черепиці та інших будівельних виробів із випаленої глини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іншої продукції з фарфору та кераміки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господарських і декоративних керамічних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керамічних санітарно-технічних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23.43 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керамічних електроізоляторів та ізоляційної арматури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23.44 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керамічних виробів технічного призначення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23.49 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керамічних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цементу, вапна та гіпсових сумішей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цементу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вапна та гіпсових сумішей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Виготовлення виробів із бетону, гіпсу та цементу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23.61 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Виготовлення виробів із бетону для будівництва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23.62 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Виготовлення виробів із гіпсу для будівництва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23.63 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бетонних розчинів, готових для використання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23.64 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сухих будівельних сумішей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23.65 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Виготовлення виробів із волокнистого цементу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23.69 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виробів із бетону гіпсу та цементу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Різання, оброблення та оздоблення декоративного та будівельного каменю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23.70 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Різання, оброблення та оздоблення декоративного та будівельного каменю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23.9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абразивних виробів і неметалевих мінеральних виробів, н. в. і. у.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абразивних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23.99 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неметалевих мінеральних виробів,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Металургійне виробництво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24.1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чавуну, сталі та феросплавів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чавуну сталі та феросплавів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24.2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труб, порожнистих профілів і фітингів зі сталі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труб, порожнистих профілів і фітингів зі сталі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24.3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іншої продукції первинного оброблення сталі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Холодне волочіння прутків і профілів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Холодний прокат вузької штаби </w:t>
            </w:r>
          </w:p>
        </w:tc>
      </w:tr>
      <w:tr w:rsidR="00FA2446" w:rsidTr="004B2053">
        <w:trPr>
          <w:trHeight w:val="230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24.33 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Холодне штампування та гнуття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24.34 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Холодне волочіння дроту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24.4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дорогоцінних та інших кольорових металів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алюмінію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24.43 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свинцю, цинку й олова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24.44 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міді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24.45 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кольорових металів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24.5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Лиття металів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Лиття чавуну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Лиття сталі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24.53 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Лиття легких кольорових металів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24.54 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Лиття інших кольорових металів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готових металевих виробів, крім машин і устатковання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будівельних металевих конструкцій і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будівельних металевих конструкцій і частин конструкцій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металевих дверей і вікон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металевих баків, резервуарів і контейнерів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радіаторів і котлів центрального опалення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металевих баків, резервуарів і контейнерів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парових котлів, крім котлів центрального опалення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парових котлів, крім котлів центрального опалення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Кування, пресування, штампування, профілювання; порошкова металургія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25.50 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Кування, пресування, штампування, профілювання; порошкова металургія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Оброблення металів та нанесення покриття на метали; механічне оброблення металевих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25.61 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Оброблення металів та нанесення покриття на метали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25.62 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Механічне оброблення металевих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25.7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столових приборів, інструментів і металевих виробів загального призначення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25.71 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столових приборів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25.72 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замків і дверних петель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25.73 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інструментів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25.9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інших готових металевих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сталевих бочок і подібних контейнерів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25.92 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легких металевих паковань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25.93 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виробів із дроту, ланцюгів і пружин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25.94 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кріпильних і ґвинтонарізних виробів </w:t>
            </w:r>
          </w:p>
        </w:tc>
      </w:tr>
      <w:tr w:rsidR="00FA2446" w:rsidTr="004B2053">
        <w:trPr>
          <w:trHeight w:val="160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25.99 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готових металевих виробів,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комп'ютерів, електронної та оптичної продукції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електронних компонентів і плат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електронних компонентів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змонтованих електронних плат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комп'ютерів і периферійного устатковання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комп'ютерів і периферійного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обладнання зв'язку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обладнання зв'язку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26.40 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інструментів і обладнання для вимірювання, дослідження та навігації; виробництво годинників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інструментів і обладнання для вимірювання, дослідження та навігації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годинників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радіологічного, електромедичного й електротерапевтичного устатковання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26.60 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радіологічного, електромедичного й електротерапевтичного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оптичних приладів і фотографічного устатковання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26.70 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оптичних приладів і фотографічного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26.8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магнітних і оптичних носіїв даних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26.80 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магнітних і оптичних носіїв даних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електричного устатковання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27.1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електродвигунів, генераторів, трансформаторів, електророзподільчої та контрольної апаратури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електродвигунів, генераторів і трансформаторів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електророзподільчої та контрольної апаратури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27.2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батарей і акумуляторів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батарей і акумуляторів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27.3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проводів, кабелів і електромонтажних пристроїв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волоконно-оптичних кабелів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видів електронних і електричних проводів і кабелів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27.33 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електромонтажних пристроїв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27.4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електричного освітлювального устатковання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27.40 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електричного освітлювального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27.5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побутових приладів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електричних побутових приладів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неелектричних побутових приладів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27.9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іншого електричного устатковання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27.90 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іншого електричного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машин і устатковання, н. в. і. у.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28.1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машин і устатковання загального призначення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28.11 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двигунів і турбін, крім авіаційних, автотранспортних і мотоциклетних двигунів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гідравлічного та пневматичного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помп і компресорів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кранів і клапанів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28.15 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підшипників, зубчастих передач, елементів механічних передач і приводів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28.2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інших машин і устатковання загального призначення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печей і пічних пальників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підіймального та вантажно-розвантажувального устатковання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28.23 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офісних машин і устатковання, крім комп'ютерів і периферійного устатковання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ручних електромеханічних і пневматичних інструментів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28.25 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промислового холодильного та вентиляційного устатковання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машин і устатковання загального призначення,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28.3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машин і устатковання для сільського та лісового господарства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машин і устатковання для сільського та лісового господарства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28.4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металообробних машин і верстатів</w:t>
            </w:r>
            <w:r>
              <w:t> </w:t>
            </w:r>
          </w:p>
        </w:tc>
      </w:tr>
      <w:tr w:rsidR="00FA2446" w:rsidTr="004B2053">
        <w:trPr>
          <w:trHeight w:val="220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металообробних машин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28.49 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верстатів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28.9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інших машин і устатковання спеціального призначення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машин і устатковання для металургії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28.92 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машин і устатковання для добувної промисловості та будівництва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28.93 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машин і устатковання для виготовлення харчових продуктів і напоїв, перероблення тютюну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28.94 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машин і устатковання для виготовлення текстильних, швейних, хутряних і шкіряних виробів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28.95 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машин і устатковання для виготовлення паперу та картону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28.96 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машин і устатковання для виготовлення пластмас і гуми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28.99 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машин і устатковання спеціального призначення,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автотранспортних засобів, причепів і напівпричепів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29.1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автотранспортних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29.10 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автотранспортних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29.2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кузовів для автотранспортних засобів, причепів і напівпричепів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29.20 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кузовів для автотранспортних засобів, причепів і напівпричепів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29.3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вузлів, деталей і приладдя для автотранспортних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29.31 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електричного й електронного устатковання для автотранспортних засобів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29.32 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вузлів, деталей і приладдя для автотранспортних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інших транспортних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30.1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Будування суден і човнів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Будування суден і плавучих конструкцій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Будування прогулянкових і спортивних човнів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30.2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залізничних локомотивів і рухомого складу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залізничних локомотивів і рухомого складу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30.3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повітряних і космічних літальних апаратів, супутнього устатковання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повітряних і космічних літальних апаратів, супутнього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30.4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військових транспортних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30.40 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військових 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30.9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транспортних засобів, н. в. і. у.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мотоциклів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30.92 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велосипедів, дитячих та інвалідних колясок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30.99 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транспортних засобів і обладнання, н. в. і. у.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меблів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31.0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меблів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31.01 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меблів для офісів і підприємств торгівлі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31.02 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кухонних меблів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31.03 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матраців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31.09 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інших меблів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іншої продукції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32.1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ювелірних виробів, біжутерії та подібних виробів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Карбування монет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ювелірних і подібних виробів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біжутерії та подібних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32.2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музичних інструментів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музичних інструментів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32.3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спортивних товарів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спортивних товарів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32.4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ігор та іграшок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32.40 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ігор та іграшок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32.5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медичних і стоматологічних інструментів і матеріалів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32.50 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медичних і стоматологічних інструментів і матеріалів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32.9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продукції, н. в. і. у.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мітел і щіток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32.99 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іншої продукції,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Ремонт і монтаж машин і устатковання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Ремонт і технічне обслуговування готових металевих виробів, машин і устатковання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готових металевих виробів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33.12 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машин і устатковання промислового призначення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електронного й оптичного устатковання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електричного устатковання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суден і човнів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повітряних і космічних літальних апаратів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інших транспортних засобів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 технічне обслуговування інших машин і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33.2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Установлення та монтаж машин і устатковання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33.20 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Установлення та монтаж машин і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D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ПОСТАЧАННЯ ЕЛЕКТРОЕНЕРГІЇ, ГАЗУ, ПАРИ ТА КОНДИЦІЙОВАНОГО ПОВІТРЯ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Постачання електроенергії, газу, пари та кондиційованого повітря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35.1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Виробництво, передача та розподілення електроенергії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35.11 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електроенергії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35.12 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Передача електроенергії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35.13 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Розподілення електроенергії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35.14 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Торгівля електроенергією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35.2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газу; розподілення газоподібного палива через місцеві (локальні) трубопроводи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35.21 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газу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35.22 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Розподілення газоподібного палива через місцеві (локальні) трубопроводи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35.3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Постачання пари, гарячої води та кондиційованого повітря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35.30 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Постачання пари, гарячої води та кондиційованого повітря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E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ВОДОПОСТАЧАННЯ; КАНАЛІЗАЦІЯ, ПОВОДЖЕННЯ З ВІДХОДАМИ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Забір, очищення та постачання води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36.0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Забір, очищення та постачання води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36.00 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Забір, очищення та постачання води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Каналізація, відведення й очищення стічних вод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37.0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Каналізація, відведення й очищення стічних вод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37.00 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Каналізація, відведення й очищення стічних вод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Збирання, оброблення й видалення відходів; відновлення матеріалів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38.1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Збирання відходів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38.11 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Збирання безпечних відходів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38.12 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Збирання небезпечних відходів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38.2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Оброблення та видалення відходів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38.21 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Оброблення та видалення безпечних відходів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38.22 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Оброблення та видалення небезпечних відходів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38.3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Відновлення матеріалів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38.31 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Демонтаж (розбирання) машин і устатковання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38.32 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Відновлення відсортованих відходів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Інша діяльність щодо поводження з відходами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39.0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Інша діяльність щодо поводження з відходами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39.00 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діяльність щодо поводження з відходами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F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БУДІВНИЦТВО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Будівництво будівель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41.1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Організація будівництва будівель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41.10 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Організація будівництва будівель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41.2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Будівництво житлових і нежитлових будівель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41.20 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житлових і нежитлових будівель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Будівництво споруд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42.1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Будівництво доріг і залізниць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42.11 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доріг і автострад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42.12 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залізниць і метрополітену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42.13 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мостів і тунелів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42.2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Будівництво комунікацій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42.21 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трубопроводів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42.22 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споруд електропостачання та телекомунікацій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42.9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Будівництво інших споруд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42.91 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водних споруд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42.99 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Будівництво інших споруд,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Спеціалізовані будівельні роботи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Знесення та підготовчі роботи на будівельному майданчику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Знесення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Підготовчі роботи на будівельному майданчику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Розвідувальне буріння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43.2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Електромонтажні, водопровідні та інші будівельно-монтажні роботи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Електромонтажні роботи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Монтаж водопровідних мереж, систем опалення та кондиціонування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будівельно-монтажні роботи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43.3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Роботи із завершення будівництва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Штукатурні роботи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Установлення столярних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43.33 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Покриття підлоги й облицювання стін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43.34 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Малярні роботи та скління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43.39 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роботи із завершення будівництва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43.9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Інші спеціалізовані будівельні роботи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Покрівельні роботи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43.99 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спеціалізовані будівельні роботи,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G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ТА РОЗДРІБНА ТОРГІВЛЯ; РЕМОНТ АВТОТРАНСПОРТНИХ ЗАСОБІВ І МОТОЦИКЛІВ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та роздрібна торгівля автотранспортними засобами та мотоциклами, їх ремонт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45.1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Торгівля автотранспортними засобами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45.11 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Торгівля автомобілями та легковими автотранспортними засобами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45.19 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Торгівля іншими автотранспортними засобами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45.2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Технічне обслуговування та ремонт автотранспортних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45.20 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Технічне обслуговування та ремонт автотранспортних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45.3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Торгівля деталями та приладдям для автотранспортних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45.31 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деталями та приладдям для автотранспортних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45.32 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деталями та приладдям для автотранспортних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45.4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Торгівля мотоциклами, деталями та приладдям до них, технічне обслуговування і ремонт мотоциклів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45.40 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Торгівля мотоциклами, деталями та приладдям до них, технічне обслуговування і ремонт мотоциклів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торгівля, крім торгівлі автотранспортними засобами та мотоциклами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торгівля за винагороду чи на основі контракту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 у торгівлі машинами, промисловим устаткованням, суднами та літаками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 у торгівлі текстильними виробами, одягом, хутром, взуттям і шкіряними виробами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 у торгівлі продуктами харчування, напоями та тютюновими виробами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46.18 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посередників, що спеціалізуються в торгівлі іншими товарами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посередників у торгівлі товарами широкого асортименту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торгівля сільськогосподарською сировиною та живими тваринами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зерном, необробленим тютюном, насінням і кормами для тварин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квітами та рослинами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живими тваринами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шкірсировиною, шкурами та шкірою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торгівля продуктами харчування, напоями та тютюновими виробами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фруктами й овочами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м'ясом і м'ясними продуктами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молочними продуктами, яйцями, харчовими оліями та жирами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напоями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цукром, шоколадом і кондитерськими виробами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кавою, чаєм, какао та прянощами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46.38 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іншими продуктами харчування, у тому числі рибою, ракоподібними та молюсками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46.39 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Неспеціалізована оптова торгівля продуктами харчування, напоями та тютюновими виробами ( крім тютюнових виробів)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торгівля товарами господарського призначення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текстильними товарами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одягом і взуттям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46.43 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фарфором, скляним посудом і засобами для чищення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парфумними та косметичними товарами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фармацевтичними товарами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меблями, килимами й освітлювальним приладдям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46.48 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годинниками та ювелірними виробами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46.49 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іншими товарами господарського призначення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торгівля інформаційним і комунікаційним устаткованням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комп'ютерами, периферійним устаткованням і програмним забезпеченням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46.52 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електронним і телекомунікаційним устаткованням, деталями до нього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Оптова торгівля іншими машинами й устаткованням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46.61 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сільськогосподарськими машинами й устаткованням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46.62 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верстатами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46.63 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машинами й устаткованням для добувної промисловості та будівництва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46.64 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машинами й устаткованням для текстильного, швейного та трикотажного виробництва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46.65 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офісними меблями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46.66 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іншими офісними машинами й устаткованням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46.69 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іншими машинами й устаткованням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Інші види спеціалізованої оптової торгівлі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46.73 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деревиною, будівельними матеріалами та санітарно-технічним обладнанням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46.74 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залізними виробами, водопровідним і опалювальним устаткованням і приладдям до нього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46.75 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хімічними продуктами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46.76 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іншими проміжними продуктами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46.77 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Оптова торгівля відходами та брухтом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46.9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Неспеціалізована оптова торгівля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46.90 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Неспеціалізована оптова торгівля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торгівля, крім торгівлі автотранспортними засобами та мотоциклами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в неспеціалізованих магазинах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в неспеціалізованих магазинах переважно продуктами харчування, напоями та тютюновими виробами ( крім тютюнових виробів)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види роздрібної торгівлі в неспеціалізованих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продуктами харчування, напоями та тютюновими виробами в спеціалізованих магазинах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фруктами й овочами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м'ясом і м'ясними продуктами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рибою, ракоподібними та молюсками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47.25 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напоями в спеціалізованих магазинах  (крім лікеро-горільчаних виробів)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іншими продуктами харчування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інформаційним і комунікаційним устаткованням у спеціалізованих магазинах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комп'ютерами, периферійним устаткованням і програмним забезпеченням у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телекомунікаційним устаткованням у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47.43 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іншими товарами господарського призначення в спеціалізованих магазинах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текстильними товарами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47.53 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47.54 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побутовими електротоварами в спеціалізованих магазинах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47.59 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47.61 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книгами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47.62 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газетами та канцелярськими товарами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47.63 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аудіо- та відеозаписами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47.64 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спортивним інвентарем у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47.65 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іграми та іграшками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іншими товарами в спеціалізованих магазинах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одягом у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взуттям і шкіряними виробами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фармацевтичними товарами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медичними й ортопедичними товарами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косметичними товарами та туалетними приналежностями в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47.78 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іншими невживаними товарами в спеціалізованих магазинах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47.79 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уживаними товарами в магазинах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з лотків і на ринках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47.81 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з лотків і на ринках харчовими продуктами, напоями та тютюновими виробами (крім тютюнових виробів)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47.82 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з лотків і на ринках текстильними виробами, одягом і взуттям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47.89 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 з лотків і на ринках іншими товарами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47.9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Роздрібна торгівля поза магазинами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47.91 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Роздрібна торгівля, що здійснюється фірмами поштового замовлення або через мережу Інтернет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47.99 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види роздрібної торгівлі поза магазинами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H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ТРАНСПОРТ, СКЛАДСЬКЕ ГОСПОДАРСТВО, ПОШТОВА ТА КУР'ЄРСЬКА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Наземний і трубопровідний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49.1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Пасажирський залізничний транспорт міжміського сполучення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Пасажирський залізничний транспорт міжміського сполучення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49.2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Вантажний залізничний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Вантажний залізничний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49.3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Інший пасажирський наземний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Пасажирський наземний транспорт міського та приміського сполучення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послуг таксі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49.39 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Інший пасажирський наземний транспорт,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49.4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Вантажний автомобільний транспорт, надання послуг перевезення речей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Вантажний автомобільний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послуг перевезення речей (переїзду)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49.5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Трубопровідний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49.50 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Трубопровідний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Водний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50.1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Пасажирський морський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50.10 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Пасажирський морський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50.2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Вантажний морський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50.20 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Вантажний морський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50.3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Пасажирський річковий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50.30 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Пасажирський річковий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50.4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Вантажний річковий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50.40 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Вантажний річковий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Авіаційний транспорт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51.1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Пасажирський авіаційний транспорт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51.10 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Пасажирський авіаційний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51.2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Вантажний авіаційний транспорт і космічний транспорт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51.21 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Вантажний авіаційний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51.22 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Космічний транспорт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Складське господарство та допоміжна діяльність у сфері транспорту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52.1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Складське господарство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52.10 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Складське господарство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52.2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Допоміжна діяльність у сфері транспорту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52.21 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Допоміжне обслуговування наземного транспорту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52.22 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Допоміжне обслуговування водного транспорту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52.23 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Допоміжне обслуговування авіаційного транспорту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52.24 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Транспортне оброблення вантажів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52.29 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допоміжна діяльність у сфері транспорту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I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ТИМЧАСОВЕ РОЗМІЩУВАННЯ Й ОРГАНІЗАЦІЯ ХАРЧУВАННЯ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Тимчасове розміщування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55.1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готелів і подібних засобів тимчасового розміщування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55.10 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готелів і подібних засобів тимчасового розміщування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55.2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засобів розміщування на період відпустки та іншого тимчасового проживання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55.20 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засобів розміщування на період відпустки та іншого тимчасового проживання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55.3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місць кемпінгами та стоянками для житлових автофургонів і причепів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55.30 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місць кемпінгами та стоянками для житлових автофургонів і причепів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55.9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інших засобів тимчасового розміщування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55.90 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інших засобів тимчасового розміщування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із забезпечення стравами та напоями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56.1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ресторанів, надання послуг мобільного харчування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56.10 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ресторанів, надання послуг мобільного харчування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56.2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Постачання готових страв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56.21 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Постачання готових страв для подій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56.29 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Постачання інших готових страв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56.3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Обслуговування напоями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56.30 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Обслуговування напоями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J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ІНФОРМАЦІЯ ТА ТЕЛЕКОМУНІКАЦІЇ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Видавнича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58.1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Видання книг, періодичних видань та інша видавнича діяльність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58.11 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Видання книг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58.12 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Видання довідників і каталогів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58.13 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Видання газет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58.14 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Видання журналів і періодичних видань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58.19 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види видавничої діяльності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58.2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Видання програмного забезпечення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58.21 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Видання комп'ютерних ігор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58.29 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Видання іншого програмного забезпечення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кіно-та відеофільмів, телевізійних програм, видання звукозаписів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59.1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Виробництво кіно- та відеофільмів, телевізійних програм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59.11 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Виробництво кіно- та відеофільмів, телевізійних програм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59.12 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Компонування кіно- та відеофільмів, телевізійних програм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59.13 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Розповсюдження кіно- та відеофільмів, телевізійних програм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59.14 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Демонстрація кінофільмів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59.2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Видання звукозаписів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59.20 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Видання звукозаписів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радіомовлення та телевізійного мовлення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60.1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радіомовлення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60.10 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радіомовлення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60.2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телевізійного мовлення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60.20 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телевізійного мовлення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Комп'ютерне програмування, консультування та пов'язана з ними діяльність</w:t>
            </w:r>
            <w:r>
              <w:t> </w:t>
            </w:r>
          </w:p>
        </w:tc>
      </w:tr>
      <w:tr w:rsidR="00FA2446" w:rsidTr="004B2053">
        <w:trPr>
          <w:trHeight w:val="300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62.0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Комп'ютерне програмування, консультування та пов'язана з ними діяльність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62.01 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Комп'ютерне програмування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62.02 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Консультування з питань інформатизації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62.03 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із керування комп'ютерним устаткованням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62.09 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діяльність у сфері інформаційних технологій і комп'ютерних систем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інформаційних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Оброблення даних, розміщення інформації на веб-вузлах і пов'язана з ними діяльність; веб-портали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63.11 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Оброблення даних, розміщення інформації на веб-вузлах і пов'язана з ними діяльність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63.12 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Веб-портали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63.9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інших інформаційних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63.91 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інформаційних агентств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63.99 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інших інформаційних послуг,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K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ФІНАНСОВА ТА СТРАХОВА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66.2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Допоміжна діяльність у сфері страхування та пенсійного забезпечення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66.21 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Оцінювання ризиків та завданої шкоди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66.29 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допоміжна діяльність у сфері страхування та пенсійного забезпечення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Cs/>
              </w:rPr>
              <w:t>L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rPr>
                <w:b/>
              </w:rPr>
            </w:pPr>
            <w:r>
              <w:rPr>
                <w:b/>
                <w:bCs/>
              </w:rPr>
              <w:t>ОПЕРАЦІЇ З НЕРУХОМИМ МАЙНОМ</w:t>
            </w:r>
            <w:r>
              <w:rPr>
                <w:b/>
              </w:rPr>
              <w:t>  (крім фізичних осіб  - підприємців, які надають  в оренду  земельні ділянки, загальна  площа яких перевищщщує 0,2 гектара, житлові приміщення, загальна   площа яких перевищує 100 кв. метрів, не житлові приміщення ( споруди, будівлі) та / або їх частини, загальна площа яких перевищує 300 кв. метрів.)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68.2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в оренду й експлуатацію власного чи орендованого нерухомого майна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68.20 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й експлуатацію власного чи орендованого нерухомого майна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68.3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Операції з нерухомим майном за винагороду або на основі контракту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M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ПРОФЕСІЙНА, НАУКОВА ТА ТЕХНІЧНА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сферах права та бухгалтерського обліку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69.1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права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69.10 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права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69.2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бухгалтерського обліку й аудиту; консультування з питань оподаткування</w:t>
            </w:r>
            <w:r>
              <w:t> ( крім у сфері аудиту)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69.20 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бухгалтерського обліку й аудиту; консультування з питань оподаткування        ( крім у сфері аудиту)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головних управлінь (хед-офісів); консультування з питань керування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70.1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головних управлінь (хед-офісів)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70.10 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головних управлінь (хед-офісів)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70.2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Консультування з питань керування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70.21 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зв'язків із громадськістю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70.22 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Консультування з питань комерційної діяльності й керування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сферах архітектури та інжинірингу; технічні випробування та дослідження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71.1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сферах архітектури та інжинірингу, надання послуг технічного консультування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71.11 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архітектури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71.12 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інжинірингу, геології та геодезії, надання послуг технічного консультування в цих сферах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71.2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Технічні випробування та дослідження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71.20 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Технічні випробування та дослідження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Наукові дослідження та розробки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72.1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Дослідження й експериментальні розробки у сфері природничих і технічних наук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72.11 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Дослідження й експериментальні розробки у сфері біотехнологій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72.19 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Дослідження й експериментальні розробки у сфері інших природничих і технічних наук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72.2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Дослідження й експериментальні розробки у сфері суспільних і гуманітарних наук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72.20 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Дослідження й експериментальні розробки у сфері суспільних і гуманітарних наук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Рекламна діяльність і дослідження кон'юнктури ринку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Рекламна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73.11 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Рекламні агентства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73.12 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Посередництво в розміщенні реклами в засобах масової інформації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73.2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Дослідження кон'юнктури ринку та виявлення громадської думки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73.20 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Дослідження кон'юнктури ринку та виявлення громадської думки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Інша професійна, наукова та технічна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74.1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Спеціалізована діяльність із дизайну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74.10 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Спеціалізована діяльність із дизайну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74.2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фотографії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74.20 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у сфері фотографії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74.3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послуг перекладу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74.30 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послуг перекладу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74.9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Інша професійна, наукова та технічна діяльність, н. в. і. у.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74.90 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професійна, наукова та технічна діяльність,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Ветеринарна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75.0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Ветеринарна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75.00 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Ветеринарна діяльність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N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АДМІНІСТРАТИВНОГО ТА ДОПОМІЖНОГО ОБСЛУГОВУВАННЯ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Оренда, прокат і лізинг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77.1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в оренду автотранспортних засобів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автомобілів і легкових автотранспортних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вантажних автомобілів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77.2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Прокат побутових виробів і предметів особистого вжитку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Прокат товарів для спорту та відпочинку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Прокат відеозаписів і дисків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Прокат інших побутових виробів і предметів особистого вжитку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77.3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в оренду інших машин, устатковання та товарів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сільськогосподарських машин і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будівельних машин і устатковання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77.33 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офісних машин і устатковання, у тому числі комп'ютерів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77.34 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водних 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77.35 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повітряних транспортних засобів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77.39 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в оренду інших машин, устатковання та товарів.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77.4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Лізинг інтелектуальної власності та подібних продуктів, крім творів, захищених авторськими правами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77.40 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Лізинг інтелектуальної власності та подібних продуктів, крім творів, захищених авторськими правами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із працевлаштування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78.1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агентств працевлаштування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78.10 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агентств працевлаштування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78.2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агентств тимчасового працевлаштування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78.20 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агентств тимчасового працевлаштування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78.3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Інша діяльність із забезпечення трудовими ресурсами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78.30 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діяльність із забезпечення трудовими ресурсами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79.1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туристичних агентств і туристичних операторів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79.11 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туристичних агентств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79.12 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туристичних операторів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79.9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інших послуг бронювання та пов'язана з цим діяльність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79.90 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інших послуг бронювання та пов'язана з цим діяльність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охоронних служб та проведення розслідувань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80.1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приватних охоронних служб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80.10 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приватних охоронних служб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80.2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Обслуговування систем безпеки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80.20 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Обслуговування систем безпеки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80.3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Проведення розслідувань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80.30 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Проведення розслідувань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Обслуговування будинків і територій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81.1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Комплексне обслуговування об'єктів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81.10 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Комплексне обслуговування об'єктів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81.2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із прибирання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81.21 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Загальне прибирання будинків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81.22 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діяльність із прибирання будинків і промислових об'єктів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81.29 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види діяльності із прибирання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81.3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ландшафтних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81.30 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ландшафтних послуг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Адміністративна та допоміжна офісна діяльність, інші допоміжні комерційні послуги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82.1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Адміністративна та допоміжна офісна діяльність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82.11 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комбінованих офісних адміністративних послуг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82.19 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Фотокопіювання, підготування документів та інша спеціалізована допоміжна офісна діяльність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82.2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телефонних центрів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82.20 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телефонних центрів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82.3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Організування конгресів і торговельних виставок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82.30 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Організування конгресів і торговельних виставок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82.9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допоміжних комерційних послуг, н. в. і. у.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82.92 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Пакування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82.99 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інших допоміжних комерційних послуг,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P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ОСВІТА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Освіта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85.1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Дошкільна освіта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Дошкільна освіта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85.2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Початкова освіта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Початкова освіта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85.3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Середня освіта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85.31 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Загальна середня освіта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85.32 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Професійно-технічна освіта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85.4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Вища освіта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85.41 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Професійно-технічна освіта на рівні вищого професійно-технічного навчального закладу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85.42 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Вища освіта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85.5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Інші види освіти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85.51 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Освіта у сфері спорту та відпочинку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85.52 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Освіта у сфері культури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85.53 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шкіл підготовлення водіїв транспортних засобів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85.59 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Інші види освіти,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85.6 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Допоміжна діяльність у сфері освіти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85.60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Допоміжна діяльність у сфері освіти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Q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ОХОРОНА ЗДОРОВ'Я ТА НАДАННЯ СОЦІАЛЬНОЇ ДОПОМОГИ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Охорона здоров'я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86.1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лікарняних закладів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86.10 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лікарняних закладів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86.2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Медична та стоматологічна практика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86.21 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Загальна медична практика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86.22 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Спеціалізована медична практика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86.23 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Стоматологічна практика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86.9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Інша діяльність у сфері охорони здоров'я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86.90 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діяльність у сфері охорони здоров'я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послуг догляду із забезпеченням проживання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87.1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із догляду за хворими із забезпеченням проживання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87.10 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із догляду за хворими із забезпеченням проживання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87.2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послуг догляду із забезпеченням проживання для осіб з розумовими вадами та хворих на наркоманію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87.20 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87.3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послуг догляду із забезпеченням проживання для осіб похилого віку та інвалідів</w:t>
            </w:r>
            <w:r>
              <w:t>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5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87.30 </w:t>
            </w:r>
          </w:p>
        </w:tc>
        <w:tc>
          <w:tcPr>
            <w:tcW w:w="4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послуг щодо догляду із забезпеченням проживання для осіб похилого віку та інвалідів </w:t>
            </w:r>
          </w:p>
        </w:tc>
      </w:tr>
      <w:tr w:rsidR="00FA2446" w:rsidTr="004B2053">
        <w:trPr>
          <w:trHeight w:val="29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2446" w:rsidRDefault="00FA2446">
            <w:pPr>
              <w:spacing w:line="256" w:lineRule="auto"/>
            </w:pP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87.9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інших послуг догляду із забезпеченням проживання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87.90 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інших послуг догляду із забезпеченням проживання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соціальної допомоги без забезпечення проживання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88.1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соціальної допомоги без забезпечення проживання для осіб похилого віку та інвалідів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88.10 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соціальної допомоги без забезпечення проживання для осіб похилого віку та інвалідів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88.9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іншої соціальної допомоги без забезпечення проживання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88.91 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Денний догляд за дітьми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88.99 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іншої соціальної допомоги без забезпечення проживання,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R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МИСТЕЦТВО, СПОРТ, РОЗВАГИ ТА ВІДПОЧИНОК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творчості, мистецтва та розваг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90.0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творчості, мистецтва та розваг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90.03 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Індивідуальна мистецька діяльність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Функціювання бібліотек, архівів, музеїв та інших закладів культури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91.0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Функціювання бібліотек, архівів, музеїв та інших закладів культури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91.01 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Функціювання бібліотек і архівів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91.03 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із охорони та використання пам'яток історії, будівель та інших пам'яток культури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91.04 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Функціювання ботанічних садів, зоопарків і природних заповідників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93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спорту, організування відпочинку та розваг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93.1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у сфері спорту</w:t>
            </w:r>
            <w:r>
              <w:t>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93.11 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Функціювання спортивних споруд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93.12 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спортивних клубів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93.13 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фітнес-центрів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93.19 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Інша діяльність у сфері спорту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93.2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Організування відпочинку та розваг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93.21 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Функціювання атракціонів і тематичних парків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93.29 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Організування інших видів відпочинку та розваг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S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ІНШИХ ВИДІВ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95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Ремонт комп'ютерів, побутових виробів і предметів особистого вжитку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95.1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Ремонт комп'ютерів і обладнання зв'язку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95.11 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комп'ютерів і периферійного устатковання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95.12 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обладнання зв'язку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95.2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Ремонт побутових виробів і предметів особистого вжитку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95.21 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95.22 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побутових приладів, домашнього та садового обладнання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95.23 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взуття та шкіряних виробів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95.24 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меблів і домашнього начиння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95.25 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годинників і ювелірних виробів </w:t>
            </w:r>
          </w:p>
        </w:tc>
      </w:tr>
      <w:tr w:rsidR="00FA2446" w:rsidTr="004B2053">
        <w:trPr>
          <w:trHeight w:val="276"/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95.29 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Ремонт інших побутових виробів і предметів особистого вжитку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96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інших індивідуальних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96.0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Надання інших індивідуальних послуг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96.01 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Прання та хімічне чищення текстильних і хутряних виробів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96.02 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послуг перукарнями та салонами краси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96.03 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Організування поховань і надання суміжних послуг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96.04 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із забезпечення фізичного комфорту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96.09 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Надання інших індивідуальних послуг, н. в. і. у.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T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ДОМАШНІХ ГОСПОДАРСТВ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97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домашніх господарств як роботодавців для домашньої прислуги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97.0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домашніх господарств як роботодавців для домашньої прислуги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97.00 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домашніх господарств як роботодавців для домашньої прислуги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98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домашніх господарств як виробників товарів та послуг для власного споживання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98.1</w:t>
            </w:r>
            <w:r>
              <w:t>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домашніх господарств як виробників товарів для власного споживання</w:t>
            </w:r>
            <w:r>
              <w:t>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98.10 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домашніх господарств як виробників товарів для власного споживання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rPr>
                <w:b/>
                <w:bCs/>
              </w:rPr>
              <w:t>98.2 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rPr>
                <w:b/>
                <w:bCs/>
              </w:rPr>
              <w:t>Діяльність домашніх господарств як виробників послуг для власного споживання </w:t>
            </w:r>
          </w:p>
        </w:tc>
      </w:tr>
      <w:tr w:rsidR="00FA2446" w:rsidTr="004B2053">
        <w:trPr>
          <w:tblCellSpacing w:w="22" w:type="dxa"/>
        </w:trPr>
        <w:tc>
          <w:tcPr>
            <w:tcW w:w="5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  <w:jc w:val="center"/>
            </w:pPr>
            <w:r>
              <w:t>98.20 </w:t>
            </w:r>
          </w:p>
        </w:tc>
        <w:tc>
          <w:tcPr>
            <w:tcW w:w="4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446" w:rsidRDefault="00FA2446">
            <w:pPr>
              <w:spacing w:before="100" w:beforeAutospacing="1" w:after="100" w:afterAutospacing="1" w:line="256" w:lineRule="auto"/>
            </w:pPr>
            <w:r>
              <w:t>Діяльність домашніх господарств як виробників послуг для власного споживання </w:t>
            </w:r>
          </w:p>
        </w:tc>
      </w:tr>
    </w:tbl>
    <w:p w:rsidR="00FA2446" w:rsidRDefault="00FA2446" w:rsidP="004B2053">
      <w:pPr>
        <w:pStyle w:val="BodyText2"/>
        <w:spacing w:line="360" w:lineRule="auto"/>
      </w:pPr>
    </w:p>
    <w:p w:rsidR="00FA2446" w:rsidRDefault="00FA2446" w:rsidP="004B2053"/>
    <w:p w:rsidR="00FA2446" w:rsidRDefault="00FA2446" w:rsidP="004B2053">
      <w:pPr>
        <w:pStyle w:val="Heading1"/>
      </w:pPr>
      <w:r>
        <w:rPr>
          <w:b/>
        </w:rPr>
        <w:t xml:space="preserve">                                         </w:t>
      </w:r>
      <w:r>
        <w:t xml:space="preserve">    </w:t>
      </w:r>
    </w:p>
    <w:p w:rsidR="00FA2446" w:rsidRDefault="00FA2446" w:rsidP="004B2053">
      <w:pPr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>Секретар                                  О.М. Якименко</w:t>
      </w:r>
    </w:p>
    <w:p w:rsidR="00FA2446" w:rsidRDefault="00FA2446" w:rsidP="004B2053">
      <w:pPr>
        <w:pStyle w:val="Heading1"/>
      </w:pPr>
    </w:p>
    <w:p w:rsidR="00FA2446" w:rsidRDefault="00FA2446" w:rsidP="004B2053">
      <w:pPr>
        <w:pStyle w:val="Heading1"/>
        <w:tabs>
          <w:tab w:val="left" w:pos="2880"/>
        </w:tabs>
      </w:pPr>
      <w:r>
        <w:t xml:space="preserve"> </w:t>
      </w:r>
    </w:p>
    <w:p w:rsidR="00FA2446" w:rsidRDefault="00FA2446" w:rsidP="004B2053">
      <w:pPr>
        <w:pStyle w:val="Heading1"/>
      </w:pPr>
    </w:p>
    <w:p w:rsidR="00FA2446" w:rsidRDefault="00FA2446" w:rsidP="004B2053"/>
    <w:p w:rsidR="00FA2446" w:rsidRDefault="00FA2446" w:rsidP="004B2053"/>
    <w:p w:rsidR="00FA2446" w:rsidRDefault="00FA2446" w:rsidP="004B2053"/>
    <w:p w:rsidR="00FA2446" w:rsidRDefault="00FA2446" w:rsidP="004B2053"/>
    <w:p w:rsidR="00FA2446" w:rsidRDefault="00FA2446" w:rsidP="004B2053"/>
    <w:p w:rsidR="00FA2446" w:rsidRDefault="00FA2446" w:rsidP="004B2053"/>
    <w:sectPr w:rsidR="00FA2446" w:rsidSect="00701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6140F"/>
    <w:multiLevelType w:val="hybridMultilevel"/>
    <w:tmpl w:val="9A0C473E"/>
    <w:lvl w:ilvl="0" w:tplc="98B4A766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E95710"/>
    <w:multiLevelType w:val="hybridMultilevel"/>
    <w:tmpl w:val="C39004C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8475A7"/>
    <w:multiLevelType w:val="hybridMultilevel"/>
    <w:tmpl w:val="88162786"/>
    <w:lvl w:ilvl="0" w:tplc="EE3C053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1AE"/>
    <w:rsid w:val="000D66FE"/>
    <w:rsid w:val="00262240"/>
    <w:rsid w:val="002A4E88"/>
    <w:rsid w:val="003E1781"/>
    <w:rsid w:val="004B2053"/>
    <w:rsid w:val="005019C5"/>
    <w:rsid w:val="007018E3"/>
    <w:rsid w:val="00AC7707"/>
    <w:rsid w:val="00C228A3"/>
    <w:rsid w:val="00F061AE"/>
    <w:rsid w:val="00FA2446"/>
    <w:rsid w:val="00F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5C2A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C5C2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C2A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05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05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E88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C2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053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2053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C5C2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NoSpacing">
    <w:name w:val="No Spacing"/>
    <w:uiPriority w:val="99"/>
    <w:qFormat/>
    <w:rsid w:val="00FC5C2A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yleZakonu">
    <w:name w:val="StyleZakonu Знак"/>
    <w:link w:val="StyleZakonu0"/>
    <w:uiPriority w:val="99"/>
    <w:locked/>
    <w:rsid w:val="00FC5C2A"/>
    <w:rPr>
      <w:rFonts w:ascii="Times New Roman" w:hAnsi="Times New Roman"/>
      <w:sz w:val="20"/>
      <w:lang w:eastAsia="ru-RU"/>
    </w:rPr>
  </w:style>
  <w:style w:type="paragraph" w:customStyle="1" w:styleId="StyleZakonu0">
    <w:name w:val="StyleZakonu"/>
    <w:basedOn w:val="Normal"/>
    <w:link w:val="StyleZakonu"/>
    <w:uiPriority w:val="99"/>
    <w:rsid w:val="00FC5C2A"/>
    <w:pPr>
      <w:spacing w:after="60" w:line="220" w:lineRule="exact"/>
      <w:ind w:firstLine="284"/>
      <w:jc w:val="both"/>
    </w:pPr>
    <w:rPr>
      <w:sz w:val="20"/>
      <w:szCs w:val="20"/>
      <w:lang w:val="ru-RU"/>
    </w:rPr>
  </w:style>
  <w:style w:type="character" w:customStyle="1" w:styleId="articletitleonmainpage">
    <w:name w:val="articletitleonmainpage"/>
    <w:basedOn w:val="DefaultParagraphFont"/>
    <w:uiPriority w:val="99"/>
    <w:rsid w:val="00FC5C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A4E8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E88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2A4E88"/>
    <w:pPr>
      <w:ind w:left="1980" w:right="1826"/>
      <w:jc w:val="both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2A4E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rvps2">
    <w:name w:val="rvps2"/>
    <w:basedOn w:val="Normal"/>
    <w:uiPriority w:val="99"/>
    <w:rsid w:val="002A4E88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2A4E88"/>
    <w:rPr>
      <w:rFonts w:cs="Times New Roman"/>
    </w:rPr>
  </w:style>
  <w:style w:type="character" w:customStyle="1" w:styleId="rvts46">
    <w:name w:val="rvts46"/>
    <w:basedOn w:val="DefaultParagraphFont"/>
    <w:uiPriority w:val="99"/>
    <w:rsid w:val="002A4E8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rsid w:val="004B2053"/>
    <w:pPr>
      <w:spacing w:before="100" w:beforeAutospacing="1" w:after="100" w:afterAutospacing="1"/>
    </w:pPr>
    <w:rPr>
      <w:lang w:val="ru-RU"/>
    </w:rPr>
  </w:style>
  <w:style w:type="paragraph" w:styleId="Caption">
    <w:name w:val="caption"/>
    <w:basedOn w:val="Normal"/>
    <w:uiPriority w:val="99"/>
    <w:qFormat/>
    <w:rsid w:val="004B2053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B20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20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B2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2053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B20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053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2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05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B2053"/>
    <w:pPr>
      <w:ind w:left="720"/>
      <w:contextualSpacing/>
    </w:pPr>
  </w:style>
  <w:style w:type="character" w:customStyle="1" w:styleId="sm1black">
    <w:name w:val="sm1black"/>
    <w:basedOn w:val="DefaultParagraphFont"/>
    <w:uiPriority w:val="99"/>
    <w:rsid w:val="004B20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TEMP\msoclip1\01\clip_image00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31</Pages>
  <Words>8418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</dc:creator>
  <cp:keywords/>
  <dc:description/>
  <cp:lastModifiedBy>Начальник</cp:lastModifiedBy>
  <cp:revision>13</cp:revision>
  <dcterms:created xsi:type="dcterms:W3CDTF">2017-09-05T07:53:00Z</dcterms:created>
  <dcterms:modified xsi:type="dcterms:W3CDTF">2017-09-05T11:13:00Z</dcterms:modified>
</cp:coreProperties>
</file>