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60" w:rsidRDefault="00167060"/>
    <w:p w:rsidR="00167060" w:rsidRDefault="00167060">
      <w:r w:rsidRPr="00130063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82.25pt;height:670.5pt;visibility:visible">
            <v:imagedata r:id="rId4" o:title=""/>
          </v:shape>
        </w:pict>
      </w:r>
    </w:p>
    <w:sectPr w:rsidR="00167060" w:rsidSect="00B146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F27"/>
    <w:rsid w:val="00130063"/>
    <w:rsid w:val="00146F27"/>
    <w:rsid w:val="00167060"/>
    <w:rsid w:val="004F0A3E"/>
    <w:rsid w:val="006714B7"/>
    <w:rsid w:val="00733FFE"/>
    <w:rsid w:val="008218A8"/>
    <w:rsid w:val="009E7260"/>
    <w:rsid w:val="00B1469D"/>
    <w:rsid w:val="00C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9D"/>
    <w:pPr>
      <w:spacing w:after="200" w:line="276" w:lineRule="auto"/>
    </w:pPr>
    <w:rPr>
      <w:rFonts w:cs="Calibri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4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0</Words>
  <Characters>2</Characters>
  <Application>Microsoft Office Outlook</Application>
  <DocSecurity>0</DocSecurity>
  <Lines>0</Lines>
  <Paragraphs>0</Paragraphs>
  <ScaleCrop>false</ScaleCrop>
  <Company>STI of Bila Tserkva, Ukraine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27kom</cp:lastModifiedBy>
  <cp:revision>2</cp:revision>
  <dcterms:created xsi:type="dcterms:W3CDTF">2017-03-27T15:20:00Z</dcterms:created>
  <dcterms:modified xsi:type="dcterms:W3CDTF">2017-09-12T13:35:00Z</dcterms:modified>
</cp:coreProperties>
</file>