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90" w:rsidRPr="00F17D4F" w:rsidRDefault="005F5B90" w:rsidP="00444E74">
      <w:pPr>
        <w:rPr>
          <w:sz w:val="22"/>
          <w:szCs w:val="22"/>
        </w:rPr>
      </w:pPr>
      <w:r w:rsidRPr="00F17D4F">
        <w:rPr>
          <w:b/>
          <w:bCs/>
        </w:rPr>
        <w:t xml:space="preserve"> </w:t>
      </w:r>
    </w:p>
    <w:p w:rsidR="005F5B90" w:rsidRDefault="005F5B90" w:rsidP="00444E74">
      <w:pPr>
        <w:tabs>
          <w:tab w:val="left" w:pos="1320"/>
        </w:tabs>
        <w:rPr>
          <w:sz w:val="22"/>
          <w:szCs w:val="22"/>
          <w:lang w:val="uk-UA"/>
        </w:rPr>
      </w:pPr>
    </w:p>
    <w:p w:rsidR="005F5B90" w:rsidRDefault="005F5B90" w:rsidP="00444E74">
      <w:pPr>
        <w:rPr>
          <w:sz w:val="22"/>
          <w:szCs w:val="22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Описание: Описание: GERB_2" style="position:absolute;margin-left:204.45pt;margin-top:-.1pt;width:33.75pt;height:45.6pt;z-index:251658240;visibility:visible">
            <v:imagedata r:id="rId7" o:title=""/>
          </v:shape>
        </w:pict>
      </w:r>
    </w:p>
    <w:p w:rsidR="005F5B90" w:rsidRDefault="005F5B90" w:rsidP="00444E74">
      <w:pPr>
        <w:rPr>
          <w:sz w:val="22"/>
          <w:szCs w:val="22"/>
          <w:lang w:val="uk-UA"/>
        </w:rPr>
      </w:pPr>
    </w:p>
    <w:p w:rsidR="005F5B90" w:rsidRDefault="005F5B90" w:rsidP="00444E74">
      <w:pPr>
        <w:rPr>
          <w:sz w:val="22"/>
          <w:szCs w:val="22"/>
          <w:lang w:val="uk-UA"/>
        </w:rPr>
      </w:pPr>
    </w:p>
    <w:p w:rsidR="005F5B90" w:rsidRPr="005837C7" w:rsidRDefault="005F5B90" w:rsidP="00444E74">
      <w:pPr>
        <w:rPr>
          <w:sz w:val="28"/>
          <w:szCs w:val="28"/>
          <w:lang w:val="uk-UA"/>
        </w:rPr>
      </w:pPr>
    </w:p>
    <w:p w:rsidR="005F5B90" w:rsidRPr="00072D96" w:rsidRDefault="005F5B90" w:rsidP="00072D96">
      <w:pPr>
        <w:ind w:left="360"/>
        <w:jc w:val="both"/>
        <w:rPr>
          <w:lang w:val="uk-UA"/>
        </w:rPr>
      </w:pPr>
      <w:r>
        <w:rPr>
          <w:lang w:val="uk-UA"/>
        </w:rPr>
        <w:t>.</w:t>
      </w:r>
      <w:bookmarkStart w:id="0" w:name="_GoBack"/>
      <w:bookmarkEnd w:id="0"/>
    </w:p>
    <w:p w:rsidR="005F5B90" w:rsidRDefault="005F5B90" w:rsidP="00072D9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 И Х А Й Л І В С Ь К А     С І Л Ь С Ь К А     Р А Д А</w:t>
      </w:r>
    </w:p>
    <w:p w:rsidR="005F5B90" w:rsidRDefault="005F5B90" w:rsidP="00072D96">
      <w:pPr>
        <w:jc w:val="center"/>
        <w:rPr>
          <w:b/>
          <w:bCs/>
          <w:u w:val="single"/>
          <w:lang w:val="uk-UA"/>
        </w:rPr>
      </w:pPr>
      <w:r>
        <w:rPr>
          <w:b/>
          <w:bCs/>
          <w:lang w:val="uk-UA"/>
        </w:rPr>
        <w:t>БОГУСЛАВСЬКОГО РАЙОНУ    КИЇВСЬКОЇ ОБЛАСТІ</w:t>
      </w:r>
    </w:p>
    <w:p w:rsidR="005F5B90" w:rsidRDefault="005F5B90" w:rsidP="00072D96">
      <w:pPr>
        <w:rPr>
          <w:lang w:val="uk-UA"/>
        </w:rPr>
      </w:pPr>
    </w:p>
    <w:p w:rsidR="005F5B90" w:rsidRDefault="005F5B90" w:rsidP="00072D96">
      <w:pPr>
        <w:rPr>
          <w:lang w:val="uk-UA"/>
        </w:rPr>
      </w:pPr>
      <w:r>
        <w:rPr>
          <w:lang w:val="uk-UA"/>
        </w:rPr>
        <w:t xml:space="preserve">                        / п</w:t>
      </w:r>
      <w:r>
        <w:t>’</w:t>
      </w:r>
      <w:r>
        <w:rPr>
          <w:lang w:val="uk-UA"/>
        </w:rPr>
        <w:t>ятнадцята    сесія              сьомого скликання /</w:t>
      </w:r>
    </w:p>
    <w:p w:rsidR="005F5B90" w:rsidRDefault="005F5B90" w:rsidP="00072D96">
      <w:pPr>
        <w:rPr>
          <w:lang w:val="uk-UA"/>
        </w:rPr>
      </w:pPr>
    </w:p>
    <w:p w:rsidR="005F5B90" w:rsidRDefault="005F5B90" w:rsidP="00072D96">
      <w:pPr>
        <w:rPr>
          <w:lang w:val="uk-UA"/>
        </w:rPr>
      </w:pPr>
      <w:r>
        <w:rPr>
          <w:b/>
          <w:bCs/>
        </w:rPr>
        <w:t xml:space="preserve">                                                          </w:t>
      </w:r>
      <w:r>
        <w:rPr>
          <w:b/>
          <w:bCs/>
          <w:lang w:val="uk-UA"/>
        </w:rPr>
        <w:t>Р І Ш Е Н Н Я                   копія</w:t>
      </w:r>
    </w:p>
    <w:p w:rsidR="005F5B90" w:rsidRDefault="005F5B90" w:rsidP="00072D96">
      <w:pPr>
        <w:rPr>
          <w:lang w:val="uk-UA"/>
        </w:rPr>
      </w:pPr>
    </w:p>
    <w:p w:rsidR="005F5B90" w:rsidRDefault="005F5B90" w:rsidP="00072D96">
      <w:pPr>
        <w:rPr>
          <w:lang w:val="uk-UA"/>
        </w:rPr>
      </w:pPr>
      <w:r>
        <w:rPr>
          <w:lang w:val="uk-UA"/>
        </w:rPr>
        <w:t xml:space="preserve">                                  Про внесення змін до рішення № 42 – 09 – </w:t>
      </w:r>
      <w:r>
        <w:rPr>
          <w:lang w:val="en-US"/>
        </w:rPr>
        <w:t>V</w:t>
      </w:r>
      <w:r>
        <w:rPr>
          <w:lang w:val="uk-UA"/>
        </w:rPr>
        <w:t xml:space="preserve">ІІ від 17.06.2016 р. «Про                                  </w:t>
      </w:r>
    </w:p>
    <w:p w:rsidR="005F5B90" w:rsidRDefault="005F5B90" w:rsidP="00072D96">
      <w:pPr>
        <w:rPr>
          <w:lang w:val="uk-UA"/>
        </w:rPr>
      </w:pPr>
      <w:r>
        <w:rPr>
          <w:lang w:val="uk-UA"/>
        </w:rPr>
        <w:t xml:space="preserve">                                 встановлення ставок</w:t>
      </w:r>
      <w:r w:rsidRPr="00072D96">
        <w:t xml:space="preserve"> </w:t>
      </w:r>
      <w:r>
        <w:rPr>
          <w:lang w:val="uk-UA"/>
        </w:rPr>
        <w:t xml:space="preserve">транспортного податку на 2017 рік»                                                                                                       </w:t>
      </w:r>
    </w:p>
    <w:p w:rsidR="005F5B90" w:rsidRDefault="005F5B90" w:rsidP="00072D96">
      <w:pPr>
        <w:rPr>
          <w:sz w:val="20"/>
          <w:szCs w:val="20"/>
          <w:lang w:val="uk-UA"/>
        </w:rPr>
      </w:pPr>
    </w:p>
    <w:p w:rsidR="005F5B90" w:rsidRDefault="005F5B90" w:rsidP="00072D96">
      <w:pPr>
        <w:rPr>
          <w:lang w:val="uk-UA"/>
        </w:rPr>
      </w:pPr>
    </w:p>
    <w:p w:rsidR="005F5B90" w:rsidRDefault="005F5B90" w:rsidP="00072D96">
      <w:pPr>
        <w:rPr>
          <w:lang w:val="uk-UA"/>
        </w:rPr>
      </w:pPr>
      <w:r>
        <w:rPr>
          <w:lang w:val="uk-UA"/>
        </w:rPr>
        <w:t xml:space="preserve">            Заслухавши лист Богуславського відділення Білоцерківської ОДПІ у зв’язку з внесенням змін до податкового кодексу України від 20.12.2016 р. № 1791 – </w:t>
      </w:r>
      <w:r>
        <w:rPr>
          <w:lang w:val="en-US"/>
        </w:rPr>
        <w:t>V</w:t>
      </w:r>
      <w:r>
        <w:rPr>
          <w:lang w:val="uk-UA"/>
        </w:rPr>
        <w:t xml:space="preserve">ІІ та від  21.12. 2016 р. № 1797 – </w:t>
      </w:r>
      <w:r>
        <w:rPr>
          <w:lang w:val="en-US"/>
        </w:rPr>
        <w:t>V</w:t>
      </w:r>
      <w:r>
        <w:rPr>
          <w:lang w:val="uk-UA"/>
        </w:rPr>
        <w:t>ІІ відповідно до п. 293,2 ст. 293 та керуючись ст.26 Закону України «Про місцеве самоврядування», враховуючи висновки та рекомендації комісії з питань бюджету та фінансів, соціально – економічного та культурного розвитку, земельних відносин сесія Михайлівської сільської ради</w:t>
      </w:r>
    </w:p>
    <w:p w:rsidR="005F5B90" w:rsidRDefault="005F5B90" w:rsidP="00E52ADC">
      <w:pPr>
        <w:tabs>
          <w:tab w:val="left" w:pos="3315"/>
        </w:tabs>
        <w:jc w:val="both"/>
        <w:rPr>
          <w:lang w:val="uk-UA"/>
        </w:rPr>
      </w:pPr>
    </w:p>
    <w:p w:rsidR="005F5B90" w:rsidRDefault="005F5B90" w:rsidP="00E52ADC">
      <w:pPr>
        <w:tabs>
          <w:tab w:val="left" w:pos="3315"/>
        </w:tabs>
        <w:jc w:val="both"/>
        <w:rPr>
          <w:lang w:val="uk-UA"/>
        </w:rPr>
      </w:pPr>
    </w:p>
    <w:p w:rsidR="005F5B90" w:rsidRDefault="005F5B90" w:rsidP="00E52ADC">
      <w:pPr>
        <w:tabs>
          <w:tab w:val="left" w:pos="2865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Л А :</w:t>
      </w:r>
    </w:p>
    <w:p w:rsidR="005F5B90" w:rsidRDefault="005F5B90" w:rsidP="00E52ADC">
      <w:pPr>
        <w:tabs>
          <w:tab w:val="left" w:pos="2865"/>
        </w:tabs>
        <w:jc w:val="center"/>
        <w:rPr>
          <w:lang w:val="uk-UA"/>
        </w:rPr>
      </w:pPr>
    </w:p>
    <w:p w:rsidR="005F5B90" w:rsidRDefault="005F5B90" w:rsidP="00E52ADC">
      <w:pPr>
        <w:rPr>
          <w:lang w:val="uk-UA"/>
        </w:rPr>
      </w:pPr>
      <w:r>
        <w:rPr>
          <w:b/>
          <w:bCs/>
        </w:rPr>
        <w:t>1</w:t>
      </w:r>
      <w:r>
        <w:rPr>
          <w:b/>
          <w:bCs/>
          <w:lang w:val="uk-UA"/>
        </w:rPr>
        <w:t>.</w:t>
      </w:r>
      <w:r>
        <w:rPr>
          <w:lang w:val="uk-UA"/>
        </w:rPr>
        <w:t>Встановити ставку транспортного податку  на території Михайлівської сільської ради, податком оподатковуються легкові автомобілі, з року випуску яких минуло не більше п’яти років (включно) та середньо ринкова вартість яких становить понад 375 розмірів мінімальної заробітної плати встановленої законом на 01.01.2017 року , об’єктами оподаткування транспортним податком на 2017 рік є легкові автомобілі, вартість яких не перевищує 1млн.  200 тис. грн..</w:t>
      </w:r>
    </w:p>
    <w:p w:rsidR="005F5B90" w:rsidRDefault="005F5B90" w:rsidP="00E52ADC">
      <w:pPr>
        <w:rPr>
          <w:lang w:val="uk-UA"/>
        </w:rPr>
      </w:pPr>
    </w:p>
    <w:p w:rsidR="005F5B90" w:rsidRDefault="005F5B90" w:rsidP="00E52ADC">
      <w:pPr>
        <w:rPr>
          <w:lang w:val="uk-UA"/>
        </w:rPr>
      </w:pPr>
      <w:r>
        <w:rPr>
          <w:b/>
          <w:bCs/>
          <w:lang w:val="uk-UA"/>
        </w:rPr>
        <w:t>2</w:t>
      </w:r>
      <w:r>
        <w:rPr>
          <w:lang w:val="uk-UA"/>
        </w:rPr>
        <w:t>. Копію рішення подати до Богуславського відділення Білоцерківської ОДПІ.</w:t>
      </w:r>
    </w:p>
    <w:p w:rsidR="005F5B90" w:rsidRDefault="005F5B90" w:rsidP="00E52ADC">
      <w:pPr>
        <w:rPr>
          <w:lang w:val="uk-UA"/>
        </w:rPr>
      </w:pPr>
    </w:p>
    <w:p w:rsidR="005F5B90" w:rsidRDefault="005F5B90" w:rsidP="00E52ADC">
      <w:pPr>
        <w:jc w:val="both"/>
        <w:rPr>
          <w:lang w:val="uk-UA"/>
        </w:rPr>
      </w:pPr>
    </w:p>
    <w:p w:rsidR="005F5B90" w:rsidRDefault="005F5B90" w:rsidP="00E52ADC">
      <w:pPr>
        <w:jc w:val="both"/>
        <w:rPr>
          <w:lang w:val="uk-UA"/>
        </w:rPr>
      </w:pPr>
      <w:r>
        <w:rPr>
          <w:b/>
          <w:bCs/>
          <w:lang w:val="uk-UA"/>
        </w:rPr>
        <w:t xml:space="preserve"> 3.</w:t>
      </w:r>
      <w:r>
        <w:rPr>
          <w:lang w:val="uk-UA"/>
        </w:rPr>
        <w:t>Це рішення набирає чинності з 01.01.2017 року і дійсне на протязі 2017 року.</w:t>
      </w:r>
    </w:p>
    <w:p w:rsidR="005F5B90" w:rsidRDefault="005F5B90" w:rsidP="00E52ADC">
      <w:pPr>
        <w:jc w:val="both"/>
        <w:rPr>
          <w:lang w:val="uk-UA"/>
        </w:rPr>
      </w:pPr>
    </w:p>
    <w:p w:rsidR="005F5B90" w:rsidRDefault="005F5B90" w:rsidP="00E52ADC">
      <w:pPr>
        <w:rPr>
          <w:lang w:val="uk-UA"/>
        </w:rPr>
      </w:pPr>
    </w:p>
    <w:p w:rsidR="005F5B90" w:rsidRDefault="005F5B90" w:rsidP="00E52ADC">
      <w:pPr>
        <w:rPr>
          <w:b/>
          <w:bCs/>
          <w:lang w:val="uk-UA"/>
        </w:rPr>
      </w:pPr>
    </w:p>
    <w:p w:rsidR="005F5B90" w:rsidRDefault="005F5B90" w:rsidP="00E52ADC">
      <w:pPr>
        <w:rPr>
          <w:lang w:val="uk-UA"/>
        </w:rPr>
      </w:pPr>
    </w:p>
    <w:p w:rsidR="005F5B90" w:rsidRDefault="005F5B90" w:rsidP="00E52AD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Сільський голова                     підпис            Т.В.Олійник</w:t>
      </w:r>
    </w:p>
    <w:p w:rsidR="005F5B90" w:rsidRDefault="005F5B90" w:rsidP="00E52ADC">
      <w:pPr>
        <w:jc w:val="center"/>
        <w:rPr>
          <w:b/>
          <w:bCs/>
          <w:lang w:val="uk-UA"/>
        </w:rPr>
      </w:pPr>
    </w:p>
    <w:p w:rsidR="005F5B90" w:rsidRDefault="005F5B90" w:rsidP="00E52ADC">
      <w:pPr>
        <w:rPr>
          <w:b/>
          <w:bCs/>
          <w:lang w:val="uk-UA"/>
        </w:rPr>
      </w:pPr>
    </w:p>
    <w:p w:rsidR="005F5B90" w:rsidRDefault="005F5B90" w:rsidP="00E52ADC">
      <w:pPr>
        <w:tabs>
          <w:tab w:val="left" w:pos="13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с. Михайлівка</w:t>
      </w:r>
    </w:p>
    <w:p w:rsidR="005F5B90" w:rsidRDefault="005F5B90" w:rsidP="00E52ADC">
      <w:pPr>
        <w:tabs>
          <w:tab w:val="left" w:pos="13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18 січня 2017 року</w:t>
      </w:r>
    </w:p>
    <w:p w:rsidR="005F5B90" w:rsidRDefault="005F5B90" w:rsidP="00E52ADC">
      <w:pPr>
        <w:rPr>
          <w:rFonts w:ascii="Arial" w:hAnsi="Arial" w:cs="Arial"/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№ 68 -15 –</w:t>
      </w:r>
      <w:r>
        <w:rPr>
          <w:b/>
          <w:bCs/>
          <w:i/>
          <w:iCs/>
          <w:lang w:val="en-US"/>
        </w:rPr>
        <w:t>V</w:t>
      </w:r>
      <w:r>
        <w:rPr>
          <w:rFonts w:ascii="Arial" w:hAnsi="Arial" w:cs="Arial"/>
          <w:b/>
          <w:bCs/>
          <w:i/>
          <w:iCs/>
          <w:lang w:val="uk-UA"/>
        </w:rPr>
        <w:t>IІ</w:t>
      </w:r>
    </w:p>
    <w:p w:rsidR="005F5B90" w:rsidRDefault="005F5B90" w:rsidP="00E52ADC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Згідно з оригіналом </w:t>
      </w:r>
    </w:p>
    <w:p w:rsidR="005F5B90" w:rsidRDefault="005F5B90" w:rsidP="00E52ADC">
      <w:pPr>
        <w:rPr>
          <w:i/>
          <w:iCs/>
          <w:lang w:val="uk-UA"/>
        </w:rPr>
      </w:pPr>
      <w:r>
        <w:rPr>
          <w:i/>
          <w:iCs/>
          <w:lang w:val="uk-UA"/>
        </w:rPr>
        <w:t>Секретар сільської ради                                             В.І.Шевченко</w:t>
      </w:r>
    </w:p>
    <w:p w:rsidR="005F5B90" w:rsidRDefault="005F5B90" w:rsidP="00E52ADC">
      <w:pPr>
        <w:rPr>
          <w:rFonts w:ascii="Arial" w:hAnsi="Arial" w:cs="Arial"/>
          <w:b/>
          <w:bCs/>
          <w:i/>
          <w:iCs/>
          <w:lang w:val="uk-UA"/>
        </w:rPr>
      </w:pPr>
    </w:p>
    <w:p w:rsidR="005F5B90" w:rsidRPr="0065202D" w:rsidRDefault="005F5B90" w:rsidP="00BC28EF">
      <w:pPr>
        <w:rPr>
          <w:lang w:val="uk-UA"/>
        </w:rPr>
      </w:pPr>
    </w:p>
    <w:sectPr w:rsidR="005F5B90" w:rsidRPr="0065202D" w:rsidSect="00AE335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90" w:rsidRDefault="005F5B90" w:rsidP="00855A2E">
      <w:r>
        <w:separator/>
      </w:r>
    </w:p>
  </w:endnote>
  <w:endnote w:type="continuationSeparator" w:id="1">
    <w:p w:rsidR="005F5B90" w:rsidRDefault="005F5B90" w:rsidP="0085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90" w:rsidRDefault="005F5B90" w:rsidP="00855A2E">
      <w:r>
        <w:separator/>
      </w:r>
    </w:p>
  </w:footnote>
  <w:footnote w:type="continuationSeparator" w:id="1">
    <w:p w:rsidR="005F5B90" w:rsidRDefault="005F5B90" w:rsidP="00855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7E9D"/>
    <w:multiLevelType w:val="hybridMultilevel"/>
    <w:tmpl w:val="4A4A83E8"/>
    <w:lvl w:ilvl="0" w:tplc="AE603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A5139E"/>
    <w:multiLevelType w:val="multilevel"/>
    <w:tmpl w:val="2E20EC34"/>
    <w:lvl w:ilvl="0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2">
    <w:nsid w:val="22100414"/>
    <w:multiLevelType w:val="multilevel"/>
    <w:tmpl w:val="EA8A5BA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3052302"/>
    <w:multiLevelType w:val="hybridMultilevel"/>
    <w:tmpl w:val="C03655F2"/>
    <w:lvl w:ilvl="0" w:tplc="77E05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F86"/>
    <w:multiLevelType w:val="hybridMultilevel"/>
    <w:tmpl w:val="838C2280"/>
    <w:lvl w:ilvl="0" w:tplc="620A85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901B7B"/>
    <w:multiLevelType w:val="hybridMultilevel"/>
    <w:tmpl w:val="3A32E058"/>
    <w:lvl w:ilvl="0" w:tplc="30E2D670">
      <w:start w:val="1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>
    <w:nsid w:val="63102E7B"/>
    <w:multiLevelType w:val="hybridMultilevel"/>
    <w:tmpl w:val="7D6E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4160B"/>
    <w:multiLevelType w:val="hybridMultilevel"/>
    <w:tmpl w:val="C03655F2"/>
    <w:lvl w:ilvl="0" w:tplc="77E05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379B"/>
    <w:multiLevelType w:val="hybridMultilevel"/>
    <w:tmpl w:val="2E9EB9F4"/>
    <w:lvl w:ilvl="0" w:tplc="365847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4ED7079"/>
    <w:multiLevelType w:val="hybridMultilevel"/>
    <w:tmpl w:val="C03655F2"/>
    <w:lvl w:ilvl="0" w:tplc="77E05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97"/>
    <w:rsid w:val="00011004"/>
    <w:rsid w:val="0001506D"/>
    <w:rsid w:val="00016D57"/>
    <w:rsid w:val="00017E74"/>
    <w:rsid w:val="00020312"/>
    <w:rsid w:val="00025681"/>
    <w:rsid w:val="000261D7"/>
    <w:rsid w:val="00027AAE"/>
    <w:rsid w:val="00030F66"/>
    <w:rsid w:val="0003742D"/>
    <w:rsid w:val="00041A91"/>
    <w:rsid w:val="00042800"/>
    <w:rsid w:val="00044A51"/>
    <w:rsid w:val="000472D4"/>
    <w:rsid w:val="000474DF"/>
    <w:rsid w:val="000501B6"/>
    <w:rsid w:val="000542F3"/>
    <w:rsid w:val="00054BF8"/>
    <w:rsid w:val="00054C12"/>
    <w:rsid w:val="000640E1"/>
    <w:rsid w:val="00064743"/>
    <w:rsid w:val="00072D96"/>
    <w:rsid w:val="000831FB"/>
    <w:rsid w:val="00084A03"/>
    <w:rsid w:val="00084BED"/>
    <w:rsid w:val="00086241"/>
    <w:rsid w:val="00090444"/>
    <w:rsid w:val="00090DBD"/>
    <w:rsid w:val="00093144"/>
    <w:rsid w:val="000959E2"/>
    <w:rsid w:val="000A0AF7"/>
    <w:rsid w:val="000A286F"/>
    <w:rsid w:val="000A3A4B"/>
    <w:rsid w:val="000A7613"/>
    <w:rsid w:val="000B02E3"/>
    <w:rsid w:val="000B078B"/>
    <w:rsid w:val="000B47F2"/>
    <w:rsid w:val="000B5DEE"/>
    <w:rsid w:val="000B6EDD"/>
    <w:rsid w:val="000B7FA1"/>
    <w:rsid w:val="000C46AC"/>
    <w:rsid w:val="000C53AB"/>
    <w:rsid w:val="000C6D63"/>
    <w:rsid w:val="000D2240"/>
    <w:rsid w:val="000D7EA8"/>
    <w:rsid w:val="000E4114"/>
    <w:rsid w:val="000E78E4"/>
    <w:rsid w:val="000F2B2E"/>
    <w:rsid w:val="000F65B8"/>
    <w:rsid w:val="00100EA3"/>
    <w:rsid w:val="00101199"/>
    <w:rsid w:val="001113FB"/>
    <w:rsid w:val="0012407D"/>
    <w:rsid w:val="001249B2"/>
    <w:rsid w:val="0012575C"/>
    <w:rsid w:val="001373CA"/>
    <w:rsid w:val="001572DE"/>
    <w:rsid w:val="00164573"/>
    <w:rsid w:val="001663E7"/>
    <w:rsid w:val="00166513"/>
    <w:rsid w:val="00175087"/>
    <w:rsid w:val="00175657"/>
    <w:rsid w:val="00191DFB"/>
    <w:rsid w:val="001934F2"/>
    <w:rsid w:val="001A0DF9"/>
    <w:rsid w:val="001A58D6"/>
    <w:rsid w:val="001B500F"/>
    <w:rsid w:val="001C6ED3"/>
    <w:rsid w:val="001C7BA6"/>
    <w:rsid w:val="001D0497"/>
    <w:rsid w:val="001D46E3"/>
    <w:rsid w:val="001D5D38"/>
    <w:rsid w:val="001F52C6"/>
    <w:rsid w:val="001F5B00"/>
    <w:rsid w:val="00200351"/>
    <w:rsid w:val="00204E0D"/>
    <w:rsid w:val="00207D4A"/>
    <w:rsid w:val="00210AA5"/>
    <w:rsid w:val="0021231E"/>
    <w:rsid w:val="00212376"/>
    <w:rsid w:val="0021379F"/>
    <w:rsid w:val="002152AC"/>
    <w:rsid w:val="0021635A"/>
    <w:rsid w:val="00216F9D"/>
    <w:rsid w:val="0021730D"/>
    <w:rsid w:val="002233B2"/>
    <w:rsid w:val="00224717"/>
    <w:rsid w:val="00224AB5"/>
    <w:rsid w:val="0022581A"/>
    <w:rsid w:val="00225D43"/>
    <w:rsid w:val="002262BF"/>
    <w:rsid w:val="0023257E"/>
    <w:rsid w:val="00232C3A"/>
    <w:rsid w:val="0023704C"/>
    <w:rsid w:val="00242614"/>
    <w:rsid w:val="00246527"/>
    <w:rsid w:val="00253B70"/>
    <w:rsid w:val="00260527"/>
    <w:rsid w:val="00260AF8"/>
    <w:rsid w:val="00264869"/>
    <w:rsid w:val="00267179"/>
    <w:rsid w:val="0027320B"/>
    <w:rsid w:val="00276E80"/>
    <w:rsid w:val="00284F1B"/>
    <w:rsid w:val="00297415"/>
    <w:rsid w:val="00297BE8"/>
    <w:rsid w:val="002A2E50"/>
    <w:rsid w:val="002A79BE"/>
    <w:rsid w:val="002B0BCB"/>
    <w:rsid w:val="002B7C23"/>
    <w:rsid w:val="002C0F4B"/>
    <w:rsid w:val="002D1F7A"/>
    <w:rsid w:val="002D294C"/>
    <w:rsid w:val="002D648F"/>
    <w:rsid w:val="002D6FB7"/>
    <w:rsid w:val="002E0653"/>
    <w:rsid w:val="002E2850"/>
    <w:rsid w:val="002F370B"/>
    <w:rsid w:val="002F47B4"/>
    <w:rsid w:val="003007D1"/>
    <w:rsid w:val="00300A5F"/>
    <w:rsid w:val="003017DF"/>
    <w:rsid w:val="003039D4"/>
    <w:rsid w:val="00316557"/>
    <w:rsid w:val="00337FB5"/>
    <w:rsid w:val="0035489D"/>
    <w:rsid w:val="0035580D"/>
    <w:rsid w:val="00356948"/>
    <w:rsid w:val="00357272"/>
    <w:rsid w:val="0036012B"/>
    <w:rsid w:val="003607E4"/>
    <w:rsid w:val="003609FA"/>
    <w:rsid w:val="0036413E"/>
    <w:rsid w:val="0036483F"/>
    <w:rsid w:val="0036673A"/>
    <w:rsid w:val="00366FB2"/>
    <w:rsid w:val="00367BEA"/>
    <w:rsid w:val="003756A9"/>
    <w:rsid w:val="00376633"/>
    <w:rsid w:val="00380F3A"/>
    <w:rsid w:val="003826D6"/>
    <w:rsid w:val="00382B6B"/>
    <w:rsid w:val="003859FC"/>
    <w:rsid w:val="00393449"/>
    <w:rsid w:val="00394A0B"/>
    <w:rsid w:val="00395BEA"/>
    <w:rsid w:val="003963F9"/>
    <w:rsid w:val="003A115D"/>
    <w:rsid w:val="003A12BD"/>
    <w:rsid w:val="003A51D3"/>
    <w:rsid w:val="003A7416"/>
    <w:rsid w:val="003B17A6"/>
    <w:rsid w:val="003B37D6"/>
    <w:rsid w:val="003C7AEE"/>
    <w:rsid w:val="003D0ECF"/>
    <w:rsid w:val="003D4EEC"/>
    <w:rsid w:val="003E2BA4"/>
    <w:rsid w:val="003E4D8D"/>
    <w:rsid w:val="003F22EB"/>
    <w:rsid w:val="004004EE"/>
    <w:rsid w:val="0040284F"/>
    <w:rsid w:val="00417959"/>
    <w:rsid w:val="00420274"/>
    <w:rsid w:val="004252D0"/>
    <w:rsid w:val="00426208"/>
    <w:rsid w:val="00426238"/>
    <w:rsid w:val="00427798"/>
    <w:rsid w:val="00434BBE"/>
    <w:rsid w:val="0043678E"/>
    <w:rsid w:val="00444E74"/>
    <w:rsid w:val="004514DA"/>
    <w:rsid w:val="004530A8"/>
    <w:rsid w:val="00462C71"/>
    <w:rsid w:val="00464D47"/>
    <w:rsid w:val="00471DFE"/>
    <w:rsid w:val="00472133"/>
    <w:rsid w:val="004737B9"/>
    <w:rsid w:val="00473E48"/>
    <w:rsid w:val="004814AD"/>
    <w:rsid w:val="00481E1F"/>
    <w:rsid w:val="004824C8"/>
    <w:rsid w:val="004835EF"/>
    <w:rsid w:val="00484B16"/>
    <w:rsid w:val="004B33EB"/>
    <w:rsid w:val="004B53D1"/>
    <w:rsid w:val="004C370C"/>
    <w:rsid w:val="004D55CF"/>
    <w:rsid w:val="004D565A"/>
    <w:rsid w:val="004E2154"/>
    <w:rsid w:val="004E23C2"/>
    <w:rsid w:val="004F72CD"/>
    <w:rsid w:val="004F743D"/>
    <w:rsid w:val="004F797D"/>
    <w:rsid w:val="00502695"/>
    <w:rsid w:val="00510FF9"/>
    <w:rsid w:val="00534241"/>
    <w:rsid w:val="00536F40"/>
    <w:rsid w:val="005418A2"/>
    <w:rsid w:val="00542B21"/>
    <w:rsid w:val="0054604D"/>
    <w:rsid w:val="00554D0D"/>
    <w:rsid w:val="00554E33"/>
    <w:rsid w:val="00554E6E"/>
    <w:rsid w:val="005616AB"/>
    <w:rsid w:val="00561D3E"/>
    <w:rsid w:val="00567BA7"/>
    <w:rsid w:val="00574CCD"/>
    <w:rsid w:val="0057650B"/>
    <w:rsid w:val="0058276D"/>
    <w:rsid w:val="0058311A"/>
    <w:rsid w:val="005837C7"/>
    <w:rsid w:val="00595ACE"/>
    <w:rsid w:val="005A3E8C"/>
    <w:rsid w:val="005A5690"/>
    <w:rsid w:val="005A62B1"/>
    <w:rsid w:val="005B27D7"/>
    <w:rsid w:val="005B3A76"/>
    <w:rsid w:val="005B72C0"/>
    <w:rsid w:val="005D5A21"/>
    <w:rsid w:val="005E23CE"/>
    <w:rsid w:val="005E5CA3"/>
    <w:rsid w:val="005F15CB"/>
    <w:rsid w:val="005F36B4"/>
    <w:rsid w:val="005F5B90"/>
    <w:rsid w:val="005F7224"/>
    <w:rsid w:val="00622579"/>
    <w:rsid w:val="00634EB5"/>
    <w:rsid w:val="006358C2"/>
    <w:rsid w:val="00635A89"/>
    <w:rsid w:val="00637A2C"/>
    <w:rsid w:val="00642009"/>
    <w:rsid w:val="006478C8"/>
    <w:rsid w:val="0065002C"/>
    <w:rsid w:val="00650C43"/>
    <w:rsid w:val="00651243"/>
    <w:rsid w:val="0065202D"/>
    <w:rsid w:val="00656885"/>
    <w:rsid w:val="00660614"/>
    <w:rsid w:val="0066093D"/>
    <w:rsid w:val="00662A0E"/>
    <w:rsid w:val="00662F46"/>
    <w:rsid w:val="00663DDD"/>
    <w:rsid w:val="006670D2"/>
    <w:rsid w:val="00671275"/>
    <w:rsid w:val="00673096"/>
    <w:rsid w:val="00673221"/>
    <w:rsid w:val="006752C7"/>
    <w:rsid w:val="00683132"/>
    <w:rsid w:val="00690F4B"/>
    <w:rsid w:val="006A7C62"/>
    <w:rsid w:val="006B67DD"/>
    <w:rsid w:val="006C027A"/>
    <w:rsid w:val="006C7276"/>
    <w:rsid w:val="006D4EBC"/>
    <w:rsid w:val="006E761E"/>
    <w:rsid w:val="006E7675"/>
    <w:rsid w:val="006F0761"/>
    <w:rsid w:val="00703AF8"/>
    <w:rsid w:val="007050D5"/>
    <w:rsid w:val="00707B6C"/>
    <w:rsid w:val="00712D74"/>
    <w:rsid w:val="007219C1"/>
    <w:rsid w:val="007249DE"/>
    <w:rsid w:val="007330F8"/>
    <w:rsid w:val="00734A90"/>
    <w:rsid w:val="00764097"/>
    <w:rsid w:val="007646BB"/>
    <w:rsid w:val="00765027"/>
    <w:rsid w:val="00765304"/>
    <w:rsid w:val="007726AB"/>
    <w:rsid w:val="00775965"/>
    <w:rsid w:val="00785416"/>
    <w:rsid w:val="00785F30"/>
    <w:rsid w:val="0079127C"/>
    <w:rsid w:val="00795E46"/>
    <w:rsid w:val="00797403"/>
    <w:rsid w:val="007A26CA"/>
    <w:rsid w:val="007A382B"/>
    <w:rsid w:val="007B21F3"/>
    <w:rsid w:val="007B3C25"/>
    <w:rsid w:val="007B5240"/>
    <w:rsid w:val="007B7923"/>
    <w:rsid w:val="007D2EFD"/>
    <w:rsid w:val="007D315D"/>
    <w:rsid w:val="007D4834"/>
    <w:rsid w:val="007D5D65"/>
    <w:rsid w:val="007F4E71"/>
    <w:rsid w:val="00802441"/>
    <w:rsid w:val="008037D1"/>
    <w:rsid w:val="008049A9"/>
    <w:rsid w:val="00806E0E"/>
    <w:rsid w:val="008071E2"/>
    <w:rsid w:val="00810A97"/>
    <w:rsid w:val="0081666E"/>
    <w:rsid w:val="008171B8"/>
    <w:rsid w:val="00820F56"/>
    <w:rsid w:val="00821F20"/>
    <w:rsid w:val="00823A13"/>
    <w:rsid w:val="00826A75"/>
    <w:rsid w:val="00826D42"/>
    <w:rsid w:val="00835AFB"/>
    <w:rsid w:val="00837938"/>
    <w:rsid w:val="008435C5"/>
    <w:rsid w:val="00844317"/>
    <w:rsid w:val="0085202B"/>
    <w:rsid w:val="00855A2E"/>
    <w:rsid w:val="008660AE"/>
    <w:rsid w:val="00866BE7"/>
    <w:rsid w:val="00886A4A"/>
    <w:rsid w:val="00894B09"/>
    <w:rsid w:val="00897BBD"/>
    <w:rsid w:val="008A14B5"/>
    <w:rsid w:val="008A372F"/>
    <w:rsid w:val="008A5C13"/>
    <w:rsid w:val="008C66DF"/>
    <w:rsid w:val="008E55BE"/>
    <w:rsid w:val="008F1912"/>
    <w:rsid w:val="0090334B"/>
    <w:rsid w:val="0091720B"/>
    <w:rsid w:val="00920265"/>
    <w:rsid w:val="00921B7F"/>
    <w:rsid w:val="00931872"/>
    <w:rsid w:val="00931DA9"/>
    <w:rsid w:val="00935753"/>
    <w:rsid w:val="00935B60"/>
    <w:rsid w:val="00942323"/>
    <w:rsid w:val="009459E7"/>
    <w:rsid w:val="0094614D"/>
    <w:rsid w:val="00946C1D"/>
    <w:rsid w:val="00952775"/>
    <w:rsid w:val="009561E6"/>
    <w:rsid w:val="00961E3B"/>
    <w:rsid w:val="00962DF6"/>
    <w:rsid w:val="009633E2"/>
    <w:rsid w:val="009660BF"/>
    <w:rsid w:val="009709CA"/>
    <w:rsid w:val="00972D6D"/>
    <w:rsid w:val="00982392"/>
    <w:rsid w:val="00991DC0"/>
    <w:rsid w:val="009953EB"/>
    <w:rsid w:val="00995C56"/>
    <w:rsid w:val="009A70B0"/>
    <w:rsid w:val="009B44B8"/>
    <w:rsid w:val="009C0ADA"/>
    <w:rsid w:val="009C11A0"/>
    <w:rsid w:val="009C11C7"/>
    <w:rsid w:val="009C1CFB"/>
    <w:rsid w:val="009C6097"/>
    <w:rsid w:val="009D0428"/>
    <w:rsid w:val="009D3FA4"/>
    <w:rsid w:val="009E2ED6"/>
    <w:rsid w:val="009E66BB"/>
    <w:rsid w:val="009E7F98"/>
    <w:rsid w:val="009F485F"/>
    <w:rsid w:val="009F6A0B"/>
    <w:rsid w:val="00A05A75"/>
    <w:rsid w:val="00A07E2A"/>
    <w:rsid w:val="00A11250"/>
    <w:rsid w:val="00A13BAF"/>
    <w:rsid w:val="00A26711"/>
    <w:rsid w:val="00A348D7"/>
    <w:rsid w:val="00A36CB8"/>
    <w:rsid w:val="00A41139"/>
    <w:rsid w:val="00A439AB"/>
    <w:rsid w:val="00A50D0F"/>
    <w:rsid w:val="00A537FA"/>
    <w:rsid w:val="00A5410A"/>
    <w:rsid w:val="00A57CE7"/>
    <w:rsid w:val="00A57FA2"/>
    <w:rsid w:val="00A61A6F"/>
    <w:rsid w:val="00A63A11"/>
    <w:rsid w:val="00A70DFC"/>
    <w:rsid w:val="00A71DC7"/>
    <w:rsid w:val="00A77E91"/>
    <w:rsid w:val="00A77FD8"/>
    <w:rsid w:val="00A81399"/>
    <w:rsid w:val="00A82E3A"/>
    <w:rsid w:val="00A83F26"/>
    <w:rsid w:val="00A95DE0"/>
    <w:rsid w:val="00A97042"/>
    <w:rsid w:val="00AA18F2"/>
    <w:rsid w:val="00AA3C14"/>
    <w:rsid w:val="00AA7B72"/>
    <w:rsid w:val="00AB598E"/>
    <w:rsid w:val="00AB60B9"/>
    <w:rsid w:val="00AC1F5D"/>
    <w:rsid w:val="00AC34E9"/>
    <w:rsid w:val="00AD4570"/>
    <w:rsid w:val="00AD64F2"/>
    <w:rsid w:val="00AD6EDF"/>
    <w:rsid w:val="00AE3351"/>
    <w:rsid w:val="00AE4806"/>
    <w:rsid w:val="00AE4825"/>
    <w:rsid w:val="00AF5A84"/>
    <w:rsid w:val="00AF7268"/>
    <w:rsid w:val="00B03157"/>
    <w:rsid w:val="00B33BF8"/>
    <w:rsid w:val="00B3718E"/>
    <w:rsid w:val="00B54005"/>
    <w:rsid w:val="00B730AE"/>
    <w:rsid w:val="00B73105"/>
    <w:rsid w:val="00B7514B"/>
    <w:rsid w:val="00B75AFE"/>
    <w:rsid w:val="00B76492"/>
    <w:rsid w:val="00B76B25"/>
    <w:rsid w:val="00B905D3"/>
    <w:rsid w:val="00B9321F"/>
    <w:rsid w:val="00B97DB1"/>
    <w:rsid w:val="00BA4BD1"/>
    <w:rsid w:val="00BA7293"/>
    <w:rsid w:val="00BC2212"/>
    <w:rsid w:val="00BC28EF"/>
    <w:rsid w:val="00BD0609"/>
    <w:rsid w:val="00BD1F6A"/>
    <w:rsid w:val="00BD49AE"/>
    <w:rsid w:val="00BD61FB"/>
    <w:rsid w:val="00BE4707"/>
    <w:rsid w:val="00BE5442"/>
    <w:rsid w:val="00BF22B3"/>
    <w:rsid w:val="00BF26C8"/>
    <w:rsid w:val="00BF3084"/>
    <w:rsid w:val="00BF31AF"/>
    <w:rsid w:val="00BF38D3"/>
    <w:rsid w:val="00BF7D73"/>
    <w:rsid w:val="00C10D41"/>
    <w:rsid w:val="00C16BB2"/>
    <w:rsid w:val="00C20BF9"/>
    <w:rsid w:val="00C20DE8"/>
    <w:rsid w:val="00C216DF"/>
    <w:rsid w:val="00C24B19"/>
    <w:rsid w:val="00C26775"/>
    <w:rsid w:val="00C27581"/>
    <w:rsid w:val="00C27B9B"/>
    <w:rsid w:val="00C32185"/>
    <w:rsid w:val="00C328C3"/>
    <w:rsid w:val="00C34A40"/>
    <w:rsid w:val="00C403F4"/>
    <w:rsid w:val="00C418BE"/>
    <w:rsid w:val="00C41ACF"/>
    <w:rsid w:val="00C433C9"/>
    <w:rsid w:val="00C46190"/>
    <w:rsid w:val="00C47283"/>
    <w:rsid w:val="00C47DE8"/>
    <w:rsid w:val="00C51AE2"/>
    <w:rsid w:val="00C56B69"/>
    <w:rsid w:val="00C57A62"/>
    <w:rsid w:val="00C7205A"/>
    <w:rsid w:val="00C75FF0"/>
    <w:rsid w:val="00C8322C"/>
    <w:rsid w:val="00C93919"/>
    <w:rsid w:val="00CA1F6E"/>
    <w:rsid w:val="00CB464D"/>
    <w:rsid w:val="00CC62F0"/>
    <w:rsid w:val="00CD4380"/>
    <w:rsid w:val="00CD62E6"/>
    <w:rsid w:val="00CD658C"/>
    <w:rsid w:val="00CE268A"/>
    <w:rsid w:val="00CF1512"/>
    <w:rsid w:val="00CF3364"/>
    <w:rsid w:val="00D02623"/>
    <w:rsid w:val="00D04FAB"/>
    <w:rsid w:val="00D11C20"/>
    <w:rsid w:val="00D1251F"/>
    <w:rsid w:val="00D15C3A"/>
    <w:rsid w:val="00D21FDA"/>
    <w:rsid w:val="00D230D8"/>
    <w:rsid w:val="00D32FCF"/>
    <w:rsid w:val="00D36340"/>
    <w:rsid w:val="00D41135"/>
    <w:rsid w:val="00D442BF"/>
    <w:rsid w:val="00D44F2A"/>
    <w:rsid w:val="00D513D5"/>
    <w:rsid w:val="00D51DB9"/>
    <w:rsid w:val="00D5454D"/>
    <w:rsid w:val="00D55097"/>
    <w:rsid w:val="00D567EE"/>
    <w:rsid w:val="00D62DD0"/>
    <w:rsid w:val="00D64724"/>
    <w:rsid w:val="00D70E19"/>
    <w:rsid w:val="00D74F73"/>
    <w:rsid w:val="00D768DD"/>
    <w:rsid w:val="00D8392F"/>
    <w:rsid w:val="00D860FE"/>
    <w:rsid w:val="00D865AD"/>
    <w:rsid w:val="00D92013"/>
    <w:rsid w:val="00D945E5"/>
    <w:rsid w:val="00D954C0"/>
    <w:rsid w:val="00DA0007"/>
    <w:rsid w:val="00DA1B4A"/>
    <w:rsid w:val="00DA6EDB"/>
    <w:rsid w:val="00DB1AE8"/>
    <w:rsid w:val="00DB62D9"/>
    <w:rsid w:val="00DC0DAA"/>
    <w:rsid w:val="00DD2508"/>
    <w:rsid w:val="00DD5C1E"/>
    <w:rsid w:val="00DE27EE"/>
    <w:rsid w:val="00DE56E9"/>
    <w:rsid w:val="00DE662E"/>
    <w:rsid w:val="00DE6FFC"/>
    <w:rsid w:val="00DF0DC0"/>
    <w:rsid w:val="00DF157F"/>
    <w:rsid w:val="00DF2126"/>
    <w:rsid w:val="00E07AC5"/>
    <w:rsid w:val="00E14E2F"/>
    <w:rsid w:val="00E219AA"/>
    <w:rsid w:val="00E23BA0"/>
    <w:rsid w:val="00E242EB"/>
    <w:rsid w:val="00E27C50"/>
    <w:rsid w:val="00E30CD2"/>
    <w:rsid w:val="00E31649"/>
    <w:rsid w:val="00E3562B"/>
    <w:rsid w:val="00E35B49"/>
    <w:rsid w:val="00E3669B"/>
    <w:rsid w:val="00E408D3"/>
    <w:rsid w:val="00E417D1"/>
    <w:rsid w:val="00E42B99"/>
    <w:rsid w:val="00E46461"/>
    <w:rsid w:val="00E46AD3"/>
    <w:rsid w:val="00E46B63"/>
    <w:rsid w:val="00E52ADC"/>
    <w:rsid w:val="00E61A85"/>
    <w:rsid w:val="00E67CE6"/>
    <w:rsid w:val="00E71940"/>
    <w:rsid w:val="00E878A4"/>
    <w:rsid w:val="00E92AEC"/>
    <w:rsid w:val="00E95515"/>
    <w:rsid w:val="00E96A30"/>
    <w:rsid w:val="00EA789C"/>
    <w:rsid w:val="00EA7EAF"/>
    <w:rsid w:val="00EB0ED7"/>
    <w:rsid w:val="00EB646D"/>
    <w:rsid w:val="00EC4C84"/>
    <w:rsid w:val="00EC5491"/>
    <w:rsid w:val="00EC76E5"/>
    <w:rsid w:val="00EC7B7F"/>
    <w:rsid w:val="00ED22DD"/>
    <w:rsid w:val="00ED5F0A"/>
    <w:rsid w:val="00EE03E8"/>
    <w:rsid w:val="00EE77A9"/>
    <w:rsid w:val="00EF4D4C"/>
    <w:rsid w:val="00F10391"/>
    <w:rsid w:val="00F120F7"/>
    <w:rsid w:val="00F153CC"/>
    <w:rsid w:val="00F17711"/>
    <w:rsid w:val="00F17D4F"/>
    <w:rsid w:val="00F22982"/>
    <w:rsid w:val="00F24A05"/>
    <w:rsid w:val="00F25204"/>
    <w:rsid w:val="00F3423D"/>
    <w:rsid w:val="00F3576A"/>
    <w:rsid w:val="00F37229"/>
    <w:rsid w:val="00F47595"/>
    <w:rsid w:val="00F51153"/>
    <w:rsid w:val="00F529E6"/>
    <w:rsid w:val="00F61ECE"/>
    <w:rsid w:val="00F62159"/>
    <w:rsid w:val="00F6741D"/>
    <w:rsid w:val="00F744E4"/>
    <w:rsid w:val="00F74E3B"/>
    <w:rsid w:val="00F7663A"/>
    <w:rsid w:val="00F77357"/>
    <w:rsid w:val="00F8610C"/>
    <w:rsid w:val="00F91C89"/>
    <w:rsid w:val="00F91FDC"/>
    <w:rsid w:val="00FA1597"/>
    <w:rsid w:val="00FA56AA"/>
    <w:rsid w:val="00FA608C"/>
    <w:rsid w:val="00FC12F8"/>
    <w:rsid w:val="00FC33F0"/>
    <w:rsid w:val="00FC469A"/>
    <w:rsid w:val="00FD15DE"/>
    <w:rsid w:val="00FD2E24"/>
    <w:rsid w:val="00FD36B3"/>
    <w:rsid w:val="00FD4C38"/>
    <w:rsid w:val="00FD5C37"/>
    <w:rsid w:val="00FD62C4"/>
    <w:rsid w:val="00FE0806"/>
    <w:rsid w:val="00FE5334"/>
    <w:rsid w:val="00FF0CB9"/>
    <w:rsid w:val="00FF1267"/>
    <w:rsid w:val="00FF2E35"/>
    <w:rsid w:val="00FF4A20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0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A97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810A9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520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7798"/>
    <w:pPr>
      <w:ind w:left="720"/>
    </w:pPr>
  </w:style>
  <w:style w:type="paragraph" w:styleId="Header">
    <w:name w:val="header"/>
    <w:basedOn w:val="Normal"/>
    <w:link w:val="HeaderChar"/>
    <w:uiPriority w:val="99"/>
    <w:rsid w:val="00855A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A2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55A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2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6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F2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10A97"/>
    <w:pPr>
      <w:jc w:val="center"/>
    </w:pPr>
    <w:rPr>
      <w:sz w:val="44"/>
      <w:szCs w:val="4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0A9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ой шрифт1"/>
    <w:uiPriority w:val="99"/>
    <w:rsid w:val="0081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3306</TotalTime>
  <Pages>1</Pages>
  <Words>293</Words>
  <Characters>1671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27kom</cp:lastModifiedBy>
  <cp:revision>387</cp:revision>
  <cp:lastPrinted>2017-08-07T08:00:00Z</cp:lastPrinted>
  <dcterms:created xsi:type="dcterms:W3CDTF">2016-07-07T08:19:00Z</dcterms:created>
  <dcterms:modified xsi:type="dcterms:W3CDTF">2017-09-12T09:29:00Z</dcterms:modified>
</cp:coreProperties>
</file>