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2F" w:rsidRDefault="00DA6A2F" w:rsidP="001E4E1F">
      <w:pPr>
        <w:spacing w:line="276" w:lineRule="auto"/>
        <w:ind w:left="-709"/>
        <w:jc w:val="center"/>
        <w:rPr>
          <w:color w:val="FF0000"/>
        </w:rPr>
      </w:pPr>
    </w:p>
    <w:p w:rsidR="00DA6A2F" w:rsidRDefault="00DA6A2F" w:rsidP="001E4E1F">
      <w:pPr>
        <w:spacing w:line="276" w:lineRule="auto"/>
        <w:ind w:left="-709"/>
        <w:jc w:val="center"/>
        <w:rPr>
          <w:color w:val="FF0000"/>
        </w:rPr>
      </w:pPr>
    </w:p>
    <w:p w:rsidR="00DA6A2F" w:rsidRDefault="00DA6A2F" w:rsidP="00EE41A8">
      <w:pPr>
        <w:ind w:left="720"/>
      </w:pPr>
      <w:r>
        <w:rPr>
          <w:color w:val="FF0000"/>
        </w:rPr>
        <w:t xml:space="preserve"> </w:t>
      </w:r>
      <w:r>
        <w:t xml:space="preserve"> </w:t>
      </w:r>
    </w:p>
    <w:p w:rsidR="00DA6A2F" w:rsidRPr="002B730F" w:rsidRDefault="00DA6A2F" w:rsidP="002B730F">
      <w:pPr>
        <w:tabs>
          <w:tab w:val="left" w:pos="7920"/>
        </w:tabs>
        <w:ind w:left="0"/>
      </w:pPr>
      <w:r>
        <w:t xml:space="preserve">                                                             </w:t>
      </w:r>
      <w:r w:rsidRPr="001D6DD3">
        <w:rPr>
          <w:noProof/>
          <w:color w:val="00000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3.75pt;height:48pt;visibility:visible">
            <v:imagedata r:id="rId7" o:title=""/>
          </v:shape>
        </w:pict>
      </w:r>
    </w:p>
    <w:p w:rsidR="00DA6A2F" w:rsidRDefault="00DA6A2F" w:rsidP="00E21594">
      <w:pPr>
        <w:ind w:hanging="4536"/>
        <w:jc w:val="center"/>
        <w:rPr>
          <w:b/>
          <w:bCs/>
        </w:rPr>
      </w:pPr>
      <w:r>
        <w:rPr>
          <w:b/>
          <w:bCs/>
        </w:rPr>
        <w:t>СИНИЦЬКА СІЛЬСЬКА РАДА</w:t>
      </w:r>
    </w:p>
    <w:p w:rsidR="00DA6A2F" w:rsidRDefault="00DA6A2F" w:rsidP="00E21594">
      <w:pPr>
        <w:ind w:hanging="4536"/>
        <w:jc w:val="center"/>
        <w:rPr>
          <w:b/>
          <w:bCs/>
        </w:rPr>
      </w:pPr>
      <w:r>
        <w:rPr>
          <w:b/>
          <w:bCs/>
        </w:rPr>
        <w:t>БОГУСЛАВСЬКОГО РАЙОНУ</w:t>
      </w:r>
    </w:p>
    <w:p w:rsidR="00DA6A2F" w:rsidRDefault="00DA6A2F" w:rsidP="00E21594">
      <w:pPr>
        <w:ind w:hanging="4536"/>
        <w:jc w:val="center"/>
        <w:rPr>
          <w:b/>
          <w:bCs/>
        </w:rPr>
      </w:pPr>
      <w:r>
        <w:rPr>
          <w:b/>
          <w:bCs/>
        </w:rPr>
        <w:t>КИЇВСЬКОЇ ОБЛАСТІ</w:t>
      </w:r>
    </w:p>
    <w:p w:rsidR="00DA6A2F" w:rsidRDefault="00DA6A2F" w:rsidP="00E21594">
      <w:pPr>
        <w:ind w:hanging="4536"/>
        <w:jc w:val="center"/>
        <w:rPr>
          <w:b/>
          <w:bCs/>
        </w:rPr>
      </w:pPr>
      <w:r w:rsidRPr="00010619">
        <w:rPr>
          <w:b/>
          <w:bCs/>
        </w:rPr>
        <w:t>ШІСТНАДЦЯТ</w:t>
      </w:r>
      <w:r>
        <w:rPr>
          <w:b/>
          <w:bCs/>
        </w:rPr>
        <w:t>А  СЕСІЯ  СЬОМОГО СКЛИКАННЯ</w:t>
      </w:r>
    </w:p>
    <w:p w:rsidR="00DA6A2F" w:rsidRDefault="00DA6A2F" w:rsidP="00E21594">
      <w:pPr>
        <w:pStyle w:val="BodyText"/>
        <w:ind w:left="0"/>
        <w:rPr>
          <w:b/>
          <w:bCs/>
        </w:rPr>
      </w:pPr>
    </w:p>
    <w:p w:rsidR="00DA6A2F" w:rsidRDefault="00DA6A2F" w:rsidP="00E21594">
      <w:pPr>
        <w:pStyle w:val="BodyText"/>
        <w:ind w:left="0"/>
        <w:rPr>
          <w:b/>
          <w:bCs/>
        </w:rPr>
      </w:pPr>
      <w:r>
        <w:rPr>
          <w:b/>
          <w:bCs/>
        </w:rPr>
        <w:t xml:space="preserve">                                                      Р  І  Ш  Е  Н  Н  Я</w:t>
      </w:r>
    </w:p>
    <w:p w:rsidR="00DA6A2F" w:rsidRDefault="00DA6A2F" w:rsidP="00E21594">
      <w:pPr>
        <w:pStyle w:val="21"/>
        <w:shd w:val="clear" w:color="auto" w:fill="auto"/>
        <w:spacing w:before="0" w:after="308" w:line="240" w:lineRule="auto"/>
        <w:ind w:right="19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 внесення змін до рішення 7 сесії сьомого скликання </w:t>
      </w:r>
    </w:p>
    <w:p w:rsidR="00DA6A2F" w:rsidRDefault="00DA6A2F" w:rsidP="00E21594">
      <w:pPr>
        <w:pStyle w:val="21"/>
        <w:shd w:val="clear" w:color="auto" w:fill="auto"/>
        <w:spacing w:before="0" w:after="308" w:line="240" w:lineRule="auto"/>
        <w:ind w:right="19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№ 42-07-УІІ від 11.04.2016р.  «Про встановлення ставок транспортного податку»</w:t>
      </w:r>
      <w:r>
        <w:rPr>
          <w:b/>
          <w:bCs/>
          <w:i/>
          <w:iCs/>
          <w:sz w:val="28"/>
          <w:szCs w:val="28"/>
        </w:rPr>
        <w:tab/>
      </w:r>
    </w:p>
    <w:p w:rsidR="00DA6A2F" w:rsidRDefault="00DA6A2F" w:rsidP="00E21594">
      <w:pPr>
        <w:pStyle w:val="21"/>
        <w:shd w:val="clear" w:color="auto" w:fill="auto"/>
        <w:spacing w:before="0" w:line="240" w:lineRule="auto"/>
        <w:ind w:left="40" w:right="-1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1484">
        <w:rPr>
          <w:sz w:val="24"/>
          <w:szCs w:val="24"/>
        </w:rPr>
        <w:t>Заслухавши інформа</w:t>
      </w:r>
      <w:r>
        <w:rPr>
          <w:sz w:val="24"/>
          <w:szCs w:val="24"/>
        </w:rPr>
        <w:t xml:space="preserve">цію сільського голови  Сіроштан </w:t>
      </w:r>
      <w:r w:rsidRPr="00271484">
        <w:rPr>
          <w:sz w:val="24"/>
          <w:szCs w:val="24"/>
        </w:rPr>
        <w:t>О.В.,</w:t>
      </w:r>
      <w:r>
        <w:rPr>
          <w:sz w:val="24"/>
          <w:szCs w:val="24"/>
        </w:rPr>
        <w:t xml:space="preserve"> </w:t>
      </w:r>
      <w:r w:rsidRPr="00271484">
        <w:rPr>
          <w:sz w:val="24"/>
          <w:szCs w:val="24"/>
        </w:rPr>
        <w:t xml:space="preserve">у зв’язку з внесенням Законами України від 20.12.2016р. № 1791-УІІІ та від 21.12.2016р. № 1797-УІІІ змін до Податкового Кодексу України в частині транспортного податку, відповідно до п. п. 267.2.1 п. 267.2 ст. 267 Кодексу, керуючись п.24 ч.1 ст.26 Закону України «Про місцеве самоврядування в Україні», враховуючи висновки постійної комісії сільської ради з </w:t>
      </w:r>
      <w:r w:rsidRPr="00735AD0">
        <w:rPr>
          <w:sz w:val="24"/>
          <w:szCs w:val="24"/>
        </w:rPr>
        <w:t>питань</w:t>
      </w:r>
      <w:r w:rsidRPr="00271484">
        <w:rPr>
          <w:sz w:val="28"/>
          <w:szCs w:val="28"/>
        </w:rPr>
        <w:t xml:space="preserve"> </w:t>
      </w:r>
      <w:r w:rsidRPr="00271484">
        <w:rPr>
          <w:color w:val="000000"/>
          <w:sz w:val="24"/>
          <w:szCs w:val="24"/>
        </w:rPr>
        <w:t>з питань бюджету, соціального захисту населення та з питань культури , освіти , охорони  здоров’я</w:t>
      </w:r>
      <w:r w:rsidRPr="00271484">
        <w:rPr>
          <w:sz w:val="32"/>
          <w:szCs w:val="32"/>
        </w:rPr>
        <w:t xml:space="preserve">  </w:t>
      </w:r>
      <w:r w:rsidRPr="00271484">
        <w:rPr>
          <w:sz w:val="24"/>
          <w:szCs w:val="24"/>
        </w:rPr>
        <w:t>Синицька сільська рада</w:t>
      </w:r>
    </w:p>
    <w:p w:rsidR="00DA6A2F" w:rsidRDefault="00DA6A2F" w:rsidP="00E21594">
      <w:pPr>
        <w:pStyle w:val="21"/>
        <w:shd w:val="clear" w:color="auto" w:fill="auto"/>
        <w:spacing w:before="0" w:line="240" w:lineRule="auto"/>
        <w:ind w:left="40" w:right="-1" w:firstLine="48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ВИРІШИЛА:</w:t>
      </w:r>
    </w:p>
    <w:p w:rsidR="00DA6A2F" w:rsidRDefault="00DA6A2F" w:rsidP="00E21594">
      <w:pPr>
        <w:pStyle w:val="21"/>
        <w:shd w:val="clear" w:color="auto" w:fill="auto"/>
        <w:spacing w:before="0" w:line="240" w:lineRule="auto"/>
        <w:ind w:left="40" w:right="-1" w:firstLine="480"/>
        <w:jc w:val="left"/>
        <w:rPr>
          <w:b/>
          <w:bCs/>
          <w:sz w:val="28"/>
          <w:szCs w:val="28"/>
        </w:rPr>
      </w:pPr>
    </w:p>
    <w:p w:rsidR="00DA6A2F" w:rsidRPr="002B730F" w:rsidRDefault="00DA6A2F" w:rsidP="002B730F">
      <w:pPr>
        <w:pStyle w:val="21"/>
        <w:shd w:val="clear" w:color="auto" w:fill="auto"/>
        <w:spacing w:before="0" w:line="240" w:lineRule="auto"/>
        <w:ind w:right="-1"/>
        <w:jc w:val="both"/>
        <w:rPr>
          <w:sz w:val="24"/>
          <w:szCs w:val="24"/>
        </w:rPr>
      </w:pPr>
      <w:r w:rsidRPr="002B730F">
        <w:rPr>
          <w:b/>
          <w:bCs/>
          <w:sz w:val="24"/>
          <w:szCs w:val="24"/>
        </w:rPr>
        <w:t>1.</w:t>
      </w:r>
      <w:r w:rsidRPr="002B730F">
        <w:rPr>
          <w:sz w:val="24"/>
          <w:szCs w:val="24"/>
        </w:rPr>
        <w:t>Встановити на території Синицької сільської ради на 2017 рік</w:t>
      </w:r>
      <w:r>
        <w:rPr>
          <w:sz w:val="24"/>
          <w:szCs w:val="24"/>
        </w:rPr>
        <w:t xml:space="preserve"> тр</w:t>
      </w:r>
      <w:r w:rsidRPr="002B730F">
        <w:rPr>
          <w:sz w:val="24"/>
          <w:szCs w:val="24"/>
        </w:rPr>
        <w:t>анспортний податок в розмірі 25 000 тис. за кожен легковий</w:t>
      </w:r>
      <w:r>
        <w:rPr>
          <w:sz w:val="24"/>
          <w:szCs w:val="24"/>
        </w:rPr>
        <w:t xml:space="preserve"> </w:t>
      </w:r>
      <w:r w:rsidRPr="002B730F">
        <w:rPr>
          <w:sz w:val="24"/>
          <w:szCs w:val="24"/>
        </w:rPr>
        <w:t xml:space="preserve"> автомобіль, з року випуску яких минуло не більше 5 років (включно)</w:t>
      </w:r>
      <w:r>
        <w:rPr>
          <w:sz w:val="24"/>
          <w:szCs w:val="24"/>
        </w:rPr>
        <w:t xml:space="preserve"> </w:t>
      </w:r>
      <w:r w:rsidRPr="002B730F">
        <w:rPr>
          <w:sz w:val="24"/>
          <w:szCs w:val="24"/>
        </w:rPr>
        <w:t xml:space="preserve"> та середньо-ринкова вартість яких становить понад 750 розмірів  мінімальної заробітної плати , встановленої законом на 1 січня (1 033</w:t>
      </w:r>
      <w:r>
        <w:rPr>
          <w:sz w:val="24"/>
          <w:szCs w:val="24"/>
        </w:rPr>
        <w:t>,5 тис. грн.) з 01.01.2017 року вв</w:t>
      </w:r>
      <w:r w:rsidRPr="002B730F">
        <w:rPr>
          <w:sz w:val="24"/>
          <w:szCs w:val="24"/>
        </w:rPr>
        <w:t xml:space="preserve">ести наступні зміни до рішення 7 сесії сьомого скликання </w:t>
      </w:r>
      <w:r>
        <w:rPr>
          <w:sz w:val="24"/>
          <w:szCs w:val="24"/>
        </w:rPr>
        <w:t>№</w:t>
      </w:r>
      <w:r w:rsidRPr="002B730F">
        <w:rPr>
          <w:sz w:val="24"/>
          <w:szCs w:val="24"/>
        </w:rPr>
        <w:t xml:space="preserve"> 42-07-УІІ від 11.04.2016р.  «Про встановлення ставок транспортного</w:t>
      </w:r>
      <w:r>
        <w:rPr>
          <w:sz w:val="24"/>
          <w:szCs w:val="24"/>
        </w:rPr>
        <w:t xml:space="preserve"> </w:t>
      </w:r>
      <w:r w:rsidRPr="002B730F">
        <w:rPr>
          <w:sz w:val="24"/>
          <w:szCs w:val="24"/>
        </w:rPr>
        <w:t>податку», а саме пункт 1 викласти в такій редакції:</w:t>
      </w:r>
    </w:p>
    <w:p w:rsidR="00DA6A2F" w:rsidRPr="002B730F" w:rsidRDefault="00DA6A2F" w:rsidP="00271484">
      <w:pPr>
        <w:pStyle w:val="21"/>
        <w:shd w:val="clear" w:color="auto" w:fill="auto"/>
        <w:spacing w:before="0" w:line="240" w:lineRule="auto"/>
        <w:ind w:right="-1"/>
        <w:jc w:val="both"/>
        <w:rPr>
          <w:sz w:val="24"/>
          <w:szCs w:val="24"/>
        </w:rPr>
      </w:pPr>
      <w:r w:rsidRPr="002B730F">
        <w:rPr>
          <w:sz w:val="24"/>
          <w:szCs w:val="24"/>
        </w:rPr>
        <w:t>податком оподатковуються легкові автомобілі, з року випуску яких минуло не більше п</w:t>
      </w:r>
      <w:r w:rsidRPr="002B730F">
        <w:rPr>
          <w:sz w:val="24"/>
          <w:szCs w:val="24"/>
          <w:lang w:val="ru-RU"/>
        </w:rPr>
        <w:t>’</w:t>
      </w:r>
      <w:r w:rsidRPr="002B730F">
        <w:rPr>
          <w:sz w:val="24"/>
          <w:szCs w:val="24"/>
        </w:rPr>
        <w:t>яти років (включно) та середньо-ринкова вартість яких становить понад 375 розмірів мінімальної заробітної плати, встановленої законом на 1 січня податкового (звітного) року (1 млн. 200 тис. гривень) з 01.01.2017 року.</w:t>
      </w:r>
    </w:p>
    <w:p w:rsidR="00DA6A2F" w:rsidRPr="002B730F" w:rsidRDefault="00DA6A2F" w:rsidP="002B730F">
      <w:pPr>
        <w:pStyle w:val="21"/>
        <w:shd w:val="clear" w:color="auto" w:fill="auto"/>
        <w:spacing w:before="0" w:line="240" w:lineRule="auto"/>
        <w:ind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2B730F">
        <w:rPr>
          <w:b/>
          <w:bCs/>
          <w:sz w:val="24"/>
          <w:szCs w:val="24"/>
        </w:rPr>
        <w:t>.</w:t>
      </w:r>
      <w:r w:rsidRPr="002B730F">
        <w:rPr>
          <w:sz w:val="24"/>
          <w:szCs w:val="24"/>
        </w:rPr>
        <w:t>Копію рішення надати в Богуславське відділення Білоцерківської ОДПІ.</w:t>
      </w:r>
    </w:p>
    <w:p w:rsidR="00DA6A2F" w:rsidRDefault="00DA6A2F" w:rsidP="00B340A4">
      <w:pPr>
        <w:pStyle w:val="21"/>
        <w:shd w:val="clear" w:color="auto" w:fill="auto"/>
        <w:spacing w:before="0" w:line="240" w:lineRule="auto"/>
        <w:ind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2B730F">
        <w:rPr>
          <w:sz w:val="24"/>
          <w:szCs w:val="24"/>
        </w:rPr>
        <w:t>Контроль за виконанням даного рішення покласти на постійну</w:t>
      </w:r>
      <w:r>
        <w:rPr>
          <w:sz w:val="24"/>
          <w:szCs w:val="24"/>
        </w:rPr>
        <w:t xml:space="preserve"> </w:t>
      </w:r>
      <w:r w:rsidRPr="002B730F">
        <w:rPr>
          <w:sz w:val="24"/>
          <w:szCs w:val="24"/>
        </w:rPr>
        <w:t>комісію сільської ради з питань бюджету та фінансів, соціального</w:t>
      </w:r>
      <w:r>
        <w:rPr>
          <w:sz w:val="24"/>
          <w:szCs w:val="24"/>
        </w:rPr>
        <w:t xml:space="preserve"> </w:t>
      </w:r>
      <w:r w:rsidRPr="002B730F">
        <w:rPr>
          <w:sz w:val="24"/>
          <w:szCs w:val="24"/>
        </w:rPr>
        <w:t xml:space="preserve">захисту  населення, з питань освіти, культури.  </w:t>
      </w:r>
    </w:p>
    <w:p w:rsidR="00DA6A2F" w:rsidRPr="002B730F" w:rsidRDefault="00DA6A2F" w:rsidP="00B340A4">
      <w:pPr>
        <w:pStyle w:val="21"/>
        <w:shd w:val="clear" w:color="auto" w:fill="auto"/>
        <w:spacing w:before="0" w:line="240" w:lineRule="auto"/>
        <w:ind w:right="-1"/>
        <w:jc w:val="both"/>
        <w:rPr>
          <w:sz w:val="24"/>
          <w:szCs w:val="24"/>
        </w:rPr>
      </w:pPr>
    </w:p>
    <w:p w:rsidR="00DA6A2F" w:rsidRDefault="00DA6A2F" w:rsidP="00E21594">
      <w:pPr>
        <w:pStyle w:val="21"/>
        <w:shd w:val="clear" w:color="auto" w:fill="auto"/>
        <w:spacing w:before="0" w:line="240" w:lineRule="auto"/>
        <w:ind w:left="40" w:right="-1" w:firstLine="480"/>
        <w:jc w:val="left"/>
        <w:rPr>
          <w:sz w:val="24"/>
          <w:szCs w:val="24"/>
        </w:rPr>
      </w:pPr>
      <w:r w:rsidRPr="002B730F">
        <w:rPr>
          <w:sz w:val="24"/>
          <w:szCs w:val="24"/>
        </w:rPr>
        <w:t xml:space="preserve"> Сільський голова        </w:t>
      </w:r>
      <w:r>
        <w:rPr>
          <w:sz w:val="24"/>
          <w:szCs w:val="24"/>
        </w:rPr>
        <w:t xml:space="preserve">                  </w:t>
      </w:r>
      <w:r w:rsidRPr="002B7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B730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Pr="002B730F">
        <w:rPr>
          <w:sz w:val="24"/>
          <w:szCs w:val="24"/>
        </w:rPr>
        <w:t xml:space="preserve">      О.В. Сіроштан</w:t>
      </w:r>
    </w:p>
    <w:p w:rsidR="00DA6A2F" w:rsidRDefault="00DA6A2F" w:rsidP="00E21594">
      <w:pPr>
        <w:pStyle w:val="21"/>
        <w:shd w:val="clear" w:color="auto" w:fill="auto"/>
        <w:spacing w:before="0" w:line="240" w:lineRule="auto"/>
        <w:ind w:left="40" w:right="-1" w:firstLine="480"/>
        <w:jc w:val="left"/>
        <w:rPr>
          <w:sz w:val="24"/>
          <w:szCs w:val="24"/>
          <w:lang w:val="en-US"/>
        </w:rPr>
      </w:pPr>
    </w:p>
    <w:p w:rsidR="00DA6A2F" w:rsidRPr="002B730F" w:rsidRDefault="00DA6A2F" w:rsidP="00E21594">
      <w:pPr>
        <w:pStyle w:val="21"/>
        <w:shd w:val="clear" w:color="auto" w:fill="auto"/>
        <w:spacing w:before="0" w:line="240" w:lineRule="auto"/>
        <w:ind w:left="40" w:right="-1" w:firstLine="480"/>
        <w:jc w:val="left"/>
        <w:rPr>
          <w:sz w:val="24"/>
          <w:szCs w:val="24"/>
        </w:rPr>
      </w:pPr>
      <w:r w:rsidRPr="002B730F">
        <w:rPr>
          <w:sz w:val="24"/>
          <w:szCs w:val="24"/>
        </w:rPr>
        <w:t>с. Синиця</w:t>
      </w:r>
    </w:p>
    <w:p w:rsidR="00DA6A2F" w:rsidRPr="002B730F" w:rsidRDefault="00DA6A2F" w:rsidP="00E21594">
      <w:pPr>
        <w:pStyle w:val="21"/>
        <w:shd w:val="clear" w:color="auto" w:fill="auto"/>
        <w:spacing w:before="0" w:line="240" w:lineRule="auto"/>
        <w:ind w:left="40" w:right="-1" w:firstLine="480"/>
        <w:jc w:val="left"/>
        <w:rPr>
          <w:sz w:val="24"/>
          <w:szCs w:val="24"/>
        </w:rPr>
      </w:pPr>
      <w:r w:rsidRPr="002B730F">
        <w:rPr>
          <w:sz w:val="24"/>
          <w:szCs w:val="24"/>
        </w:rPr>
        <w:t>№</w:t>
      </w:r>
      <w:r>
        <w:rPr>
          <w:sz w:val="24"/>
          <w:szCs w:val="24"/>
        </w:rPr>
        <w:t xml:space="preserve"> 80</w:t>
      </w:r>
      <w:r w:rsidRPr="002B730F">
        <w:rPr>
          <w:sz w:val="24"/>
          <w:szCs w:val="24"/>
        </w:rPr>
        <w:t>-16-УІІ</w:t>
      </w:r>
    </w:p>
    <w:p w:rsidR="00DA6A2F" w:rsidRDefault="00DA6A2F" w:rsidP="00E21594">
      <w:pPr>
        <w:pStyle w:val="21"/>
        <w:shd w:val="clear" w:color="auto" w:fill="auto"/>
        <w:tabs>
          <w:tab w:val="left" w:pos="3270"/>
        </w:tabs>
        <w:spacing w:before="0" w:line="240" w:lineRule="auto"/>
        <w:ind w:left="40" w:right="-1" w:firstLine="480"/>
        <w:jc w:val="left"/>
        <w:rPr>
          <w:sz w:val="24"/>
          <w:szCs w:val="24"/>
        </w:rPr>
      </w:pPr>
      <w:r>
        <w:rPr>
          <w:sz w:val="24"/>
          <w:szCs w:val="24"/>
        </w:rPr>
        <w:t>18</w:t>
      </w:r>
      <w:r w:rsidRPr="002B730F">
        <w:rPr>
          <w:sz w:val="24"/>
          <w:szCs w:val="24"/>
        </w:rPr>
        <w:t>.01.2017р.</w:t>
      </w:r>
    </w:p>
    <w:p w:rsidR="00DA6A2F" w:rsidRDefault="00DA6A2F" w:rsidP="009825E4">
      <w:pPr>
        <w:ind w:left="720"/>
        <w:rPr>
          <w:sz w:val="24"/>
          <w:szCs w:val="24"/>
        </w:rPr>
      </w:pPr>
      <w:r>
        <w:rPr>
          <w:sz w:val="24"/>
          <w:szCs w:val="24"/>
        </w:rPr>
        <w:t>З оригіналом згідно.</w:t>
      </w:r>
    </w:p>
    <w:p w:rsidR="00DA6A2F" w:rsidRDefault="00DA6A2F" w:rsidP="009825E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Секретар ради                                                 Г.О. Рябчун </w:t>
      </w:r>
    </w:p>
    <w:p w:rsidR="00DA6A2F" w:rsidRDefault="00DA6A2F" w:rsidP="009825E4">
      <w:pPr>
        <w:ind w:left="720"/>
        <w:rPr>
          <w:sz w:val="24"/>
          <w:szCs w:val="24"/>
        </w:rPr>
      </w:pPr>
      <w:r>
        <w:rPr>
          <w:sz w:val="24"/>
          <w:szCs w:val="24"/>
        </w:rPr>
        <w:t>23.03.2017р.</w:t>
      </w:r>
    </w:p>
    <w:p w:rsidR="00DA6A2F" w:rsidRDefault="00DA6A2F" w:rsidP="009C3EDC">
      <w:pPr>
        <w:ind w:left="720"/>
      </w:pPr>
      <w:r>
        <w:t xml:space="preserve">  </w:t>
      </w:r>
      <w:bookmarkStart w:id="0" w:name="_GoBack"/>
      <w:bookmarkEnd w:id="0"/>
    </w:p>
    <w:p w:rsidR="00DA6A2F" w:rsidRPr="00840D7A" w:rsidRDefault="00DA6A2F" w:rsidP="00840D7A"/>
    <w:sectPr w:rsidR="00DA6A2F" w:rsidRPr="00840D7A" w:rsidSect="00685993">
      <w:pgSz w:w="11906" w:h="16838"/>
      <w:pgMar w:top="142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A2F" w:rsidRDefault="00DA6A2F" w:rsidP="003958B3">
      <w:r>
        <w:separator/>
      </w:r>
    </w:p>
  </w:endnote>
  <w:endnote w:type="continuationSeparator" w:id="1">
    <w:p w:rsidR="00DA6A2F" w:rsidRDefault="00DA6A2F" w:rsidP="0039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A2F" w:rsidRDefault="00DA6A2F" w:rsidP="003958B3">
      <w:r>
        <w:separator/>
      </w:r>
    </w:p>
  </w:footnote>
  <w:footnote w:type="continuationSeparator" w:id="1">
    <w:p w:rsidR="00DA6A2F" w:rsidRDefault="00DA6A2F" w:rsidP="00395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1FC"/>
    <w:multiLevelType w:val="hybridMultilevel"/>
    <w:tmpl w:val="EB84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C10BA"/>
    <w:multiLevelType w:val="hybridMultilevel"/>
    <w:tmpl w:val="C30418B0"/>
    <w:lvl w:ilvl="0" w:tplc="950A191C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B782BCE"/>
    <w:multiLevelType w:val="hybridMultilevel"/>
    <w:tmpl w:val="05222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AFC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E41C7"/>
    <w:multiLevelType w:val="hybridMultilevel"/>
    <w:tmpl w:val="79729AB6"/>
    <w:lvl w:ilvl="0" w:tplc="8D769102">
      <w:start w:val="1"/>
      <w:numFmt w:val="decimal"/>
      <w:lvlText w:val="%1."/>
      <w:lvlJc w:val="left"/>
      <w:pPr>
        <w:ind w:left="79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EF85FF7"/>
    <w:multiLevelType w:val="hybridMultilevel"/>
    <w:tmpl w:val="AB80E82E"/>
    <w:lvl w:ilvl="0" w:tplc="4AA63E04">
      <w:start w:val="2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0607213"/>
    <w:multiLevelType w:val="hybridMultilevel"/>
    <w:tmpl w:val="25E067D4"/>
    <w:lvl w:ilvl="0" w:tplc="A91C478C">
      <w:start w:val="2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6">
    <w:nsid w:val="1215738D"/>
    <w:multiLevelType w:val="hybridMultilevel"/>
    <w:tmpl w:val="D3D67A64"/>
    <w:lvl w:ilvl="0" w:tplc="C8D088C8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7">
    <w:nsid w:val="185D5719"/>
    <w:multiLevelType w:val="hybridMultilevel"/>
    <w:tmpl w:val="F1946A08"/>
    <w:lvl w:ilvl="0" w:tplc="BB7C1542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036" w:hanging="360"/>
      </w:pPr>
    </w:lvl>
    <w:lvl w:ilvl="2" w:tplc="0419001B">
      <w:start w:val="1"/>
      <w:numFmt w:val="lowerRoman"/>
      <w:lvlText w:val="%3."/>
      <w:lvlJc w:val="right"/>
      <w:pPr>
        <w:ind w:left="6756" w:hanging="180"/>
      </w:pPr>
    </w:lvl>
    <w:lvl w:ilvl="3" w:tplc="0419000F">
      <w:start w:val="1"/>
      <w:numFmt w:val="decimal"/>
      <w:lvlText w:val="%4."/>
      <w:lvlJc w:val="left"/>
      <w:pPr>
        <w:ind w:left="7476" w:hanging="360"/>
      </w:pPr>
    </w:lvl>
    <w:lvl w:ilvl="4" w:tplc="04190019">
      <w:start w:val="1"/>
      <w:numFmt w:val="lowerLetter"/>
      <w:lvlText w:val="%5."/>
      <w:lvlJc w:val="left"/>
      <w:pPr>
        <w:ind w:left="8196" w:hanging="360"/>
      </w:pPr>
    </w:lvl>
    <w:lvl w:ilvl="5" w:tplc="0419001B">
      <w:start w:val="1"/>
      <w:numFmt w:val="lowerRoman"/>
      <w:lvlText w:val="%6."/>
      <w:lvlJc w:val="right"/>
      <w:pPr>
        <w:ind w:left="8916" w:hanging="180"/>
      </w:pPr>
    </w:lvl>
    <w:lvl w:ilvl="6" w:tplc="0419000F">
      <w:start w:val="1"/>
      <w:numFmt w:val="decimal"/>
      <w:lvlText w:val="%7."/>
      <w:lvlJc w:val="left"/>
      <w:pPr>
        <w:ind w:left="9636" w:hanging="360"/>
      </w:pPr>
    </w:lvl>
    <w:lvl w:ilvl="7" w:tplc="04190019">
      <w:start w:val="1"/>
      <w:numFmt w:val="lowerLetter"/>
      <w:lvlText w:val="%8."/>
      <w:lvlJc w:val="left"/>
      <w:pPr>
        <w:ind w:left="10356" w:hanging="360"/>
      </w:pPr>
    </w:lvl>
    <w:lvl w:ilvl="8" w:tplc="0419001B">
      <w:start w:val="1"/>
      <w:numFmt w:val="lowerRoman"/>
      <w:lvlText w:val="%9."/>
      <w:lvlJc w:val="right"/>
      <w:pPr>
        <w:ind w:left="11076" w:hanging="180"/>
      </w:pPr>
    </w:lvl>
  </w:abstractNum>
  <w:abstractNum w:abstractNumId="8">
    <w:nsid w:val="1EB53B72"/>
    <w:multiLevelType w:val="multilevel"/>
    <w:tmpl w:val="9426217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5E6DF2"/>
    <w:multiLevelType w:val="hybridMultilevel"/>
    <w:tmpl w:val="B75CCD36"/>
    <w:lvl w:ilvl="0" w:tplc="36C20524">
      <w:start w:val="1"/>
      <w:numFmt w:val="decimal"/>
      <w:lvlText w:val="%1."/>
      <w:lvlJc w:val="left"/>
      <w:pPr>
        <w:ind w:left="8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25F42A5B"/>
    <w:multiLevelType w:val="hybridMultilevel"/>
    <w:tmpl w:val="EB84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20A51"/>
    <w:multiLevelType w:val="hybridMultilevel"/>
    <w:tmpl w:val="A7B20B80"/>
    <w:lvl w:ilvl="0" w:tplc="98904B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43AE1"/>
    <w:multiLevelType w:val="hybridMultilevel"/>
    <w:tmpl w:val="728028C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913491"/>
    <w:multiLevelType w:val="hybridMultilevel"/>
    <w:tmpl w:val="9814BB8C"/>
    <w:lvl w:ilvl="0" w:tplc="A1D4D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A83EB1"/>
    <w:multiLevelType w:val="hybridMultilevel"/>
    <w:tmpl w:val="18B2A92C"/>
    <w:lvl w:ilvl="0" w:tplc="99C22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179D8"/>
    <w:multiLevelType w:val="hybridMultilevel"/>
    <w:tmpl w:val="EB84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F5D17"/>
    <w:multiLevelType w:val="hybridMultilevel"/>
    <w:tmpl w:val="09B6FD62"/>
    <w:lvl w:ilvl="0" w:tplc="AC246B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6DC0C7C"/>
    <w:multiLevelType w:val="hybridMultilevel"/>
    <w:tmpl w:val="EB84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35E11"/>
    <w:multiLevelType w:val="multilevel"/>
    <w:tmpl w:val="CA4EA59E"/>
    <w:lvl w:ilvl="0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993"/>
      </w:pPr>
    </w:lvl>
    <w:lvl w:ilvl="2">
      <w:numFmt w:val="decimal"/>
      <w:lvlText w:val=""/>
      <w:lvlJc w:val="left"/>
      <w:pPr>
        <w:ind w:left="993"/>
      </w:pPr>
    </w:lvl>
    <w:lvl w:ilvl="3">
      <w:numFmt w:val="decimal"/>
      <w:lvlText w:val=""/>
      <w:lvlJc w:val="left"/>
      <w:pPr>
        <w:ind w:left="993"/>
      </w:pPr>
    </w:lvl>
    <w:lvl w:ilvl="4">
      <w:numFmt w:val="decimal"/>
      <w:lvlText w:val=""/>
      <w:lvlJc w:val="left"/>
      <w:pPr>
        <w:ind w:left="993"/>
      </w:pPr>
    </w:lvl>
    <w:lvl w:ilvl="5">
      <w:numFmt w:val="decimal"/>
      <w:lvlText w:val=""/>
      <w:lvlJc w:val="left"/>
      <w:pPr>
        <w:ind w:left="993"/>
      </w:pPr>
    </w:lvl>
    <w:lvl w:ilvl="6">
      <w:numFmt w:val="decimal"/>
      <w:lvlText w:val=""/>
      <w:lvlJc w:val="left"/>
      <w:pPr>
        <w:ind w:left="993"/>
      </w:pPr>
    </w:lvl>
    <w:lvl w:ilvl="7">
      <w:numFmt w:val="decimal"/>
      <w:lvlText w:val=""/>
      <w:lvlJc w:val="left"/>
      <w:pPr>
        <w:ind w:left="993"/>
      </w:pPr>
    </w:lvl>
    <w:lvl w:ilvl="8">
      <w:numFmt w:val="decimal"/>
      <w:lvlText w:val=""/>
      <w:lvlJc w:val="left"/>
      <w:pPr>
        <w:ind w:left="993"/>
      </w:pPr>
    </w:lvl>
  </w:abstractNum>
  <w:abstractNum w:abstractNumId="19">
    <w:nsid w:val="72CF4F30"/>
    <w:multiLevelType w:val="hybridMultilevel"/>
    <w:tmpl w:val="8AC89CE2"/>
    <w:lvl w:ilvl="0" w:tplc="FA88E282">
      <w:start w:val="1"/>
      <w:numFmt w:val="decimal"/>
      <w:lvlText w:val="%1."/>
      <w:lvlJc w:val="left"/>
      <w:pPr>
        <w:ind w:left="5316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C18A7"/>
    <w:multiLevelType w:val="hybridMultilevel"/>
    <w:tmpl w:val="FF46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0"/>
  </w:num>
  <w:num w:numId="9">
    <w:abstractNumId w:val="7"/>
  </w:num>
  <w:num w:numId="10">
    <w:abstractNumId w:val="19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"/>
  </w:num>
  <w:num w:numId="16">
    <w:abstractNumId w:val="14"/>
  </w:num>
  <w:num w:numId="17">
    <w:abstractNumId w:val="9"/>
  </w:num>
  <w:num w:numId="18">
    <w:abstractNumId w:val="5"/>
  </w:num>
  <w:num w:numId="19">
    <w:abstractNumId w:val="13"/>
  </w:num>
  <w:num w:numId="20">
    <w:abstractNumId w:val="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F5A"/>
    <w:rsid w:val="000003EA"/>
    <w:rsid w:val="00002436"/>
    <w:rsid w:val="00004383"/>
    <w:rsid w:val="00004C00"/>
    <w:rsid w:val="00005B9D"/>
    <w:rsid w:val="00005E50"/>
    <w:rsid w:val="00006F39"/>
    <w:rsid w:val="00010370"/>
    <w:rsid w:val="00010619"/>
    <w:rsid w:val="00011ABB"/>
    <w:rsid w:val="0001293E"/>
    <w:rsid w:val="0001372A"/>
    <w:rsid w:val="000137E4"/>
    <w:rsid w:val="00014181"/>
    <w:rsid w:val="0001471A"/>
    <w:rsid w:val="00014DD6"/>
    <w:rsid w:val="00014F13"/>
    <w:rsid w:val="0001589F"/>
    <w:rsid w:val="00017092"/>
    <w:rsid w:val="0002374F"/>
    <w:rsid w:val="00023EFE"/>
    <w:rsid w:val="000242BA"/>
    <w:rsid w:val="0002443D"/>
    <w:rsid w:val="000249D7"/>
    <w:rsid w:val="00026276"/>
    <w:rsid w:val="000268C7"/>
    <w:rsid w:val="00027E84"/>
    <w:rsid w:val="000312B3"/>
    <w:rsid w:val="00031929"/>
    <w:rsid w:val="00031C40"/>
    <w:rsid w:val="00033C00"/>
    <w:rsid w:val="00034291"/>
    <w:rsid w:val="000344C5"/>
    <w:rsid w:val="00034D38"/>
    <w:rsid w:val="000373A7"/>
    <w:rsid w:val="00037442"/>
    <w:rsid w:val="0003745F"/>
    <w:rsid w:val="00044396"/>
    <w:rsid w:val="00044B2F"/>
    <w:rsid w:val="00044CFC"/>
    <w:rsid w:val="0004692D"/>
    <w:rsid w:val="000469EA"/>
    <w:rsid w:val="000513C2"/>
    <w:rsid w:val="000526CC"/>
    <w:rsid w:val="0005736E"/>
    <w:rsid w:val="00057709"/>
    <w:rsid w:val="00060A50"/>
    <w:rsid w:val="00061433"/>
    <w:rsid w:val="000615CF"/>
    <w:rsid w:val="000649A2"/>
    <w:rsid w:val="00065002"/>
    <w:rsid w:val="00065569"/>
    <w:rsid w:val="00065E68"/>
    <w:rsid w:val="00071772"/>
    <w:rsid w:val="0007193C"/>
    <w:rsid w:val="00071CCA"/>
    <w:rsid w:val="00071DF1"/>
    <w:rsid w:val="00072A1E"/>
    <w:rsid w:val="00072D06"/>
    <w:rsid w:val="00072D12"/>
    <w:rsid w:val="00073E53"/>
    <w:rsid w:val="00074D02"/>
    <w:rsid w:val="00075810"/>
    <w:rsid w:val="00075A83"/>
    <w:rsid w:val="00075B22"/>
    <w:rsid w:val="000764D8"/>
    <w:rsid w:val="00076B16"/>
    <w:rsid w:val="000778A6"/>
    <w:rsid w:val="00080825"/>
    <w:rsid w:val="000824A5"/>
    <w:rsid w:val="00082CE6"/>
    <w:rsid w:val="00083A82"/>
    <w:rsid w:val="0008504D"/>
    <w:rsid w:val="00085297"/>
    <w:rsid w:val="00085BAC"/>
    <w:rsid w:val="000864D1"/>
    <w:rsid w:val="000872A7"/>
    <w:rsid w:val="000872B6"/>
    <w:rsid w:val="000902F9"/>
    <w:rsid w:val="000903F9"/>
    <w:rsid w:val="00091A3F"/>
    <w:rsid w:val="00091D3A"/>
    <w:rsid w:val="0009233F"/>
    <w:rsid w:val="00093005"/>
    <w:rsid w:val="00093A4A"/>
    <w:rsid w:val="00096048"/>
    <w:rsid w:val="000971B8"/>
    <w:rsid w:val="0009735B"/>
    <w:rsid w:val="0009755E"/>
    <w:rsid w:val="000A037B"/>
    <w:rsid w:val="000A23B0"/>
    <w:rsid w:val="000A29E8"/>
    <w:rsid w:val="000A3373"/>
    <w:rsid w:val="000A3963"/>
    <w:rsid w:val="000A50BC"/>
    <w:rsid w:val="000A6477"/>
    <w:rsid w:val="000A66B5"/>
    <w:rsid w:val="000A698F"/>
    <w:rsid w:val="000A6D54"/>
    <w:rsid w:val="000A7998"/>
    <w:rsid w:val="000B0BF8"/>
    <w:rsid w:val="000B0E4D"/>
    <w:rsid w:val="000B32B9"/>
    <w:rsid w:val="000B3C8D"/>
    <w:rsid w:val="000B4780"/>
    <w:rsid w:val="000B54CB"/>
    <w:rsid w:val="000C14DC"/>
    <w:rsid w:val="000C1FFB"/>
    <w:rsid w:val="000C6B53"/>
    <w:rsid w:val="000D22CB"/>
    <w:rsid w:val="000D29AD"/>
    <w:rsid w:val="000D3CA6"/>
    <w:rsid w:val="000D3EEA"/>
    <w:rsid w:val="000D5E89"/>
    <w:rsid w:val="000D5F97"/>
    <w:rsid w:val="000D752D"/>
    <w:rsid w:val="000E080D"/>
    <w:rsid w:val="000E09ED"/>
    <w:rsid w:val="000E2264"/>
    <w:rsid w:val="000E2538"/>
    <w:rsid w:val="000E2F4C"/>
    <w:rsid w:val="000E318B"/>
    <w:rsid w:val="000E3D7B"/>
    <w:rsid w:val="000E73CD"/>
    <w:rsid w:val="000E7659"/>
    <w:rsid w:val="000F0C6F"/>
    <w:rsid w:val="000F0E58"/>
    <w:rsid w:val="000F172E"/>
    <w:rsid w:val="000F2115"/>
    <w:rsid w:val="000F376E"/>
    <w:rsid w:val="000F5065"/>
    <w:rsid w:val="000F732D"/>
    <w:rsid w:val="00101FB5"/>
    <w:rsid w:val="0010223C"/>
    <w:rsid w:val="00104236"/>
    <w:rsid w:val="001055B6"/>
    <w:rsid w:val="0010565D"/>
    <w:rsid w:val="00107C82"/>
    <w:rsid w:val="00110B90"/>
    <w:rsid w:val="00112929"/>
    <w:rsid w:val="001129C2"/>
    <w:rsid w:val="00113E15"/>
    <w:rsid w:val="00115ED3"/>
    <w:rsid w:val="0011641D"/>
    <w:rsid w:val="00116C56"/>
    <w:rsid w:val="00120B53"/>
    <w:rsid w:val="001224A3"/>
    <w:rsid w:val="0012313E"/>
    <w:rsid w:val="00123FAB"/>
    <w:rsid w:val="001264C6"/>
    <w:rsid w:val="001266AE"/>
    <w:rsid w:val="00127339"/>
    <w:rsid w:val="001318BD"/>
    <w:rsid w:val="00132150"/>
    <w:rsid w:val="00132B22"/>
    <w:rsid w:val="00134AB7"/>
    <w:rsid w:val="00136A45"/>
    <w:rsid w:val="001403BE"/>
    <w:rsid w:val="00141E03"/>
    <w:rsid w:val="00143829"/>
    <w:rsid w:val="00144B4B"/>
    <w:rsid w:val="0014556A"/>
    <w:rsid w:val="00146286"/>
    <w:rsid w:val="00150A18"/>
    <w:rsid w:val="00152E9C"/>
    <w:rsid w:val="00152F01"/>
    <w:rsid w:val="001543B6"/>
    <w:rsid w:val="001550ED"/>
    <w:rsid w:val="0015513F"/>
    <w:rsid w:val="0015569E"/>
    <w:rsid w:val="00156088"/>
    <w:rsid w:val="00156161"/>
    <w:rsid w:val="00162847"/>
    <w:rsid w:val="00162ADE"/>
    <w:rsid w:val="0016327B"/>
    <w:rsid w:val="001638C9"/>
    <w:rsid w:val="00163A17"/>
    <w:rsid w:val="00165B54"/>
    <w:rsid w:val="001662C4"/>
    <w:rsid w:val="00167143"/>
    <w:rsid w:val="0017093E"/>
    <w:rsid w:val="001711FE"/>
    <w:rsid w:val="00173EF3"/>
    <w:rsid w:val="00176FC2"/>
    <w:rsid w:val="001775A6"/>
    <w:rsid w:val="001807B3"/>
    <w:rsid w:val="00182388"/>
    <w:rsid w:val="001867CC"/>
    <w:rsid w:val="00187A40"/>
    <w:rsid w:val="00187C75"/>
    <w:rsid w:val="00187D40"/>
    <w:rsid w:val="001915B6"/>
    <w:rsid w:val="0019237F"/>
    <w:rsid w:val="00192B8C"/>
    <w:rsid w:val="00193EFE"/>
    <w:rsid w:val="00194DA2"/>
    <w:rsid w:val="00194F2B"/>
    <w:rsid w:val="001953F5"/>
    <w:rsid w:val="001954CF"/>
    <w:rsid w:val="001956BE"/>
    <w:rsid w:val="00196278"/>
    <w:rsid w:val="001965FB"/>
    <w:rsid w:val="001A1B02"/>
    <w:rsid w:val="001A304F"/>
    <w:rsid w:val="001A490F"/>
    <w:rsid w:val="001A5A47"/>
    <w:rsid w:val="001A6A16"/>
    <w:rsid w:val="001A7C08"/>
    <w:rsid w:val="001B3939"/>
    <w:rsid w:val="001B576F"/>
    <w:rsid w:val="001B69BA"/>
    <w:rsid w:val="001B6AB4"/>
    <w:rsid w:val="001B6F6C"/>
    <w:rsid w:val="001B7671"/>
    <w:rsid w:val="001B7D29"/>
    <w:rsid w:val="001C02F3"/>
    <w:rsid w:val="001C07A8"/>
    <w:rsid w:val="001C1CA8"/>
    <w:rsid w:val="001C2072"/>
    <w:rsid w:val="001C2175"/>
    <w:rsid w:val="001C25B2"/>
    <w:rsid w:val="001C3247"/>
    <w:rsid w:val="001C509A"/>
    <w:rsid w:val="001C65EE"/>
    <w:rsid w:val="001C775E"/>
    <w:rsid w:val="001D0D21"/>
    <w:rsid w:val="001D3DDB"/>
    <w:rsid w:val="001D4321"/>
    <w:rsid w:val="001D48EB"/>
    <w:rsid w:val="001D5A87"/>
    <w:rsid w:val="001D5BFF"/>
    <w:rsid w:val="001D6DD3"/>
    <w:rsid w:val="001E2C20"/>
    <w:rsid w:val="001E3FA3"/>
    <w:rsid w:val="001E4E1F"/>
    <w:rsid w:val="001F0900"/>
    <w:rsid w:val="001F116D"/>
    <w:rsid w:val="001F15BC"/>
    <w:rsid w:val="001F3969"/>
    <w:rsid w:val="001F414F"/>
    <w:rsid w:val="001F435F"/>
    <w:rsid w:val="001F7B94"/>
    <w:rsid w:val="00200D6B"/>
    <w:rsid w:val="00201A04"/>
    <w:rsid w:val="00201D1D"/>
    <w:rsid w:val="002033D6"/>
    <w:rsid w:val="002034C6"/>
    <w:rsid w:val="002045F3"/>
    <w:rsid w:val="00205037"/>
    <w:rsid w:val="00205644"/>
    <w:rsid w:val="0020569D"/>
    <w:rsid w:val="00206DD5"/>
    <w:rsid w:val="00206EAB"/>
    <w:rsid w:val="00207554"/>
    <w:rsid w:val="00213017"/>
    <w:rsid w:val="00214561"/>
    <w:rsid w:val="00214911"/>
    <w:rsid w:val="00216597"/>
    <w:rsid w:val="002171E6"/>
    <w:rsid w:val="00221726"/>
    <w:rsid w:val="0022270F"/>
    <w:rsid w:val="0022402D"/>
    <w:rsid w:val="00226FF9"/>
    <w:rsid w:val="00230E26"/>
    <w:rsid w:val="002315E9"/>
    <w:rsid w:val="0023216E"/>
    <w:rsid w:val="0023217C"/>
    <w:rsid w:val="00232A14"/>
    <w:rsid w:val="00232AB3"/>
    <w:rsid w:val="00235287"/>
    <w:rsid w:val="00235947"/>
    <w:rsid w:val="002359C1"/>
    <w:rsid w:val="00237ADD"/>
    <w:rsid w:val="0024069A"/>
    <w:rsid w:val="002418DA"/>
    <w:rsid w:val="0024272F"/>
    <w:rsid w:val="00244AC3"/>
    <w:rsid w:val="00245FEC"/>
    <w:rsid w:val="00247961"/>
    <w:rsid w:val="00247BAF"/>
    <w:rsid w:val="00252257"/>
    <w:rsid w:val="00253C7D"/>
    <w:rsid w:val="00253D9D"/>
    <w:rsid w:val="00255D04"/>
    <w:rsid w:val="0025685A"/>
    <w:rsid w:val="00256C83"/>
    <w:rsid w:val="002605F3"/>
    <w:rsid w:val="0026272A"/>
    <w:rsid w:val="00263D22"/>
    <w:rsid w:val="002645EA"/>
    <w:rsid w:val="002656DD"/>
    <w:rsid w:val="00265704"/>
    <w:rsid w:val="0026693C"/>
    <w:rsid w:val="00267BD2"/>
    <w:rsid w:val="00267CD7"/>
    <w:rsid w:val="002702D9"/>
    <w:rsid w:val="00271484"/>
    <w:rsid w:val="00274A07"/>
    <w:rsid w:val="00275AFF"/>
    <w:rsid w:val="002769E5"/>
    <w:rsid w:val="00277FA1"/>
    <w:rsid w:val="00282261"/>
    <w:rsid w:val="002828ED"/>
    <w:rsid w:val="00283535"/>
    <w:rsid w:val="00285426"/>
    <w:rsid w:val="002862B0"/>
    <w:rsid w:val="0029289C"/>
    <w:rsid w:val="002932BD"/>
    <w:rsid w:val="0029416C"/>
    <w:rsid w:val="002A0E74"/>
    <w:rsid w:val="002A2298"/>
    <w:rsid w:val="002A3817"/>
    <w:rsid w:val="002A7217"/>
    <w:rsid w:val="002A7915"/>
    <w:rsid w:val="002B007D"/>
    <w:rsid w:val="002B08D8"/>
    <w:rsid w:val="002B730F"/>
    <w:rsid w:val="002B79B0"/>
    <w:rsid w:val="002C248B"/>
    <w:rsid w:val="002C45C1"/>
    <w:rsid w:val="002C6476"/>
    <w:rsid w:val="002D03EF"/>
    <w:rsid w:val="002D62A4"/>
    <w:rsid w:val="002D67C2"/>
    <w:rsid w:val="002D7DE4"/>
    <w:rsid w:val="002E0038"/>
    <w:rsid w:val="002E06BF"/>
    <w:rsid w:val="002E1018"/>
    <w:rsid w:val="002E40FF"/>
    <w:rsid w:val="002E428A"/>
    <w:rsid w:val="002E4698"/>
    <w:rsid w:val="002E4733"/>
    <w:rsid w:val="002E5578"/>
    <w:rsid w:val="002E75C0"/>
    <w:rsid w:val="002F0B3D"/>
    <w:rsid w:val="002F0D43"/>
    <w:rsid w:val="002F55B5"/>
    <w:rsid w:val="002F5AD1"/>
    <w:rsid w:val="002F6497"/>
    <w:rsid w:val="002F78D8"/>
    <w:rsid w:val="0030037F"/>
    <w:rsid w:val="00300BBA"/>
    <w:rsid w:val="0030247B"/>
    <w:rsid w:val="0030260A"/>
    <w:rsid w:val="003033AC"/>
    <w:rsid w:val="00304DD8"/>
    <w:rsid w:val="003053CC"/>
    <w:rsid w:val="00305644"/>
    <w:rsid w:val="00306744"/>
    <w:rsid w:val="00306932"/>
    <w:rsid w:val="00306B29"/>
    <w:rsid w:val="00306BA5"/>
    <w:rsid w:val="0030731E"/>
    <w:rsid w:val="00312C36"/>
    <w:rsid w:val="00313748"/>
    <w:rsid w:val="003140FC"/>
    <w:rsid w:val="003173AB"/>
    <w:rsid w:val="0032246D"/>
    <w:rsid w:val="00323232"/>
    <w:rsid w:val="00325661"/>
    <w:rsid w:val="00326356"/>
    <w:rsid w:val="00326D94"/>
    <w:rsid w:val="00326F2A"/>
    <w:rsid w:val="00327CB9"/>
    <w:rsid w:val="00330A8B"/>
    <w:rsid w:val="003326F0"/>
    <w:rsid w:val="00332D0A"/>
    <w:rsid w:val="00332ECE"/>
    <w:rsid w:val="00335489"/>
    <w:rsid w:val="00335706"/>
    <w:rsid w:val="00336815"/>
    <w:rsid w:val="0033723C"/>
    <w:rsid w:val="00340C20"/>
    <w:rsid w:val="00341CCD"/>
    <w:rsid w:val="00344D98"/>
    <w:rsid w:val="00351424"/>
    <w:rsid w:val="003525CB"/>
    <w:rsid w:val="003525F1"/>
    <w:rsid w:val="00352B94"/>
    <w:rsid w:val="00353946"/>
    <w:rsid w:val="00354526"/>
    <w:rsid w:val="00355E7D"/>
    <w:rsid w:val="00357CA1"/>
    <w:rsid w:val="0036026F"/>
    <w:rsid w:val="00361BCA"/>
    <w:rsid w:val="003624F4"/>
    <w:rsid w:val="00363173"/>
    <w:rsid w:val="0036631C"/>
    <w:rsid w:val="00366806"/>
    <w:rsid w:val="00373023"/>
    <w:rsid w:val="00374251"/>
    <w:rsid w:val="00374D50"/>
    <w:rsid w:val="00375B62"/>
    <w:rsid w:val="00376E24"/>
    <w:rsid w:val="00380466"/>
    <w:rsid w:val="00382415"/>
    <w:rsid w:val="00382768"/>
    <w:rsid w:val="00382814"/>
    <w:rsid w:val="003844D7"/>
    <w:rsid w:val="00385D30"/>
    <w:rsid w:val="00385EFA"/>
    <w:rsid w:val="00387917"/>
    <w:rsid w:val="00387B55"/>
    <w:rsid w:val="00393003"/>
    <w:rsid w:val="00393AC0"/>
    <w:rsid w:val="0039402E"/>
    <w:rsid w:val="00395144"/>
    <w:rsid w:val="003958B3"/>
    <w:rsid w:val="00396F20"/>
    <w:rsid w:val="00397157"/>
    <w:rsid w:val="0039792E"/>
    <w:rsid w:val="003A3D37"/>
    <w:rsid w:val="003A42B7"/>
    <w:rsid w:val="003A4648"/>
    <w:rsid w:val="003B2170"/>
    <w:rsid w:val="003B2D78"/>
    <w:rsid w:val="003B35A2"/>
    <w:rsid w:val="003B3F88"/>
    <w:rsid w:val="003B436E"/>
    <w:rsid w:val="003B49AF"/>
    <w:rsid w:val="003B4EFF"/>
    <w:rsid w:val="003B7C0E"/>
    <w:rsid w:val="003C08ED"/>
    <w:rsid w:val="003C0C36"/>
    <w:rsid w:val="003C1502"/>
    <w:rsid w:val="003C1B15"/>
    <w:rsid w:val="003C3324"/>
    <w:rsid w:val="003C35EF"/>
    <w:rsid w:val="003C3A08"/>
    <w:rsid w:val="003C563E"/>
    <w:rsid w:val="003C6088"/>
    <w:rsid w:val="003C74F6"/>
    <w:rsid w:val="003C7A91"/>
    <w:rsid w:val="003D04DE"/>
    <w:rsid w:val="003D103C"/>
    <w:rsid w:val="003D1180"/>
    <w:rsid w:val="003D298A"/>
    <w:rsid w:val="003D6B2B"/>
    <w:rsid w:val="003E18F8"/>
    <w:rsid w:val="003E1E56"/>
    <w:rsid w:val="003E5934"/>
    <w:rsid w:val="003E6B7B"/>
    <w:rsid w:val="003F0FF5"/>
    <w:rsid w:val="003F21F6"/>
    <w:rsid w:val="003F2A8B"/>
    <w:rsid w:val="003F303D"/>
    <w:rsid w:val="003F317A"/>
    <w:rsid w:val="003F4664"/>
    <w:rsid w:val="003F55F9"/>
    <w:rsid w:val="003F5E08"/>
    <w:rsid w:val="003F5F4C"/>
    <w:rsid w:val="003F6DAF"/>
    <w:rsid w:val="00400359"/>
    <w:rsid w:val="00403A8C"/>
    <w:rsid w:val="00404F6B"/>
    <w:rsid w:val="00405297"/>
    <w:rsid w:val="004058AF"/>
    <w:rsid w:val="00405CDF"/>
    <w:rsid w:val="00405DA4"/>
    <w:rsid w:val="0040714F"/>
    <w:rsid w:val="004072ED"/>
    <w:rsid w:val="0041077A"/>
    <w:rsid w:val="004124FC"/>
    <w:rsid w:val="004129B9"/>
    <w:rsid w:val="004130C8"/>
    <w:rsid w:val="0041370D"/>
    <w:rsid w:val="00414650"/>
    <w:rsid w:val="00414A5E"/>
    <w:rsid w:val="00415201"/>
    <w:rsid w:val="00415A88"/>
    <w:rsid w:val="00416781"/>
    <w:rsid w:val="0041727E"/>
    <w:rsid w:val="0042005E"/>
    <w:rsid w:val="00421CE1"/>
    <w:rsid w:val="004229CB"/>
    <w:rsid w:val="00425C22"/>
    <w:rsid w:val="00426E4F"/>
    <w:rsid w:val="00430165"/>
    <w:rsid w:val="004304C3"/>
    <w:rsid w:val="004306F0"/>
    <w:rsid w:val="00430CED"/>
    <w:rsid w:val="00430CF0"/>
    <w:rsid w:val="00430FB3"/>
    <w:rsid w:val="00433751"/>
    <w:rsid w:val="00433FD7"/>
    <w:rsid w:val="00433FE6"/>
    <w:rsid w:val="004349D4"/>
    <w:rsid w:val="00435B9D"/>
    <w:rsid w:val="00436456"/>
    <w:rsid w:val="00436B67"/>
    <w:rsid w:val="00441674"/>
    <w:rsid w:val="00441920"/>
    <w:rsid w:val="00445267"/>
    <w:rsid w:val="0044597F"/>
    <w:rsid w:val="00446858"/>
    <w:rsid w:val="004475E9"/>
    <w:rsid w:val="0045063F"/>
    <w:rsid w:val="004511C4"/>
    <w:rsid w:val="00452D5D"/>
    <w:rsid w:val="00452FC7"/>
    <w:rsid w:val="00454367"/>
    <w:rsid w:val="00457061"/>
    <w:rsid w:val="0046057A"/>
    <w:rsid w:val="004609E2"/>
    <w:rsid w:val="00460EFE"/>
    <w:rsid w:val="00461D6D"/>
    <w:rsid w:val="00462875"/>
    <w:rsid w:val="0046566E"/>
    <w:rsid w:val="00465FC5"/>
    <w:rsid w:val="004678FD"/>
    <w:rsid w:val="00467F52"/>
    <w:rsid w:val="004702F3"/>
    <w:rsid w:val="0047039B"/>
    <w:rsid w:val="00470433"/>
    <w:rsid w:val="004705FC"/>
    <w:rsid w:val="00470C4E"/>
    <w:rsid w:val="004711E4"/>
    <w:rsid w:val="00485914"/>
    <w:rsid w:val="004861A8"/>
    <w:rsid w:val="00486558"/>
    <w:rsid w:val="00486713"/>
    <w:rsid w:val="0048711F"/>
    <w:rsid w:val="004931A6"/>
    <w:rsid w:val="00493713"/>
    <w:rsid w:val="00494BC9"/>
    <w:rsid w:val="004A18C8"/>
    <w:rsid w:val="004A2D4F"/>
    <w:rsid w:val="004A39BE"/>
    <w:rsid w:val="004A3B58"/>
    <w:rsid w:val="004A573E"/>
    <w:rsid w:val="004A5C37"/>
    <w:rsid w:val="004A66AA"/>
    <w:rsid w:val="004A6932"/>
    <w:rsid w:val="004A6A0B"/>
    <w:rsid w:val="004A6D2A"/>
    <w:rsid w:val="004A7E1F"/>
    <w:rsid w:val="004B0AF9"/>
    <w:rsid w:val="004B1B03"/>
    <w:rsid w:val="004B2FF3"/>
    <w:rsid w:val="004B3D3D"/>
    <w:rsid w:val="004B436D"/>
    <w:rsid w:val="004B4BDA"/>
    <w:rsid w:val="004B6195"/>
    <w:rsid w:val="004B6358"/>
    <w:rsid w:val="004B649C"/>
    <w:rsid w:val="004B71A5"/>
    <w:rsid w:val="004B7770"/>
    <w:rsid w:val="004C0CFD"/>
    <w:rsid w:val="004C16EB"/>
    <w:rsid w:val="004C31DE"/>
    <w:rsid w:val="004C4A5C"/>
    <w:rsid w:val="004C4EB4"/>
    <w:rsid w:val="004C5655"/>
    <w:rsid w:val="004C5A77"/>
    <w:rsid w:val="004C64DE"/>
    <w:rsid w:val="004C676F"/>
    <w:rsid w:val="004C7257"/>
    <w:rsid w:val="004C7339"/>
    <w:rsid w:val="004C7A9F"/>
    <w:rsid w:val="004D03F0"/>
    <w:rsid w:val="004D08D8"/>
    <w:rsid w:val="004D1814"/>
    <w:rsid w:val="004D2224"/>
    <w:rsid w:val="004D25D3"/>
    <w:rsid w:val="004D2A10"/>
    <w:rsid w:val="004D4671"/>
    <w:rsid w:val="004D4B2A"/>
    <w:rsid w:val="004D5AF3"/>
    <w:rsid w:val="004D619C"/>
    <w:rsid w:val="004D79C0"/>
    <w:rsid w:val="004E001F"/>
    <w:rsid w:val="004E00BD"/>
    <w:rsid w:val="004E0A7E"/>
    <w:rsid w:val="004E0E8A"/>
    <w:rsid w:val="004E38FD"/>
    <w:rsid w:val="004E3F0C"/>
    <w:rsid w:val="004E6832"/>
    <w:rsid w:val="004E7D45"/>
    <w:rsid w:val="004E7E23"/>
    <w:rsid w:val="004F00D4"/>
    <w:rsid w:val="004F091C"/>
    <w:rsid w:val="004F0F8C"/>
    <w:rsid w:val="004F0FFB"/>
    <w:rsid w:val="004F346F"/>
    <w:rsid w:val="004F41DF"/>
    <w:rsid w:val="00500268"/>
    <w:rsid w:val="00500302"/>
    <w:rsid w:val="0050046A"/>
    <w:rsid w:val="00500D48"/>
    <w:rsid w:val="00501A46"/>
    <w:rsid w:val="00502E20"/>
    <w:rsid w:val="00503030"/>
    <w:rsid w:val="00507090"/>
    <w:rsid w:val="005072A9"/>
    <w:rsid w:val="005119E8"/>
    <w:rsid w:val="00514195"/>
    <w:rsid w:val="00514667"/>
    <w:rsid w:val="00515D77"/>
    <w:rsid w:val="00520BFC"/>
    <w:rsid w:val="005232C8"/>
    <w:rsid w:val="00527970"/>
    <w:rsid w:val="00527A90"/>
    <w:rsid w:val="00531654"/>
    <w:rsid w:val="0053225B"/>
    <w:rsid w:val="0053225D"/>
    <w:rsid w:val="0053615E"/>
    <w:rsid w:val="00536772"/>
    <w:rsid w:val="0053723E"/>
    <w:rsid w:val="0053775E"/>
    <w:rsid w:val="00540DB1"/>
    <w:rsid w:val="00541BFB"/>
    <w:rsid w:val="005429C6"/>
    <w:rsid w:val="00543442"/>
    <w:rsid w:val="0054357C"/>
    <w:rsid w:val="005473C2"/>
    <w:rsid w:val="00547670"/>
    <w:rsid w:val="0055115F"/>
    <w:rsid w:val="00553D4A"/>
    <w:rsid w:val="0055576A"/>
    <w:rsid w:val="00557A96"/>
    <w:rsid w:val="00560C86"/>
    <w:rsid w:val="00561188"/>
    <w:rsid w:val="0056240A"/>
    <w:rsid w:val="0056296C"/>
    <w:rsid w:val="00563862"/>
    <w:rsid w:val="00563F5A"/>
    <w:rsid w:val="0056460E"/>
    <w:rsid w:val="00567DEC"/>
    <w:rsid w:val="00570485"/>
    <w:rsid w:val="00571931"/>
    <w:rsid w:val="005736E3"/>
    <w:rsid w:val="00573A48"/>
    <w:rsid w:val="0057463B"/>
    <w:rsid w:val="00574C62"/>
    <w:rsid w:val="00575A93"/>
    <w:rsid w:val="00576A8F"/>
    <w:rsid w:val="00577E8D"/>
    <w:rsid w:val="005800DC"/>
    <w:rsid w:val="00580522"/>
    <w:rsid w:val="00580589"/>
    <w:rsid w:val="00580F8B"/>
    <w:rsid w:val="00581214"/>
    <w:rsid w:val="005815E1"/>
    <w:rsid w:val="005829E5"/>
    <w:rsid w:val="005835DF"/>
    <w:rsid w:val="00585D16"/>
    <w:rsid w:val="005870C4"/>
    <w:rsid w:val="0058735C"/>
    <w:rsid w:val="005904D7"/>
    <w:rsid w:val="00593038"/>
    <w:rsid w:val="005A1867"/>
    <w:rsid w:val="005A21C5"/>
    <w:rsid w:val="005A2F10"/>
    <w:rsid w:val="005A3BBE"/>
    <w:rsid w:val="005A3F67"/>
    <w:rsid w:val="005A5A97"/>
    <w:rsid w:val="005B06B6"/>
    <w:rsid w:val="005B214A"/>
    <w:rsid w:val="005B3D5B"/>
    <w:rsid w:val="005B4E99"/>
    <w:rsid w:val="005B7ABD"/>
    <w:rsid w:val="005B7C5C"/>
    <w:rsid w:val="005C3129"/>
    <w:rsid w:val="005C4358"/>
    <w:rsid w:val="005C4C4E"/>
    <w:rsid w:val="005C768A"/>
    <w:rsid w:val="005D0512"/>
    <w:rsid w:val="005D1155"/>
    <w:rsid w:val="005D12BA"/>
    <w:rsid w:val="005D2F40"/>
    <w:rsid w:val="005D4EB6"/>
    <w:rsid w:val="005D5BA8"/>
    <w:rsid w:val="005D5CAC"/>
    <w:rsid w:val="005D6BAD"/>
    <w:rsid w:val="005D7487"/>
    <w:rsid w:val="005E1918"/>
    <w:rsid w:val="005E1B0D"/>
    <w:rsid w:val="005E68C1"/>
    <w:rsid w:val="005E6E32"/>
    <w:rsid w:val="005F2399"/>
    <w:rsid w:val="005F4F81"/>
    <w:rsid w:val="005F50DB"/>
    <w:rsid w:val="005F56DC"/>
    <w:rsid w:val="005F5B30"/>
    <w:rsid w:val="005F604D"/>
    <w:rsid w:val="005F637B"/>
    <w:rsid w:val="005F6541"/>
    <w:rsid w:val="00601853"/>
    <w:rsid w:val="00602977"/>
    <w:rsid w:val="006030C7"/>
    <w:rsid w:val="00604B1C"/>
    <w:rsid w:val="00606DF1"/>
    <w:rsid w:val="00606FFE"/>
    <w:rsid w:val="00607374"/>
    <w:rsid w:val="00607C81"/>
    <w:rsid w:val="00610F72"/>
    <w:rsid w:val="00613B56"/>
    <w:rsid w:val="00614659"/>
    <w:rsid w:val="00615692"/>
    <w:rsid w:val="0062023D"/>
    <w:rsid w:val="00620E8E"/>
    <w:rsid w:val="00621013"/>
    <w:rsid w:val="00621AA8"/>
    <w:rsid w:val="00623148"/>
    <w:rsid w:val="0062424A"/>
    <w:rsid w:val="00627C72"/>
    <w:rsid w:val="00631065"/>
    <w:rsid w:val="00631C59"/>
    <w:rsid w:val="0063359E"/>
    <w:rsid w:val="00633D9B"/>
    <w:rsid w:val="00635A99"/>
    <w:rsid w:val="00636202"/>
    <w:rsid w:val="006366D1"/>
    <w:rsid w:val="006406A1"/>
    <w:rsid w:val="0064097B"/>
    <w:rsid w:val="00644041"/>
    <w:rsid w:val="0064565E"/>
    <w:rsid w:val="00645E64"/>
    <w:rsid w:val="00646427"/>
    <w:rsid w:val="00646682"/>
    <w:rsid w:val="006467A6"/>
    <w:rsid w:val="00646E1C"/>
    <w:rsid w:val="00652523"/>
    <w:rsid w:val="006532FD"/>
    <w:rsid w:val="0065590F"/>
    <w:rsid w:val="006578D1"/>
    <w:rsid w:val="006619A5"/>
    <w:rsid w:val="00664873"/>
    <w:rsid w:val="006660C6"/>
    <w:rsid w:val="00667411"/>
    <w:rsid w:val="006674FA"/>
    <w:rsid w:val="00667F69"/>
    <w:rsid w:val="006703FA"/>
    <w:rsid w:val="00670883"/>
    <w:rsid w:val="00672A85"/>
    <w:rsid w:val="00672CE2"/>
    <w:rsid w:val="00672DC6"/>
    <w:rsid w:val="00672F44"/>
    <w:rsid w:val="006733E0"/>
    <w:rsid w:val="00675401"/>
    <w:rsid w:val="00675784"/>
    <w:rsid w:val="00676C07"/>
    <w:rsid w:val="00677609"/>
    <w:rsid w:val="00677DDA"/>
    <w:rsid w:val="00680BEB"/>
    <w:rsid w:val="0068277F"/>
    <w:rsid w:val="00682873"/>
    <w:rsid w:val="00682E20"/>
    <w:rsid w:val="00684050"/>
    <w:rsid w:val="00684486"/>
    <w:rsid w:val="00684F36"/>
    <w:rsid w:val="00685993"/>
    <w:rsid w:val="006863AE"/>
    <w:rsid w:val="006921AC"/>
    <w:rsid w:val="00694970"/>
    <w:rsid w:val="00696115"/>
    <w:rsid w:val="006A1038"/>
    <w:rsid w:val="006A25E1"/>
    <w:rsid w:val="006A285A"/>
    <w:rsid w:val="006A3B59"/>
    <w:rsid w:val="006A7F32"/>
    <w:rsid w:val="006B39F7"/>
    <w:rsid w:val="006B4A0F"/>
    <w:rsid w:val="006B6242"/>
    <w:rsid w:val="006B714A"/>
    <w:rsid w:val="006C0381"/>
    <w:rsid w:val="006C0D10"/>
    <w:rsid w:val="006C0FA7"/>
    <w:rsid w:val="006C1C18"/>
    <w:rsid w:val="006C251F"/>
    <w:rsid w:val="006C3D0D"/>
    <w:rsid w:val="006C414C"/>
    <w:rsid w:val="006C4A56"/>
    <w:rsid w:val="006C7307"/>
    <w:rsid w:val="006D0128"/>
    <w:rsid w:val="006D1647"/>
    <w:rsid w:val="006D1F27"/>
    <w:rsid w:val="006D2267"/>
    <w:rsid w:val="006D2B5C"/>
    <w:rsid w:val="006D3061"/>
    <w:rsid w:val="006D394E"/>
    <w:rsid w:val="006D6680"/>
    <w:rsid w:val="006D7708"/>
    <w:rsid w:val="006E089F"/>
    <w:rsid w:val="006E2CB7"/>
    <w:rsid w:val="006E3559"/>
    <w:rsid w:val="006E3949"/>
    <w:rsid w:val="006E3A8A"/>
    <w:rsid w:val="006E410D"/>
    <w:rsid w:val="006E4C4A"/>
    <w:rsid w:val="006E4F88"/>
    <w:rsid w:val="006E51DB"/>
    <w:rsid w:val="006E5A2A"/>
    <w:rsid w:val="006E6826"/>
    <w:rsid w:val="006E7CCA"/>
    <w:rsid w:val="006F10B8"/>
    <w:rsid w:val="006F1842"/>
    <w:rsid w:val="006F3E91"/>
    <w:rsid w:val="006F5096"/>
    <w:rsid w:val="006F5214"/>
    <w:rsid w:val="006F5E13"/>
    <w:rsid w:val="006F73BD"/>
    <w:rsid w:val="006F76F8"/>
    <w:rsid w:val="0070039C"/>
    <w:rsid w:val="007026BA"/>
    <w:rsid w:val="00703696"/>
    <w:rsid w:val="007039CF"/>
    <w:rsid w:val="00705919"/>
    <w:rsid w:val="00705EBA"/>
    <w:rsid w:val="00706B03"/>
    <w:rsid w:val="00707FEB"/>
    <w:rsid w:val="00710258"/>
    <w:rsid w:val="007103D8"/>
    <w:rsid w:val="00710512"/>
    <w:rsid w:val="00710812"/>
    <w:rsid w:val="007110B3"/>
    <w:rsid w:val="00712912"/>
    <w:rsid w:val="0071326E"/>
    <w:rsid w:val="00713A35"/>
    <w:rsid w:val="00714B44"/>
    <w:rsid w:val="00716F30"/>
    <w:rsid w:val="00717515"/>
    <w:rsid w:val="0072025C"/>
    <w:rsid w:val="0072113F"/>
    <w:rsid w:val="00722CFC"/>
    <w:rsid w:val="007234A9"/>
    <w:rsid w:val="007267A8"/>
    <w:rsid w:val="007336DF"/>
    <w:rsid w:val="00735735"/>
    <w:rsid w:val="00735AD0"/>
    <w:rsid w:val="00736B53"/>
    <w:rsid w:val="00740E72"/>
    <w:rsid w:val="00741315"/>
    <w:rsid w:val="007432F5"/>
    <w:rsid w:val="00745559"/>
    <w:rsid w:val="00747CF0"/>
    <w:rsid w:val="0075106F"/>
    <w:rsid w:val="00751E42"/>
    <w:rsid w:val="00752FA7"/>
    <w:rsid w:val="00754B40"/>
    <w:rsid w:val="007554B2"/>
    <w:rsid w:val="00755C7B"/>
    <w:rsid w:val="00756490"/>
    <w:rsid w:val="00756BBD"/>
    <w:rsid w:val="00757436"/>
    <w:rsid w:val="00761079"/>
    <w:rsid w:val="00761E48"/>
    <w:rsid w:val="00762FB5"/>
    <w:rsid w:val="0076431D"/>
    <w:rsid w:val="0076449F"/>
    <w:rsid w:val="00764E1F"/>
    <w:rsid w:val="00764F4D"/>
    <w:rsid w:val="007660F0"/>
    <w:rsid w:val="00772D5B"/>
    <w:rsid w:val="00773365"/>
    <w:rsid w:val="00774BC6"/>
    <w:rsid w:val="00775558"/>
    <w:rsid w:val="00775B03"/>
    <w:rsid w:val="007761D8"/>
    <w:rsid w:val="00780BB2"/>
    <w:rsid w:val="00781CA5"/>
    <w:rsid w:val="00784BC8"/>
    <w:rsid w:val="00785DC8"/>
    <w:rsid w:val="007862C9"/>
    <w:rsid w:val="00790000"/>
    <w:rsid w:val="0079131B"/>
    <w:rsid w:val="00791F01"/>
    <w:rsid w:val="00793705"/>
    <w:rsid w:val="00793B11"/>
    <w:rsid w:val="00795445"/>
    <w:rsid w:val="00795CD1"/>
    <w:rsid w:val="00796F7F"/>
    <w:rsid w:val="007A1631"/>
    <w:rsid w:val="007A1D51"/>
    <w:rsid w:val="007A2813"/>
    <w:rsid w:val="007A35B3"/>
    <w:rsid w:val="007A5B60"/>
    <w:rsid w:val="007A6122"/>
    <w:rsid w:val="007A6543"/>
    <w:rsid w:val="007A691F"/>
    <w:rsid w:val="007A7E64"/>
    <w:rsid w:val="007B205D"/>
    <w:rsid w:val="007B2CED"/>
    <w:rsid w:val="007B3063"/>
    <w:rsid w:val="007B33AA"/>
    <w:rsid w:val="007B34E5"/>
    <w:rsid w:val="007B3660"/>
    <w:rsid w:val="007B5DD4"/>
    <w:rsid w:val="007B608C"/>
    <w:rsid w:val="007B6E10"/>
    <w:rsid w:val="007B7356"/>
    <w:rsid w:val="007C22C2"/>
    <w:rsid w:val="007C3E70"/>
    <w:rsid w:val="007C3EE0"/>
    <w:rsid w:val="007C5E6C"/>
    <w:rsid w:val="007C6A54"/>
    <w:rsid w:val="007C6BED"/>
    <w:rsid w:val="007C73EC"/>
    <w:rsid w:val="007C79B3"/>
    <w:rsid w:val="007D1AAF"/>
    <w:rsid w:val="007D1AC2"/>
    <w:rsid w:val="007D20CA"/>
    <w:rsid w:val="007D2403"/>
    <w:rsid w:val="007D3518"/>
    <w:rsid w:val="007D41ED"/>
    <w:rsid w:val="007D4415"/>
    <w:rsid w:val="007D50DE"/>
    <w:rsid w:val="007D522B"/>
    <w:rsid w:val="007D7163"/>
    <w:rsid w:val="007D75D9"/>
    <w:rsid w:val="007D7D1D"/>
    <w:rsid w:val="007E12BE"/>
    <w:rsid w:val="007E5DD0"/>
    <w:rsid w:val="007F009D"/>
    <w:rsid w:val="007F2D42"/>
    <w:rsid w:val="007F7E2B"/>
    <w:rsid w:val="008003F3"/>
    <w:rsid w:val="00800791"/>
    <w:rsid w:val="00800893"/>
    <w:rsid w:val="0080609A"/>
    <w:rsid w:val="00806421"/>
    <w:rsid w:val="00806783"/>
    <w:rsid w:val="00812FF5"/>
    <w:rsid w:val="008163C6"/>
    <w:rsid w:val="008169C8"/>
    <w:rsid w:val="00816DEA"/>
    <w:rsid w:val="00816F54"/>
    <w:rsid w:val="00817505"/>
    <w:rsid w:val="008207DC"/>
    <w:rsid w:val="0082088A"/>
    <w:rsid w:val="0082112B"/>
    <w:rsid w:val="00821EED"/>
    <w:rsid w:val="00822314"/>
    <w:rsid w:val="00822783"/>
    <w:rsid w:val="00823F3C"/>
    <w:rsid w:val="008301D5"/>
    <w:rsid w:val="008334D6"/>
    <w:rsid w:val="008335C4"/>
    <w:rsid w:val="00835E63"/>
    <w:rsid w:val="0083651A"/>
    <w:rsid w:val="008367FB"/>
    <w:rsid w:val="00840070"/>
    <w:rsid w:val="00840D7A"/>
    <w:rsid w:val="00840E14"/>
    <w:rsid w:val="008427B4"/>
    <w:rsid w:val="00844D85"/>
    <w:rsid w:val="008453AF"/>
    <w:rsid w:val="0085061A"/>
    <w:rsid w:val="0085513D"/>
    <w:rsid w:val="0086017D"/>
    <w:rsid w:val="0086037A"/>
    <w:rsid w:val="00861590"/>
    <w:rsid w:val="0086316B"/>
    <w:rsid w:val="00866F1E"/>
    <w:rsid w:val="008703E4"/>
    <w:rsid w:val="00872630"/>
    <w:rsid w:val="008726A2"/>
    <w:rsid w:val="00874845"/>
    <w:rsid w:val="00875358"/>
    <w:rsid w:val="00880898"/>
    <w:rsid w:val="00880A97"/>
    <w:rsid w:val="00884AFF"/>
    <w:rsid w:val="0088507C"/>
    <w:rsid w:val="008856D5"/>
    <w:rsid w:val="008866D2"/>
    <w:rsid w:val="0089077E"/>
    <w:rsid w:val="00891DB5"/>
    <w:rsid w:val="00892946"/>
    <w:rsid w:val="008947CC"/>
    <w:rsid w:val="008975F4"/>
    <w:rsid w:val="008A3ADA"/>
    <w:rsid w:val="008A3F82"/>
    <w:rsid w:val="008A5AE6"/>
    <w:rsid w:val="008A67F9"/>
    <w:rsid w:val="008A71B1"/>
    <w:rsid w:val="008B14AF"/>
    <w:rsid w:val="008B1BF9"/>
    <w:rsid w:val="008B3D4C"/>
    <w:rsid w:val="008B444D"/>
    <w:rsid w:val="008C0010"/>
    <w:rsid w:val="008C294D"/>
    <w:rsid w:val="008C2AEE"/>
    <w:rsid w:val="008C3FC7"/>
    <w:rsid w:val="008C537A"/>
    <w:rsid w:val="008D1ED1"/>
    <w:rsid w:val="008D249F"/>
    <w:rsid w:val="008D4ACF"/>
    <w:rsid w:val="008D656A"/>
    <w:rsid w:val="008D6F71"/>
    <w:rsid w:val="008D75FE"/>
    <w:rsid w:val="008E1AE2"/>
    <w:rsid w:val="008E24F9"/>
    <w:rsid w:val="008E2BEB"/>
    <w:rsid w:val="008E3BD9"/>
    <w:rsid w:val="008E49BA"/>
    <w:rsid w:val="008E52D9"/>
    <w:rsid w:val="008E6DF2"/>
    <w:rsid w:val="008F38C1"/>
    <w:rsid w:val="008F5ADD"/>
    <w:rsid w:val="008F78FC"/>
    <w:rsid w:val="008F7B6F"/>
    <w:rsid w:val="0090045A"/>
    <w:rsid w:val="0090143E"/>
    <w:rsid w:val="009030C5"/>
    <w:rsid w:val="009050FE"/>
    <w:rsid w:val="009102D9"/>
    <w:rsid w:val="00911506"/>
    <w:rsid w:val="00912280"/>
    <w:rsid w:val="00912AD1"/>
    <w:rsid w:val="00912E80"/>
    <w:rsid w:val="009132A3"/>
    <w:rsid w:val="009132E3"/>
    <w:rsid w:val="00914637"/>
    <w:rsid w:val="00914B6C"/>
    <w:rsid w:val="00916385"/>
    <w:rsid w:val="009168C6"/>
    <w:rsid w:val="00916A64"/>
    <w:rsid w:val="009223CD"/>
    <w:rsid w:val="00922FFF"/>
    <w:rsid w:val="00924889"/>
    <w:rsid w:val="00925798"/>
    <w:rsid w:val="00926493"/>
    <w:rsid w:val="00927A81"/>
    <w:rsid w:val="00927A93"/>
    <w:rsid w:val="00930815"/>
    <w:rsid w:val="00931A54"/>
    <w:rsid w:val="00931BFF"/>
    <w:rsid w:val="00932DDA"/>
    <w:rsid w:val="00934BA8"/>
    <w:rsid w:val="0093627B"/>
    <w:rsid w:val="00936C5B"/>
    <w:rsid w:val="00937813"/>
    <w:rsid w:val="00941742"/>
    <w:rsid w:val="00945871"/>
    <w:rsid w:val="00945B6B"/>
    <w:rsid w:val="009462B6"/>
    <w:rsid w:val="009503D9"/>
    <w:rsid w:val="009509B9"/>
    <w:rsid w:val="00951B8A"/>
    <w:rsid w:val="00952636"/>
    <w:rsid w:val="00952818"/>
    <w:rsid w:val="00953EEC"/>
    <w:rsid w:val="00954DAD"/>
    <w:rsid w:val="00955C3C"/>
    <w:rsid w:val="009607EB"/>
    <w:rsid w:val="00960F79"/>
    <w:rsid w:val="0096174F"/>
    <w:rsid w:val="00964372"/>
    <w:rsid w:val="00964575"/>
    <w:rsid w:val="00964A2C"/>
    <w:rsid w:val="00970780"/>
    <w:rsid w:val="009723B1"/>
    <w:rsid w:val="00976B4C"/>
    <w:rsid w:val="0097770E"/>
    <w:rsid w:val="009814B7"/>
    <w:rsid w:val="009825E4"/>
    <w:rsid w:val="00984FEF"/>
    <w:rsid w:val="009855D1"/>
    <w:rsid w:val="00987158"/>
    <w:rsid w:val="0098728B"/>
    <w:rsid w:val="00987BC9"/>
    <w:rsid w:val="00987C14"/>
    <w:rsid w:val="0099035D"/>
    <w:rsid w:val="00990522"/>
    <w:rsid w:val="009949B8"/>
    <w:rsid w:val="00997714"/>
    <w:rsid w:val="00997A40"/>
    <w:rsid w:val="009A0BBD"/>
    <w:rsid w:val="009A0F74"/>
    <w:rsid w:val="009A19CF"/>
    <w:rsid w:val="009A3A14"/>
    <w:rsid w:val="009A3D46"/>
    <w:rsid w:val="009A72FB"/>
    <w:rsid w:val="009B035A"/>
    <w:rsid w:val="009B0EC1"/>
    <w:rsid w:val="009B174F"/>
    <w:rsid w:val="009B2BFC"/>
    <w:rsid w:val="009B5A4F"/>
    <w:rsid w:val="009C17DB"/>
    <w:rsid w:val="009C2617"/>
    <w:rsid w:val="009C2DE0"/>
    <w:rsid w:val="009C3EDC"/>
    <w:rsid w:val="009C7041"/>
    <w:rsid w:val="009C7584"/>
    <w:rsid w:val="009D04B3"/>
    <w:rsid w:val="009D062C"/>
    <w:rsid w:val="009D0D5E"/>
    <w:rsid w:val="009D0D70"/>
    <w:rsid w:val="009D1E8C"/>
    <w:rsid w:val="009D354B"/>
    <w:rsid w:val="009D5806"/>
    <w:rsid w:val="009D5A26"/>
    <w:rsid w:val="009D7A5D"/>
    <w:rsid w:val="009E0EEE"/>
    <w:rsid w:val="009E2156"/>
    <w:rsid w:val="009E2844"/>
    <w:rsid w:val="009E477A"/>
    <w:rsid w:val="009E582E"/>
    <w:rsid w:val="009E71FF"/>
    <w:rsid w:val="009F0DDF"/>
    <w:rsid w:val="009F1BF7"/>
    <w:rsid w:val="009F2AD5"/>
    <w:rsid w:val="009F2DEF"/>
    <w:rsid w:val="009F3AEF"/>
    <w:rsid w:val="009F49DB"/>
    <w:rsid w:val="00A00710"/>
    <w:rsid w:val="00A00EC6"/>
    <w:rsid w:val="00A01726"/>
    <w:rsid w:val="00A03227"/>
    <w:rsid w:val="00A04801"/>
    <w:rsid w:val="00A04B41"/>
    <w:rsid w:val="00A05001"/>
    <w:rsid w:val="00A05125"/>
    <w:rsid w:val="00A05326"/>
    <w:rsid w:val="00A05396"/>
    <w:rsid w:val="00A06DF2"/>
    <w:rsid w:val="00A07D23"/>
    <w:rsid w:val="00A12D38"/>
    <w:rsid w:val="00A14F5B"/>
    <w:rsid w:val="00A203DB"/>
    <w:rsid w:val="00A2054E"/>
    <w:rsid w:val="00A23141"/>
    <w:rsid w:val="00A244B8"/>
    <w:rsid w:val="00A27627"/>
    <w:rsid w:val="00A27E49"/>
    <w:rsid w:val="00A31165"/>
    <w:rsid w:val="00A350C4"/>
    <w:rsid w:val="00A3680B"/>
    <w:rsid w:val="00A400D9"/>
    <w:rsid w:val="00A40B4A"/>
    <w:rsid w:val="00A4117D"/>
    <w:rsid w:val="00A41573"/>
    <w:rsid w:val="00A41A53"/>
    <w:rsid w:val="00A4201B"/>
    <w:rsid w:val="00A43294"/>
    <w:rsid w:val="00A442A5"/>
    <w:rsid w:val="00A459B6"/>
    <w:rsid w:val="00A47A1A"/>
    <w:rsid w:val="00A50C97"/>
    <w:rsid w:val="00A511E6"/>
    <w:rsid w:val="00A511EA"/>
    <w:rsid w:val="00A5304A"/>
    <w:rsid w:val="00A5440A"/>
    <w:rsid w:val="00A545FF"/>
    <w:rsid w:val="00A556BC"/>
    <w:rsid w:val="00A57CAC"/>
    <w:rsid w:val="00A618E7"/>
    <w:rsid w:val="00A636A0"/>
    <w:rsid w:val="00A6489F"/>
    <w:rsid w:val="00A65518"/>
    <w:rsid w:val="00A71E53"/>
    <w:rsid w:val="00A72257"/>
    <w:rsid w:val="00A72AC6"/>
    <w:rsid w:val="00A74210"/>
    <w:rsid w:val="00A75EE5"/>
    <w:rsid w:val="00A7742D"/>
    <w:rsid w:val="00A84B19"/>
    <w:rsid w:val="00A84CB3"/>
    <w:rsid w:val="00A85824"/>
    <w:rsid w:val="00A8753E"/>
    <w:rsid w:val="00A90BF2"/>
    <w:rsid w:val="00A91978"/>
    <w:rsid w:val="00A91B73"/>
    <w:rsid w:val="00A91B91"/>
    <w:rsid w:val="00A91D3B"/>
    <w:rsid w:val="00A925DD"/>
    <w:rsid w:val="00A928B1"/>
    <w:rsid w:val="00A93898"/>
    <w:rsid w:val="00A94AED"/>
    <w:rsid w:val="00A96D30"/>
    <w:rsid w:val="00A974E8"/>
    <w:rsid w:val="00A97BA6"/>
    <w:rsid w:val="00AA12C7"/>
    <w:rsid w:val="00AA36BC"/>
    <w:rsid w:val="00AA37E8"/>
    <w:rsid w:val="00AA3B4A"/>
    <w:rsid w:val="00AA3D74"/>
    <w:rsid w:val="00AA44AA"/>
    <w:rsid w:val="00AA46DE"/>
    <w:rsid w:val="00AA49C3"/>
    <w:rsid w:val="00AA5000"/>
    <w:rsid w:val="00AA5CEF"/>
    <w:rsid w:val="00AA64C8"/>
    <w:rsid w:val="00AA6D21"/>
    <w:rsid w:val="00AA714D"/>
    <w:rsid w:val="00AA76A1"/>
    <w:rsid w:val="00AA7BB4"/>
    <w:rsid w:val="00AB0014"/>
    <w:rsid w:val="00AB1B97"/>
    <w:rsid w:val="00AB2037"/>
    <w:rsid w:val="00AB25AE"/>
    <w:rsid w:val="00AB60EC"/>
    <w:rsid w:val="00AB67D1"/>
    <w:rsid w:val="00AB714B"/>
    <w:rsid w:val="00AB7912"/>
    <w:rsid w:val="00AB7A91"/>
    <w:rsid w:val="00AC0272"/>
    <w:rsid w:val="00AC1503"/>
    <w:rsid w:val="00AC1A7D"/>
    <w:rsid w:val="00AC366B"/>
    <w:rsid w:val="00AC4458"/>
    <w:rsid w:val="00AC4D19"/>
    <w:rsid w:val="00AC70DE"/>
    <w:rsid w:val="00AC72BC"/>
    <w:rsid w:val="00AC7B9E"/>
    <w:rsid w:val="00AD205D"/>
    <w:rsid w:val="00AD2288"/>
    <w:rsid w:val="00AD2955"/>
    <w:rsid w:val="00AD41F8"/>
    <w:rsid w:val="00AD4EFC"/>
    <w:rsid w:val="00AD7A1D"/>
    <w:rsid w:val="00AD7A74"/>
    <w:rsid w:val="00AD7BEC"/>
    <w:rsid w:val="00AE0819"/>
    <w:rsid w:val="00AE2979"/>
    <w:rsid w:val="00AE3FAC"/>
    <w:rsid w:val="00AE4075"/>
    <w:rsid w:val="00AF090F"/>
    <w:rsid w:val="00AF18B1"/>
    <w:rsid w:val="00AF23EE"/>
    <w:rsid w:val="00AF36DD"/>
    <w:rsid w:val="00AF4344"/>
    <w:rsid w:val="00AF6FC4"/>
    <w:rsid w:val="00AF7481"/>
    <w:rsid w:val="00B034F4"/>
    <w:rsid w:val="00B0599D"/>
    <w:rsid w:val="00B076CB"/>
    <w:rsid w:val="00B07CDE"/>
    <w:rsid w:val="00B07F28"/>
    <w:rsid w:val="00B109B1"/>
    <w:rsid w:val="00B11C49"/>
    <w:rsid w:val="00B1359E"/>
    <w:rsid w:val="00B15CDE"/>
    <w:rsid w:val="00B21369"/>
    <w:rsid w:val="00B21D88"/>
    <w:rsid w:val="00B22B34"/>
    <w:rsid w:val="00B27FEA"/>
    <w:rsid w:val="00B309C2"/>
    <w:rsid w:val="00B30CB3"/>
    <w:rsid w:val="00B31492"/>
    <w:rsid w:val="00B31BF9"/>
    <w:rsid w:val="00B32384"/>
    <w:rsid w:val="00B32BC9"/>
    <w:rsid w:val="00B3358D"/>
    <w:rsid w:val="00B340A4"/>
    <w:rsid w:val="00B34A36"/>
    <w:rsid w:val="00B3500A"/>
    <w:rsid w:val="00B365AF"/>
    <w:rsid w:val="00B4034A"/>
    <w:rsid w:val="00B40DA3"/>
    <w:rsid w:val="00B410DD"/>
    <w:rsid w:val="00B42E7E"/>
    <w:rsid w:val="00B476D7"/>
    <w:rsid w:val="00B50E5D"/>
    <w:rsid w:val="00B52E53"/>
    <w:rsid w:val="00B551AE"/>
    <w:rsid w:val="00B610CA"/>
    <w:rsid w:val="00B62FE7"/>
    <w:rsid w:val="00B640B3"/>
    <w:rsid w:val="00B66A2F"/>
    <w:rsid w:val="00B71060"/>
    <w:rsid w:val="00B73C2E"/>
    <w:rsid w:val="00B73FC4"/>
    <w:rsid w:val="00B768A3"/>
    <w:rsid w:val="00B77076"/>
    <w:rsid w:val="00B77FF9"/>
    <w:rsid w:val="00B805FF"/>
    <w:rsid w:val="00B809D9"/>
    <w:rsid w:val="00B80E52"/>
    <w:rsid w:val="00B81320"/>
    <w:rsid w:val="00B81DDA"/>
    <w:rsid w:val="00B82F50"/>
    <w:rsid w:val="00B84E12"/>
    <w:rsid w:val="00B87CB5"/>
    <w:rsid w:val="00B9173C"/>
    <w:rsid w:val="00B92CF8"/>
    <w:rsid w:val="00B93670"/>
    <w:rsid w:val="00B93C76"/>
    <w:rsid w:val="00B95C0C"/>
    <w:rsid w:val="00B96614"/>
    <w:rsid w:val="00B97D6A"/>
    <w:rsid w:val="00BA1520"/>
    <w:rsid w:val="00BA15C5"/>
    <w:rsid w:val="00BA1681"/>
    <w:rsid w:val="00BA1CC9"/>
    <w:rsid w:val="00BA35A0"/>
    <w:rsid w:val="00BA3A2E"/>
    <w:rsid w:val="00BA7AE6"/>
    <w:rsid w:val="00BA7BCC"/>
    <w:rsid w:val="00BA7EE1"/>
    <w:rsid w:val="00BB21FE"/>
    <w:rsid w:val="00BB335E"/>
    <w:rsid w:val="00BB6924"/>
    <w:rsid w:val="00BB7A60"/>
    <w:rsid w:val="00BB7B91"/>
    <w:rsid w:val="00BB7B97"/>
    <w:rsid w:val="00BC2285"/>
    <w:rsid w:val="00BC31E7"/>
    <w:rsid w:val="00BC3DE9"/>
    <w:rsid w:val="00BC45B8"/>
    <w:rsid w:val="00BD06AA"/>
    <w:rsid w:val="00BD1D1E"/>
    <w:rsid w:val="00BD287B"/>
    <w:rsid w:val="00BD3DA4"/>
    <w:rsid w:val="00BD5A5E"/>
    <w:rsid w:val="00BD6A6D"/>
    <w:rsid w:val="00BE026C"/>
    <w:rsid w:val="00BE06CC"/>
    <w:rsid w:val="00BE1508"/>
    <w:rsid w:val="00BE2632"/>
    <w:rsid w:val="00BE3037"/>
    <w:rsid w:val="00BE3239"/>
    <w:rsid w:val="00BE3865"/>
    <w:rsid w:val="00BE5452"/>
    <w:rsid w:val="00BF0192"/>
    <w:rsid w:val="00BF140B"/>
    <w:rsid w:val="00BF15CA"/>
    <w:rsid w:val="00BF3007"/>
    <w:rsid w:val="00BF44E5"/>
    <w:rsid w:val="00BF4E14"/>
    <w:rsid w:val="00C027EA"/>
    <w:rsid w:val="00C03EE9"/>
    <w:rsid w:val="00C04220"/>
    <w:rsid w:val="00C04897"/>
    <w:rsid w:val="00C04E87"/>
    <w:rsid w:val="00C077D6"/>
    <w:rsid w:val="00C07E20"/>
    <w:rsid w:val="00C07F28"/>
    <w:rsid w:val="00C10BF4"/>
    <w:rsid w:val="00C1151E"/>
    <w:rsid w:val="00C132D4"/>
    <w:rsid w:val="00C157A1"/>
    <w:rsid w:val="00C15DC1"/>
    <w:rsid w:val="00C15F00"/>
    <w:rsid w:val="00C16F85"/>
    <w:rsid w:val="00C20823"/>
    <w:rsid w:val="00C22020"/>
    <w:rsid w:val="00C2335D"/>
    <w:rsid w:val="00C23CAF"/>
    <w:rsid w:val="00C240D9"/>
    <w:rsid w:val="00C24134"/>
    <w:rsid w:val="00C257C3"/>
    <w:rsid w:val="00C25B61"/>
    <w:rsid w:val="00C264D3"/>
    <w:rsid w:val="00C27DC7"/>
    <w:rsid w:val="00C30665"/>
    <w:rsid w:val="00C30A86"/>
    <w:rsid w:val="00C31A5F"/>
    <w:rsid w:val="00C35461"/>
    <w:rsid w:val="00C35EF7"/>
    <w:rsid w:val="00C36C24"/>
    <w:rsid w:val="00C3726C"/>
    <w:rsid w:val="00C37D4F"/>
    <w:rsid w:val="00C403FD"/>
    <w:rsid w:val="00C40818"/>
    <w:rsid w:val="00C41C77"/>
    <w:rsid w:val="00C4383A"/>
    <w:rsid w:val="00C447B0"/>
    <w:rsid w:val="00C447EE"/>
    <w:rsid w:val="00C458C4"/>
    <w:rsid w:val="00C45E9D"/>
    <w:rsid w:val="00C47776"/>
    <w:rsid w:val="00C50844"/>
    <w:rsid w:val="00C5391C"/>
    <w:rsid w:val="00C53DFB"/>
    <w:rsid w:val="00C54D09"/>
    <w:rsid w:val="00C55EAF"/>
    <w:rsid w:val="00C60174"/>
    <w:rsid w:val="00C607CD"/>
    <w:rsid w:val="00C60C6F"/>
    <w:rsid w:val="00C61867"/>
    <w:rsid w:val="00C61CD4"/>
    <w:rsid w:val="00C6208D"/>
    <w:rsid w:val="00C66498"/>
    <w:rsid w:val="00C67471"/>
    <w:rsid w:val="00C67589"/>
    <w:rsid w:val="00C702E9"/>
    <w:rsid w:val="00C703B3"/>
    <w:rsid w:val="00C71B4D"/>
    <w:rsid w:val="00C72A1D"/>
    <w:rsid w:val="00C72EA7"/>
    <w:rsid w:val="00C74413"/>
    <w:rsid w:val="00C753CF"/>
    <w:rsid w:val="00C77DED"/>
    <w:rsid w:val="00C802AB"/>
    <w:rsid w:val="00C810E0"/>
    <w:rsid w:val="00C8120D"/>
    <w:rsid w:val="00C82D3C"/>
    <w:rsid w:val="00C8761D"/>
    <w:rsid w:val="00C91B3F"/>
    <w:rsid w:val="00C91E1A"/>
    <w:rsid w:val="00C955EE"/>
    <w:rsid w:val="00C95AC5"/>
    <w:rsid w:val="00C95FE1"/>
    <w:rsid w:val="00C96E69"/>
    <w:rsid w:val="00C977E7"/>
    <w:rsid w:val="00CA05FF"/>
    <w:rsid w:val="00CA1374"/>
    <w:rsid w:val="00CA2F82"/>
    <w:rsid w:val="00CA44CA"/>
    <w:rsid w:val="00CA4DD1"/>
    <w:rsid w:val="00CA580B"/>
    <w:rsid w:val="00CA59AD"/>
    <w:rsid w:val="00CA745A"/>
    <w:rsid w:val="00CA7767"/>
    <w:rsid w:val="00CB087C"/>
    <w:rsid w:val="00CB16F6"/>
    <w:rsid w:val="00CB1D25"/>
    <w:rsid w:val="00CB2CC8"/>
    <w:rsid w:val="00CB5645"/>
    <w:rsid w:val="00CB6C0E"/>
    <w:rsid w:val="00CB7301"/>
    <w:rsid w:val="00CB7454"/>
    <w:rsid w:val="00CC0802"/>
    <w:rsid w:val="00CC08C2"/>
    <w:rsid w:val="00CC2C8D"/>
    <w:rsid w:val="00CC2E56"/>
    <w:rsid w:val="00CC3502"/>
    <w:rsid w:val="00CC3BAA"/>
    <w:rsid w:val="00CC3FF3"/>
    <w:rsid w:val="00CC6A60"/>
    <w:rsid w:val="00CD25ED"/>
    <w:rsid w:val="00CD365E"/>
    <w:rsid w:val="00CD3F6B"/>
    <w:rsid w:val="00CD4F1D"/>
    <w:rsid w:val="00CE2DB3"/>
    <w:rsid w:val="00CE3D12"/>
    <w:rsid w:val="00CE3F31"/>
    <w:rsid w:val="00CE4462"/>
    <w:rsid w:val="00CE6356"/>
    <w:rsid w:val="00CE7BB3"/>
    <w:rsid w:val="00CE7CE0"/>
    <w:rsid w:val="00CF14A5"/>
    <w:rsid w:val="00CF1670"/>
    <w:rsid w:val="00CF1F36"/>
    <w:rsid w:val="00CF3659"/>
    <w:rsid w:val="00CF4CAE"/>
    <w:rsid w:val="00CF55C0"/>
    <w:rsid w:val="00CF585D"/>
    <w:rsid w:val="00CF5C53"/>
    <w:rsid w:val="00CF648D"/>
    <w:rsid w:val="00CF75AF"/>
    <w:rsid w:val="00CF7AEB"/>
    <w:rsid w:val="00CF7B52"/>
    <w:rsid w:val="00D0036D"/>
    <w:rsid w:val="00D01520"/>
    <w:rsid w:val="00D01CE6"/>
    <w:rsid w:val="00D025B7"/>
    <w:rsid w:val="00D02EE6"/>
    <w:rsid w:val="00D0310E"/>
    <w:rsid w:val="00D039A9"/>
    <w:rsid w:val="00D040A6"/>
    <w:rsid w:val="00D05A3F"/>
    <w:rsid w:val="00D06949"/>
    <w:rsid w:val="00D0791E"/>
    <w:rsid w:val="00D07983"/>
    <w:rsid w:val="00D12BE7"/>
    <w:rsid w:val="00D1300E"/>
    <w:rsid w:val="00D135BA"/>
    <w:rsid w:val="00D14012"/>
    <w:rsid w:val="00D140CB"/>
    <w:rsid w:val="00D15F77"/>
    <w:rsid w:val="00D17902"/>
    <w:rsid w:val="00D17D84"/>
    <w:rsid w:val="00D17EFE"/>
    <w:rsid w:val="00D2014C"/>
    <w:rsid w:val="00D2058F"/>
    <w:rsid w:val="00D21AE3"/>
    <w:rsid w:val="00D23DBC"/>
    <w:rsid w:val="00D2498F"/>
    <w:rsid w:val="00D24BCA"/>
    <w:rsid w:val="00D26384"/>
    <w:rsid w:val="00D26F70"/>
    <w:rsid w:val="00D270C6"/>
    <w:rsid w:val="00D27964"/>
    <w:rsid w:val="00D27CF6"/>
    <w:rsid w:val="00D3099F"/>
    <w:rsid w:val="00D31EFF"/>
    <w:rsid w:val="00D33511"/>
    <w:rsid w:val="00D34CA8"/>
    <w:rsid w:val="00D362EB"/>
    <w:rsid w:val="00D366F4"/>
    <w:rsid w:val="00D36E9E"/>
    <w:rsid w:val="00D3752D"/>
    <w:rsid w:val="00D379D8"/>
    <w:rsid w:val="00D40309"/>
    <w:rsid w:val="00D405B6"/>
    <w:rsid w:val="00D40EC7"/>
    <w:rsid w:val="00D4122D"/>
    <w:rsid w:val="00D45C54"/>
    <w:rsid w:val="00D476E6"/>
    <w:rsid w:val="00D4789B"/>
    <w:rsid w:val="00D50879"/>
    <w:rsid w:val="00D50B24"/>
    <w:rsid w:val="00D5458E"/>
    <w:rsid w:val="00D548DC"/>
    <w:rsid w:val="00D553E6"/>
    <w:rsid w:val="00D5630D"/>
    <w:rsid w:val="00D57186"/>
    <w:rsid w:val="00D57273"/>
    <w:rsid w:val="00D578EA"/>
    <w:rsid w:val="00D60822"/>
    <w:rsid w:val="00D62972"/>
    <w:rsid w:val="00D6433C"/>
    <w:rsid w:val="00D6451C"/>
    <w:rsid w:val="00D669CA"/>
    <w:rsid w:val="00D71530"/>
    <w:rsid w:val="00D72E2E"/>
    <w:rsid w:val="00D742B1"/>
    <w:rsid w:val="00D746FA"/>
    <w:rsid w:val="00D7510C"/>
    <w:rsid w:val="00D77DC0"/>
    <w:rsid w:val="00D8190D"/>
    <w:rsid w:val="00D8591A"/>
    <w:rsid w:val="00D85A0B"/>
    <w:rsid w:val="00D92299"/>
    <w:rsid w:val="00D93559"/>
    <w:rsid w:val="00D960B9"/>
    <w:rsid w:val="00DA1132"/>
    <w:rsid w:val="00DA1E60"/>
    <w:rsid w:val="00DA2C02"/>
    <w:rsid w:val="00DA3243"/>
    <w:rsid w:val="00DA3369"/>
    <w:rsid w:val="00DA3A81"/>
    <w:rsid w:val="00DA5366"/>
    <w:rsid w:val="00DA58F9"/>
    <w:rsid w:val="00DA5E4F"/>
    <w:rsid w:val="00DA616A"/>
    <w:rsid w:val="00DA667F"/>
    <w:rsid w:val="00DA6A2F"/>
    <w:rsid w:val="00DA729B"/>
    <w:rsid w:val="00DB1C99"/>
    <w:rsid w:val="00DB4C0E"/>
    <w:rsid w:val="00DB5FD5"/>
    <w:rsid w:val="00DB6CC4"/>
    <w:rsid w:val="00DB7A30"/>
    <w:rsid w:val="00DB7D87"/>
    <w:rsid w:val="00DC071F"/>
    <w:rsid w:val="00DC1AF7"/>
    <w:rsid w:val="00DC38C7"/>
    <w:rsid w:val="00DC56F4"/>
    <w:rsid w:val="00DC658E"/>
    <w:rsid w:val="00DD06D6"/>
    <w:rsid w:val="00DD1B58"/>
    <w:rsid w:val="00DD47FB"/>
    <w:rsid w:val="00DD4ED5"/>
    <w:rsid w:val="00DD592F"/>
    <w:rsid w:val="00DD6C7B"/>
    <w:rsid w:val="00DD7301"/>
    <w:rsid w:val="00DD737D"/>
    <w:rsid w:val="00DD79EB"/>
    <w:rsid w:val="00DE1362"/>
    <w:rsid w:val="00DE36D3"/>
    <w:rsid w:val="00DE467F"/>
    <w:rsid w:val="00DE5D74"/>
    <w:rsid w:val="00DE6C1C"/>
    <w:rsid w:val="00DE6E17"/>
    <w:rsid w:val="00DF16DD"/>
    <w:rsid w:val="00DF3795"/>
    <w:rsid w:val="00DF4972"/>
    <w:rsid w:val="00DF4B0D"/>
    <w:rsid w:val="00DF6ED2"/>
    <w:rsid w:val="00DF703A"/>
    <w:rsid w:val="00E00095"/>
    <w:rsid w:val="00E00BED"/>
    <w:rsid w:val="00E02228"/>
    <w:rsid w:val="00E11114"/>
    <w:rsid w:val="00E12A6A"/>
    <w:rsid w:val="00E15350"/>
    <w:rsid w:val="00E161B8"/>
    <w:rsid w:val="00E16B2B"/>
    <w:rsid w:val="00E2007D"/>
    <w:rsid w:val="00E21594"/>
    <w:rsid w:val="00E22D8F"/>
    <w:rsid w:val="00E234A6"/>
    <w:rsid w:val="00E24A13"/>
    <w:rsid w:val="00E2787C"/>
    <w:rsid w:val="00E302E7"/>
    <w:rsid w:val="00E323BA"/>
    <w:rsid w:val="00E32429"/>
    <w:rsid w:val="00E32FCA"/>
    <w:rsid w:val="00E33F2E"/>
    <w:rsid w:val="00E34140"/>
    <w:rsid w:val="00E35A41"/>
    <w:rsid w:val="00E36B5B"/>
    <w:rsid w:val="00E37040"/>
    <w:rsid w:val="00E402C4"/>
    <w:rsid w:val="00E41747"/>
    <w:rsid w:val="00E42795"/>
    <w:rsid w:val="00E42EBE"/>
    <w:rsid w:val="00E45E80"/>
    <w:rsid w:val="00E50312"/>
    <w:rsid w:val="00E507CE"/>
    <w:rsid w:val="00E5251D"/>
    <w:rsid w:val="00E52F46"/>
    <w:rsid w:val="00E536D4"/>
    <w:rsid w:val="00E53A23"/>
    <w:rsid w:val="00E547EB"/>
    <w:rsid w:val="00E57DB9"/>
    <w:rsid w:val="00E60890"/>
    <w:rsid w:val="00E6094C"/>
    <w:rsid w:val="00E60E44"/>
    <w:rsid w:val="00E631AA"/>
    <w:rsid w:val="00E6701C"/>
    <w:rsid w:val="00E6797D"/>
    <w:rsid w:val="00E710BA"/>
    <w:rsid w:val="00E7154E"/>
    <w:rsid w:val="00E71C30"/>
    <w:rsid w:val="00E737E1"/>
    <w:rsid w:val="00E73B33"/>
    <w:rsid w:val="00E75C41"/>
    <w:rsid w:val="00E76CDD"/>
    <w:rsid w:val="00E82B7C"/>
    <w:rsid w:val="00E852A8"/>
    <w:rsid w:val="00E865F7"/>
    <w:rsid w:val="00E8681C"/>
    <w:rsid w:val="00E87212"/>
    <w:rsid w:val="00E87218"/>
    <w:rsid w:val="00E8753F"/>
    <w:rsid w:val="00E913FA"/>
    <w:rsid w:val="00E91B51"/>
    <w:rsid w:val="00E92CAD"/>
    <w:rsid w:val="00E930E0"/>
    <w:rsid w:val="00E94F4F"/>
    <w:rsid w:val="00E95C67"/>
    <w:rsid w:val="00E9636F"/>
    <w:rsid w:val="00E96583"/>
    <w:rsid w:val="00E96C05"/>
    <w:rsid w:val="00E97CCF"/>
    <w:rsid w:val="00EA0BF7"/>
    <w:rsid w:val="00EA0EB7"/>
    <w:rsid w:val="00EA3332"/>
    <w:rsid w:val="00EA6FCA"/>
    <w:rsid w:val="00EB29EC"/>
    <w:rsid w:val="00EB3705"/>
    <w:rsid w:val="00EB3B83"/>
    <w:rsid w:val="00EB3BAE"/>
    <w:rsid w:val="00EB42A3"/>
    <w:rsid w:val="00EB4C73"/>
    <w:rsid w:val="00EB544F"/>
    <w:rsid w:val="00EB567E"/>
    <w:rsid w:val="00EB56B1"/>
    <w:rsid w:val="00EB779A"/>
    <w:rsid w:val="00EB7B33"/>
    <w:rsid w:val="00EC0675"/>
    <w:rsid w:val="00EC139E"/>
    <w:rsid w:val="00EC2090"/>
    <w:rsid w:val="00EC3355"/>
    <w:rsid w:val="00EC5069"/>
    <w:rsid w:val="00ED0638"/>
    <w:rsid w:val="00ED1072"/>
    <w:rsid w:val="00ED1BF6"/>
    <w:rsid w:val="00ED2461"/>
    <w:rsid w:val="00ED4DAF"/>
    <w:rsid w:val="00ED68C7"/>
    <w:rsid w:val="00EE000D"/>
    <w:rsid w:val="00EE2B9C"/>
    <w:rsid w:val="00EE2CB5"/>
    <w:rsid w:val="00EE34E1"/>
    <w:rsid w:val="00EE41A8"/>
    <w:rsid w:val="00EE41C6"/>
    <w:rsid w:val="00EE435A"/>
    <w:rsid w:val="00EE4AF9"/>
    <w:rsid w:val="00EE4D79"/>
    <w:rsid w:val="00EE7856"/>
    <w:rsid w:val="00EF65AC"/>
    <w:rsid w:val="00F01549"/>
    <w:rsid w:val="00F0239F"/>
    <w:rsid w:val="00F03B70"/>
    <w:rsid w:val="00F047BD"/>
    <w:rsid w:val="00F05782"/>
    <w:rsid w:val="00F06372"/>
    <w:rsid w:val="00F06BF4"/>
    <w:rsid w:val="00F0787C"/>
    <w:rsid w:val="00F07F21"/>
    <w:rsid w:val="00F10D7E"/>
    <w:rsid w:val="00F12234"/>
    <w:rsid w:val="00F127BC"/>
    <w:rsid w:val="00F141D4"/>
    <w:rsid w:val="00F1629D"/>
    <w:rsid w:val="00F16AA1"/>
    <w:rsid w:val="00F16B1E"/>
    <w:rsid w:val="00F20CB7"/>
    <w:rsid w:val="00F214EC"/>
    <w:rsid w:val="00F21950"/>
    <w:rsid w:val="00F23138"/>
    <w:rsid w:val="00F24BC3"/>
    <w:rsid w:val="00F31549"/>
    <w:rsid w:val="00F31D30"/>
    <w:rsid w:val="00F34EA0"/>
    <w:rsid w:val="00F357EA"/>
    <w:rsid w:val="00F35C76"/>
    <w:rsid w:val="00F35D2E"/>
    <w:rsid w:val="00F363A6"/>
    <w:rsid w:val="00F375A5"/>
    <w:rsid w:val="00F37F4D"/>
    <w:rsid w:val="00F408C5"/>
    <w:rsid w:val="00F43495"/>
    <w:rsid w:val="00F44311"/>
    <w:rsid w:val="00F44992"/>
    <w:rsid w:val="00F449A1"/>
    <w:rsid w:val="00F45122"/>
    <w:rsid w:val="00F4572A"/>
    <w:rsid w:val="00F46AF7"/>
    <w:rsid w:val="00F46CAD"/>
    <w:rsid w:val="00F542E0"/>
    <w:rsid w:val="00F54BEF"/>
    <w:rsid w:val="00F56C32"/>
    <w:rsid w:val="00F5717E"/>
    <w:rsid w:val="00F57E1B"/>
    <w:rsid w:val="00F57EED"/>
    <w:rsid w:val="00F62E33"/>
    <w:rsid w:val="00F63141"/>
    <w:rsid w:val="00F66FDB"/>
    <w:rsid w:val="00F67079"/>
    <w:rsid w:val="00F67338"/>
    <w:rsid w:val="00F67CA2"/>
    <w:rsid w:val="00F707A3"/>
    <w:rsid w:val="00F736FA"/>
    <w:rsid w:val="00F737D8"/>
    <w:rsid w:val="00F73C74"/>
    <w:rsid w:val="00F7554F"/>
    <w:rsid w:val="00F76019"/>
    <w:rsid w:val="00F775BC"/>
    <w:rsid w:val="00F8165E"/>
    <w:rsid w:val="00F821F2"/>
    <w:rsid w:val="00F840F6"/>
    <w:rsid w:val="00F841A6"/>
    <w:rsid w:val="00F845A8"/>
    <w:rsid w:val="00F851BE"/>
    <w:rsid w:val="00F8586D"/>
    <w:rsid w:val="00F85C7C"/>
    <w:rsid w:val="00F86037"/>
    <w:rsid w:val="00F869F0"/>
    <w:rsid w:val="00F91941"/>
    <w:rsid w:val="00F936FB"/>
    <w:rsid w:val="00F9444A"/>
    <w:rsid w:val="00F954DD"/>
    <w:rsid w:val="00F97C79"/>
    <w:rsid w:val="00FA132C"/>
    <w:rsid w:val="00FA21B1"/>
    <w:rsid w:val="00FA3BE9"/>
    <w:rsid w:val="00FA51C1"/>
    <w:rsid w:val="00FA6507"/>
    <w:rsid w:val="00FA6CF9"/>
    <w:rsid w:val="00FA6F4D"/>
    <w:rsid w:val="00FA7A12"/>
    <w:rsid w:val="00FA7E89"/>
    <w:rsid w:val="00FB1C40"/>
    <w:rsid w:val="00FB2394"/>
    <w:rsid w:val="00FB36AA"/>
    <w:rsid w:val="00FB40AB"/>
    <w:rsid w:val="00FB70B6"/>
    <w:rsid w:val="00FC09F8"/>
    <w:rsid w:val="00FC0DFA"/>
    <w:rsid w:val="00FC33D3"/>
    <w:rsid w:val="00FC73C3"/>
    <w:rsid w:val="00FD27E8"/>
    <w:rsid w:val="00FD39CA"/>
    <w:rsid w:val="00FD7E18"/>
    <w:rsid w:val="00FE046D"/>
    <w:rsid w:val="00FE1237"/>
    <w:rsid w:val="00FE286B"/>
    <w:rsid w:val="00FE55BB"/>
    <w:rsid w:val="00FE673C"/>
    <w:rsid w:val="00FE693D"/>
    <w:rsid w:val="00FF130D"/>
    <w:rsid w:val="00FF1E87"/>
    <w:rsid w:val="00FF398E"/>
    <w:rsid w:val="00FF526A"/>
    <w:rsid w:val="00FF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3C"/>
    <w:pPr>
      <w:ind w:left="4536" w:right="-284"/>
    </w:pPr>
    <w:rPr>
      <w:sz w:val="28"/>
      <w:szCs w:val="28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B4A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509A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509A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0B4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C509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C509A"/>
    <w:rPr>
      <w:rFonts w:ascii="Cambria" w:hAnsi="Cambria" w:cs="Cambria"/>
      <w:color w:val="243F60"/>
    </w:rPr>
  </w:style>
  <w:style w:type="paragraph" w:styleId="ListParagraph">
    <w:name w:val="List Paragraph"/>
    <w:basedOn w:val="Normal"/>
    <w:uiPriority w:val="99"/>
    <w:qFormat/>
    <w:rsid w:val="00563F5A"/>
    <w:pPr>
      <w:ind w:left="720"/>
    </w:pPr>
  </w:style>
  <w:style w:type="character" w:customStyle="1" w:styleId="2">
    <w:name w:val="Основной текст (2)_"/>
    <w:basedOn w:val="DefaultParagraphFont"/>
    <w:link w:val="20"/>
    <w:uiPriority w:val="99"/>
    <w:rsid w:val="001E4E1F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E4E1F"/>
    <w:pPr>
      <w:shd w:val="clear" w:color="auto" w:fill="FFFFFF"/>
      <w:spacing w:before="480" w:after="300" w:line="360" w:lineRule="exact"/>
      <w:ind w:left="0" w:right="0"/>
    </w:pPr>
    <w:rPr>
      <w:rFonts w:eastAsia="Times New Roman"/>
      <w:sz w:val="27"/>
      <w:szCs w:val="27"/>
    </w:rPr>
  </w:style>
  <w:style w:type="character" w:customStyle="1" w:styleId="a">
    <w:name w:val="Основной текст_"/>
    <w:basedOn w:val="DefaultParagraphFont"/>
    <w:link w:val="21"/>
    <w:uiPriority w:val="99"/>
    <w:rsid w:val="001E4E1F"/>
    <w:rPr>
      <w:rFonts w:eastAsia="Times New Roman"/>
      <w:spacing w:val="10"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aliases w:val="Интервал 0 pt"/>
    <w:basedOn w:val="2"/>
    <w:uiPriority w:val="99"/>
    <w:rsid w:val="001E4E1F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2pt">
    <w:name w:val="Основной текст + Интервал 2 pt"/>
    <w:basedOn w:val="a"/>
    <w:uiPriority w:val="99"/>
    <w:rsid w:val="001E4E1F"/>
    <w:rPr>
      <w:spacing w:val="50"/>
    </w:rPr>
  </w:style>
  <w:style w:type="character" w:customStyle="1" w:styleId="5pt">
    <w:name w:val="Основной текст + Интервал 5 pt"/>
    <w:basedOn w:val="a"/>
    <w:uiPriority w:val="99"/>
    <w:rsid w:val="001E4E1F"/>
    <w:rPr>
      <w:spacing w:val="110"/>
    </w:rPr>
  </w:style>
  <w:style w:type="character" w:customStyle="1" w:styleId="a0">
    <w:name w:val="Основной текст + Курсив"/>
    <w:aliases w:val="Интервал 0 pt3"/>
    <w:basedOn w:val="a"/>
    <w:uiPriority w:val="99"/>
    <w:rsid w:val="001E4E1F"/>
    <w:rPr>
      <w:i/>
      <w:iCs/>
      <w:spacing w:val="0"/>
    </w:rPr>
  </w:style>
  <w:style w:type="paragraph" w:customStyle="1" w:styleId="21">
    <w:name w:val="Основной текст2"/>
    <w:basedOn w:val="Normal"/>
    <w:link w:val="a"/>
    <w:uiPriority w:val="99"/>
    <w:rsid w:val="001E4E1F"/>
    <w:pPr>
      <w:shd w:val="clear" w:color="auto" w:fill="FFFFFF"/>
      <w:spacing w:before="300" w:line="394" w:lineRule="exact"/>
      <w:ind w:left="0" w:right="0"/>
      <w:jc w:val="center"/>
    </w:pPr>
    <w:rPr>
      <w:rFonts w:eastAsia="Times New Roman"/>
      <w:spacing w:val="10"/>
      <w:sz w:val="26"/>
      <w:szCs w:val="26"/>
    </w:rPr>
  </w:style>
  <w:style w:type="character" w:customStyle="1" w:styleId="4">
    <w:name w:val="Основной текст (4)_"/>
    <w:basedOn w:val="DefaultParagraphFont"/>
    <w:link w:val="40"/>
    <w:uiPriority w:val="99"/>
    <w:rsid w:val="001E4E1F"/>
    <w:rPr>
      <w:rFonts w:eastAsia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1E4E1F"/>
    <w:rPr>
      <w:rFonts w:ascii="Times New Roman" w:hAnsi="Times New Roman" w:cs="Times New Roman"/>
      <w:spacing w:val="0"/>
      <w:u w:val="single"/>
    </w:rPr>
  </w:style>
  <w:style w:type="paragraph" w:customStyle="1" w:styleId="40">
    <w:name w:val="Основной текст (4)"/>
    <w:basedOn w:val="Normal"/>
    <w:link w:val="4"/>
    <w:uiPriority w:val="99"/>
    <w:rsid w:val="001E4E1F"/>
    <w:pPr>
      <w:shd w:val="clear" w:color="auto" w:fill="FFFFFF"/>
      <w:spacing w:before="840" w:after="480" w:line="240" w:lineRule="atLeast"/>
      <w:ind w:left="0" w:right="0"/>
    </w:pPr>
    <w:rPr>
      <w:rFonts w:eastAsia="Times New Roman"/>
      <w:sz w:val="27"/>
      <w:szCs w:val="27"/>
    </w:rPr>
  </w:style>
  <w:style w:type="character" w:customStyle="1" w:styleId="10">
    <w:name w:val="Заголовок №1_"/>
    <w:basedOn w:val="DefaultParagraphFont"/>
    <w:link w:val="11"/>
    <w:uiPriority w:val="99"/>
    <w:rsid w:val="001E4E1F"/>
    <w:rPr>
      <w:rFonts w:eastAsia="Times New Roman"/>
      <w:sz w:val="27"/>
      <w:szCs w:val="27"/>
      <w:shd w:val="clear" w:color="auto" w:fill="FFFFFF"/>
    </w:rPr>
  </w:style>
  <w:style w:type="character" w:customStyle="1" w:styleId="11pt">
    <w:name w:val="Заголовок №1 + Интервал 1 pt"/>
    <w:basedOn w:val="10"/>
    <w:uiPriority w:val="99"/>
    <w:rsid w:val="001E4E1F"/>
    <w:rPr>
      <w:spacing w:val="30"/>
    </w:rPr>
  </w:style>
  <w:style w:type="character" w:customStyle="1" w:styleId="1pt">
    <w:name w:val="Основной текст + Интервал 1 pt"/>
    <w:basedOn w:val="a"/>
    <w:uiPriority w:val="99"/>
    <w:rsid w:val="001E4E1F"/>
    <w:rPr>
      <w:spacing w:val="30"/>
      <w:sz w:val="27"/>
      <w:szCs w:val="27"/>
    </w:rPr>
  </w:style>
  <w:style w:type="paragraph" w:customStyle="1" w:styleId="3">
    <w:name w:val="Основной текст3"/>
    <w:basedOn w:val="Normal"/>
    <w:uiPriority w:val="99"/>
    <w:rsid w:val="001E4E1F"/>
    <w:pPr>
      <w:shd w:val="clear" w:color="auto" w:fill="FFFFFF"/>
      <w:spacing w:before="300" w:line="427" w:lineRule="exact"/>
      <w:ind w:left="0" w:right="0" w:hanging="360"/>
      <w:jc w:val="right"/>
    </w:pPr>
    <w:rPr>
      <w:rFonts w:eastAsia="Times New Roman"/>
      <w:sz w:val="27"/>
      <w:szCs w:val="27"/>
      <w:lang w:val="ru-RU"/>
    </w:rPr>
  </w:style>
  <w:style w:type="paragraph" w:customStyle="1" w:styleId="11">
    <w:name w:val="Заголовок №1"/>
    <w:basedOn w:val="Normal"/>
    <w:link w:val="10"/>
    <w:uiPriority w:val="99"/>
    <w:rsid w:val="001E4E1F"/>
    <w:pPr>
      <w:shd w:val="clear" w:color="auto" w:fill="FFFFFF"/>
      <w:spacing w:before="840" w:after="480" w:line="240" w:lineRule="atLeast"/>
      <w:ind w:left="0" w:right="0"/>
      <w:outlineLvl w:val="0"/>
    </w:pPr>
    <w:rPr>
      <w:rFonts w:eastAsia="Times New Roman"/>
      <w:sz w:val="27"/>
      <w:szCs w:val="27"/>
    </w:rPr>
  </w:style>
  <w:style w:type="table" w:styleId="TableGrid">
    <w:name w:val="Table Grid"/>
    <w:basedOn w:val="TableNormal"/>
    <w:uiPriority w:val="99"/>
    <w:rsid w:val="001E4E1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67CA2"/>
    <w:pPr>
      <w:ind w:left="4536" w:right="-284"/>
    </w:pPr>
    <w:rPr>
      <w:sz w:val="28"/>
      <w:szCs w:val="28"/>
      <w:lang w:val="uk-UA"/>
    </w:rPr>
  </w:style>
  <w:style w:type="character" w:customStyle="1" w:styleId="12">
    <w:name w:val="Основной текст + Курсив1"/>
    <w:aliases w:val="Интервал 0 pt1"/>
    <w:basedOn w:val="a"/>
    <w:uiPriority w:val="99"/>
    <w:rsid w:val="00A40B4A"/>
    <w:rPr>
      <w:i/>
      <w:iCs/>
      <w:spacing w:val="0"/>
    </w:rPr>
  </w:style>
  <w:style w:type="paragraph" w:customStyle="1" w:styleId="Style7">
    <w:name w:val="Style7"/>
    <w:basedOn w:val="Normal"/>
    <w:uiPriority w:val="99"/>
    <w:rsid w:val="00DA3A81"/>
    <w:pPr>
      <w:widowControl w:val="0"/>
      <w:autoSpaceDE w:val="0"/>
      <w:autoSpaceDN w:val="0"/>
      <w:adjustRightInd w:val="0"/>
      <w:spacing w:line="235" w:lineRule="exact"/>
      <w:ind w:left="0" w:right="0" w:firstLine="624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customStyle="1" w:styleId="FontStyle15">
    <w:name w:val="Font Style15"/>
    <w:basedOn w:val="DefaultParagraphFont"/>
    <w:uiPriority w:val="99"/>
    <w:rsid w:val="00DA3A81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Normal"/>
    <w:uiPriority w:val="99"/>
    <w:rsid w:val="00DA3A81"/>
    <w:pPr>
      <w:widowControl w:val="0"/>
      <w:autoSpaceDE w:val="0"/>
      <w:autoSpaceDN w:val="0"/>
      <w:adjustRightInd w:val="0"/>
      <w:spacing w:line="168" w:lineRule="exact"/>
      <w:ind w:left="0" w:right="0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DA3A81"/>
    <w:pPr>
      <w:widowControl w:val="0"/>
      <w:autoSpaceDE w:val="0"/>
      <w:autoSpaceDN w:val="0"/>
      <w:adjustRightInd w:val="0"/>
      <w:spacing w:line="221" w:lineRule="exact"/>
      <w:ind w:left="0" w:right="0" w:firstLine="494"/>
      <w:jc w:val="both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Style10">
    <w:name w:val="Style10"/>
    <w:basedOn w:val="Normal"/>
    <w:uiPriority w:val="99"/>
    <w:rsid w:val="00DA3A81"/>
    <w:pPr>
      <w:widowControl w:val="0"/>
      <w:autoSpaceDE w:val="0"/>
      <w:autoSpaceDN w:val="0"/>
      <w:adjustRightInd w:val="0"/>
      <w:spacing w:line="192" w:lineRule="exact"/>
      <w:ind w:left="0" w:right="0" w:firstLine="490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Style11">
    <w:name w:val="Style11"/>
    <w:basedOn w:val="Normal"/>
    <w:uiPriority w:val="99"/>
    <w:rsid w:val="00DA3A81"/>
    <w:pPr>
      <w:widowControl w:val="0"/>
      <w:autoSpaceDE w:val="0"/>
      <w:autoSpaceDN w:val="0"/>
      <w:adjustRightInd w:val="0"/>
      <w:ind w:left="0" w:right="0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customStyle="1" w:styleId="FontStyle16">
    <w:name w:val="Font Style16"/>
    <w:basedOn w:val="DefaultParagraphFont"/>
    <w:uiPriority w:val="99"/>
    <w:rsid w:val="00DA3A8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DA3A81"/>
    <w:rPr>
      <w:rFonts w:ascii="Times New Roman" w:hAnsi="Times New Roman" w:cs="Times New Roman"/>
      <w:b/>
      <w:bCs/>
      <w:sz w:val="14"/>
      <w:szCs w:val="14"/>
    </w:rPr>
  </w:style>
  <w:style w:type="paragraph" w:customStyle="1" w:styleId="FR1">
    <w:name w:val="FR1"/>
    <w:uiPriority w:val="99"/>
    <w:rsid w:val="00DA3A81"/>
    <w:pPr>
      <w:widowControl w:val="0"/>
      <w:autoSpaceDE w:val="0"/>
      <w:autoSpaceDN w:val="0"/>
      <w:adjustRightInd w:val="0"/>
      <w:ind w:left="1360"/>
    </w:pPr>
    <w:rPr>
      <w:rFonts w:ascii="Arial" w:eastAsia="Times New Roman" w:hAnsi="Arial" w:cs="Arial"/>
      <w:noProof/>
      <w:sz w:val="12"/>
      <w:szCs w:val="12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DA3A81"/>
    <w:pPr>
      <w:widowControl w:val="0"/>
      <w:autoSpaceDE w:val="0"/>
      <w:autoSpaceDN w:val="0"/>
      <w:adjustRightInd w:val="0"/>
      <w:spacing w:before="240" w:line="260" w:lineRule="auto"/>
      <w:ind w:left="0" w:right="0" w:firstLine="760"/>
      <w:jc w:val="both"/>
    </w:pPr>
    <w:rPr>
      <w:rFonts w:eastAsia="Times New Roman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DA3A81"/>
    <w:rPr>
      <w:rFonts w:eastAsia="Times New Roman"/>
      <w:sz w:val="28"/>
      <w:szCs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DA3A81"/>
    <w:pPr>
      <w:widowControl w:val="0"/>
      <w:autoSpaceDE w:val="0"/>
      <w:autoSpaceDN w:val="0"/>
      <w:adjustRightInd w:val="0"/>
      <w:spacing w:before="140" w:line="260" w:lineRule="auto"/>
      <w:ind w:left="0" w:right="0" w:firstLine="740"/>
      <w:jc w:val="both"/>
    </w:pPr>
    <w:rPr>
      <w:rFonts w:eastAsia="Times New Roman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A3A81"/>
    <w:rPr>
      <w:rFonts w:eastAsia="Times New Roman"/>
      <w:sz w:val="28"/>
      <w:szCs w:val="28"/>
      <w:lang w:eastAsia="ru-RU"/>
    </w:rPr>
  </w:style>
  <w:style w:type="paragraph" w:customStyle="1" w:styleId="Style1">
    <w:name w:val="Style1"/>
    <w:basedOn w:val="Normal"/>
    <w:uiPriority w:val="99"/>
    <w:rsid w:val="00B73FC4"/>
    <w:pPr>
      <w:widowControl w:val="0"/>
      <w:autoSpaceDE w:val="0"/>
      <w:autoSpaceDN w:val="0"/>
      <w:adjustRightInd w:val="0"/>
      <w:spacing w:line="324" w:lineRule="exact"/>
      <w:ind w:left="0" w:right="0"/>
      <w:jc w:val="center"/>
    </w:pPr>
    <w:rPr>
      <w:rFonts w:eastAsia="Times New Roman"/>
      <w:sz w:val="24"/>
      <w:szCs w:val="24"/>
      <w:lang w:val="ru-RU" w:eastAsia="ru-RU"/>
    </w:rPr>
  </w:style>
  <w:style w:type="character" w:customStyle="1" w:styleId="FontStyle11">
    <w:name w:val="Font Style11"/>
    <w:basedOn w:val="DefaultParagraphFont"/>
    <w:uiPriority w:val="99"/>
    <w:rsid w:val="00B73FC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2">
    <w:name w:val="Style12"/>
    <w:basedOn w:val="Normal"/>
    <w:uiPriority w:val="99"/>
    <w:rsid w:val="00B73FC4"/>
    <w:pPr>
      <w:widowControl w:val="0"/>
      <w:autoSpaceDE w:val="0"/>
      <w:autoSpaceDN w:val="0"/>
      <w:adjustRightInd w:val="0"/>
      <w:spacing w:line="221" w:lineRule="exact"/>
      <w:ind w:left="0" w:right="0" w:firstLine="494"/>
      <w:jc w:val="both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3958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8B3"/>
  </w:style>
  <w:style w:type="paragraph" w:styleId="Footer">
    <w:name w:val="footer"/>
    <w:basedOn w:val="Normal"/>
    <w:link w:val="FooterChar"/>
    <w:uiPriority w:val="99"/>
    <w:semiHidden/>
    <w:rsid w:val="003958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8B3"/>
  </w:style>
  <w:style w:type="paragraph" w:styleId="BodyText">
    <w:name w:val="Body Text"/>
    <w:basedOn w:val="Normal"/>
    <w:link w:val="BodyTextChar"/>
    <w:uiPriority w:val="99"/>
    <w:rsid w:val="000E3D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3D7B"/>
  </w:style>
  <w:style w:type="paragraph" w:styleId="BodyTextIndent">
    <w:name w:val="Body Text Indent"/>
    <w:basedOn w:val="Normal"/>
    <w:link w:val="BodyTextIndentChar"/>
    <w:uiPriority w:val="99"/>
    <w:rsid w:val="00BF15CA"/>
    <w:pPr>
      <w:spacing w:after="120" w:line="276" w:lineRule="auto"/>
      <w:ind w:left="283" w:right="0"/>
    </w:pPr>
    <w:rPr>
      <w:rFonts w:ascii="Calibri" w:hAnsi="Calibri" w:cs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F15CA"/>
    <w:rPr>
      <w:rFonts w:ascii="Calibri" w:hAnsi="Calibri" w:cs="Calibri"/>
      <w:sz w:val="22"/>
      <w:szCs w:val="22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4937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3713"/>
  </w:style>
  <w:style w:type="paragraph" w:styleId="BodyText3">
    <w:name w:val="Body Text 3"/>
    <w:basedOn w:val="Normal"/>
    <w:link w:val="BodyText3Char"/>
    <w:uiPriority w:val="99"/>
    <w:rsid w:val="004937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93713"/>
    <w:rPr>
      <w:sz w:val="16"/>
      <w:szCs w:val="16"/>
    </w:rPr>
  </w:style>
  <w:style w:type="paragraph" w:styleId="NormalWeb">
    <w:name w:val="Normal (Web)"/>
    <w:basedOn w:val="Normal"/>
    <w:uiPriority w:val="99"/>
    <w:rsid w:val="00493713"/>
    <w:pPr>
      <w:spacing w:before="100" w:beforeAutospacing="1" w:after="100" w:afterAutospacing="1"/>
      <w:ind w:left="0" w:right="0"/>
    </w:pPr>
    <w:rPr>
      <w:rFonts w:eastAsia="Times New Roman"/>
      <w:sz w:val="24"/>
      <w:szCs w:val="24"/>
      <w:lang w:eastAsia="ru-RU"/>
    </w:rPr>
  </w:style>
  <w:style w:type="paragraph" w:customStyle="1" w:styleId="13">
    <w:name w:val="Абзац списка1"/>
    <w:basedOn w:val="Normal"/>
    <w:uiPriority w:val="99"/>
    <w:rsid w:val="002F5AD1"/>
    <w:pPr>
      <w:ind w:left="720" w:right="0"/>
    </w:pPr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27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339"/>
    <w:rPr>
      <w:rFonts w:ascii="Tahoma" w:hAnsi="Tahoma" w:cs="Tahoma"/>
      <w:sz w:val="16"/>
      <w:szCs w:val="16"/>
    </w:rPr>
  </w:style>
  <w:style w:type="character" w:customStyle="1" w:styleId="14">
    <w:name w:val="Основной шрифт1"/>
    <w:uiPriority w:val="99"/>
    <w:rsid w:val="005D0512"/>
  </w:style>
  <w:style w:type="character" w:customStyle="1" w:styleId="30">
    <w:name w:val="Основной текст (3)_"/>
    <w:basedOn w:val="DefaultParagraphFont"/>
    <w:link w:val="31"/>
    <w:uiPriority w:val="99"/>
    <w:rsid w:val="00E45E80"/>
    <w:rPr>
      <w:rFonts w:eastAsia="Times New Roman"/>
      <w:spacing w:val="270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E45E80"/>
    <w:pPr>
      <w:widowControl w:val="0"/>
      <w:shd w:val="clear" w:color="auto" w:fill="FFFFFF"/>
      <w:spacing w:before="1800" w:after="600" w:line="240" w:lineRule="atLeast"/>
      <w:ind w:left="0" w:right="0"/>
    </w:pPr>
    <w:rPr>
      <w:rFonts w:eastAsia="Times New Roman"/>
      <w:spacing w:val="270"/>
    </w:rPr>
  </w:style>
  <w:style w:type="character" w:customStyle="1" w:styleId="2Exact">
    <w:name w:val="Основной текст (2) Exact"/>
    <w:basedOn w:val="DefaultParagraphFont"/>
    <w:uiPriority w:val="99"/>
    <w:rsid w:val="00E45E80"/>
    <w:rPr>
      <w:rFonts w:ascii="Times New Roman" w:hAnsi="Times New Roman" w:cs="Times New Roman"/>
      <w:u w:val="none"/>
      <w:effect w:val="none"/>
    </w:rPr>
  </w:style>
  <w:style w:type="character" w:customStyle="1" w:styleId="23">
    <w:name w:val="Основной текст (2) + Курсив"/>
    <w:aliases w:val="Интервал 0 pt2"/>
    <w:basedOn w:val="2"/>
    <w:uiPriority w:val="99"/>
    <w:rsid w:val="00E45E80"/>
    <w:rPr>
      <w:i/>
      <w:iCs/>
      <w:color w:val="000000"/>
      <w:spacing w:val="-10"/>
      <w:w w:val="100"/>
      <w:position w:val="0"/>
      <w:sz w:val="24"/>
      <w:szCs w:val="24"/>
      <w:lang w:val="uk-UA" w:eastAsia="uk-UA"/>
    </w:rPr>
  </w:style>
  <w:style w:type="character" w:customStyle="1" w:styleId="24">
    <w:name w:val="Основной текст (2) + Полужирный"/>
    <w:aliases w:val="Курсив"/>
    <w:uiPriority w:val="99"/>
    <w:rsid w:val="002033D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341</Words>
  <Characters>1948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27kom</cp:lastModifiedBy>
  <cp:revision>4</cp:revision>
  <cp:lastPrinted>2017-05-10T11:13:00Z</cp:lastPrinted>
  <dcterms:created xsi:type="dcterms:W3CDTF">2017-09-06T13:04:00Z</dcterms:created>
  <dcterms:modified xsi:type="dcterms:W3CDTF">2017-09-12T09:31:00Z</dcterms:modified>
</cp:coreProperties>
</file>