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2" w:rsidRDefault="009B33A2" w:rsidP="009D2DD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33A2" w:rsidRDefault="009B33A2" w:rsidP="009D2DD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rizub" style="position:absolute;margin-left:232.9pt;margin-top:-14.8pt;width:45pt;height:65.25pt;z-index:251658240;visibility:visible">
            <v:imagedata r:id="rId4" o:title="" gain="112993f"/>
            <w10:wrap type="square" side="left"/>
          </v:shape>
        </w:pict>
      </w:r>
    </w:p>
    <w:p w:rsidR="009B33A2" w:rsidRDefault="009B33A2" w:rsidP="009D2DD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33A2" w:rsidRDefault="009B33A2" w:rsidP="009D2DD7">
      <w:pPr>
        <w:tabs>
          <w:tab w:val="left" w:pos="397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33A2" w:rsidRPr="009B3092" w:rsidRDefault="009B33A2" w:rsidP="009D2DD7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5AD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РОГІЗНЯНСЬКА СІЛЬСЬКА РАДА</w:t>
      </w:r>
    </w:p>
    <w:p w:rsidR="009B33A2" w:rsidRPr="00EA5ADA" w:rsidRDefault="009B33A2" w:rsidP="009D2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AD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Володарського району    Київської області</w:t>
      </w:r>
    </w:p>
    <w:p w:rsidR="009B33A2" w:rsidRDefault="009B33A2" w:rsidP="009D2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Четверта </w:t>
      </w:r>
      <w:r w:rsidRPr="00483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Pr="004839A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483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скликання</w:t>
      </w:r>
    </w:p>
    <w:p w:rsidR="009B33A2" w:rsidRPr="00EA5ADA" w:rsidRDefault="009B33A2" w:rsidP="009D2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</w:t>
      </w:r>
      <w:r w:rsidRPr="00EA5ADA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</w:p>
    <w:p w:rsidR="009B33A2" w:rsidRDefault="009B33A2" w:rsidP="009D2DD7">
      <w:pPr>
        <w:tabs>
          <w:tab w:val="left" w:pos="92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EA5ADA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Рогізна</w:t>
      </w:r>
    </w:p>
    <w:p w:rsidR="009B33A2" w:rsidRDefault="009B33A2" w:rsidP="009D2DD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61B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встановлення</w:t>
      </w:r>
    </w:p>
    <w:p w:rsidR="009B33A2" w:rsidRPr="003461B4" w:rsidRDefault="009B33A2" w:rsidP="009D2DD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61B4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транспортного податку</w:t>
      </w:r>
    </w:p>
    <w:p w:rsidR="009B33A2" w:rsidRPr="007E4959" w:rsidRDefault="009B33A2" w:rsidP="009D2DD7">
      <w:pPr>
        <w:spacing w:line="240" w:lineRule="auto"/>
        <w:ind w:firstLine="567"/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495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26 Закону України  «Про місцеве самоврядування в Україні» від 21.05.1997 р. № 280/97-ВР та </w:t>
      </w:r>
      <w:r w:rsidRPr="007E4959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у зв’язку з прийняттям Закону України «</w:t>
      </w:r>
      <w:r w:rsidRPr="007E4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</w:t>
      </w:r>
      <w:r w:rsidRPr="007E4959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</w:t>
      </w:r>
      <w:r w:rsidRPr="007E49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24 грудня 2015 року    № 909-</w:t>
      </w:r>
      <w:r w:rsidRPr="007E495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E4959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ІІІ</w:t>
      </w:r>
      <w:r w:rsidRPr="007E4959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сільська рада </w:t>
      </w:r>
      <w:r w:rsidRPr="007E4959">
        <w:rPr>
          <w:rStyle w:val="articletitleonmainpage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</w:t>
      </w:r>
      <w:r w:rsidRPr="007E4959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9B33A2" w:rsidRPr="007E4959" w:rsidRDefault="009B33A2" w:rsidP="009D2DD7">
      <w:pPr>
        <w:spacing w:after="0" w:line="240" w:lineRule="auto"/>
        <w:jc w:val="both"/>
        <w:rPr>
          <w:rStyle w:val="articletitleonmainpage"/>
          <w:rFonts w:cs="Times New Roman"/>
          <w:sz w:val="24"/>
          <w:szCs w:val="24"/>
        </w:rPr>
      </w:pPr>
      <w:r w:rsidRPr="007E4959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1. Відповідно до вимог ст. 267 Податкового кодексу України, встановити  транспортний податок.</w:t>
      </w:r>
    </w:p>
    <w:p w:rsidR="009B33A2" w:rsidRPr="007E4959" w:rsidRDefault="009B33A2" w:rsidP="009D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4959">
        <w:rPr>
          <w:rFonts w:ascii="Times New Roman" w:hAnsi="Times New Roman" w:cs="Times New Roman"/>
          <w:sz w:val="24"/>
          <w:szCs w:val="24"/>
          <w:lang w:val="uk-UA"/>
        </w:rPr>
        <w:t>2.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Податкового кодексу України є об’єктами оподаткування.</w:t>
      </w:r>
    </w:p>
    <w:p w:rsidR="009B33A2" w:rsidRPr="007E4959" w:rsidRDefault="009B33A2" w:rsidP="009D2DD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7E4959">
        <w:rPr>
          <w:color w:val="000000"/>
          <w:lang w:val="uk-UA"/>
        </w:rPr>
        <w:t xml:space="preserve">3. Об’єктом оподаткування є легкові автомобілі, з року випуску яких минуло не більше п’яти років (включно) та середньоринкова вартість яких становить понад 750 розмірів мінімальної заробітної плати, встановленої законом на </w:t>
      </w:r>
    </w:p>
    <w:p w:rsidR="009B33A2" w:rsidRPr="007E4959" w:rsidRDefault="009B33A2" w:rsidP="009D2DD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7E4959">
        <w:rPr>
          <w:color w:val="000000"/>
          <w:lang w:val="uk-UA"/>
        </w:rPr>
        <w:t>1 січня податкового (звітного) року.</w:t>
      </w:r>
    </w:p>
    <w:p w:rsidR="009B33A2" w:rsidRPr="007E4959" w:rsidRDefault="009B33A2" w:rsidP="009D2DD7">
      <w:pPr>
        <w:pStyle w:val="StyleZakonu"/>
        <w:spacing w:after="0" w:line="240" w:lineRule="auto"/>
        <w:ind w:firstLine="0"/>
        <w:rPr>
          <w:sz w:val="24"/>
          <w:szCs w:val="24"/>
          <w:lang w:val="uk-UA"/>
        </w:rPr>
      </w:pPr>
      <w:bookmarkStart w:id="1" w:name="n12926"/>
      <w:bookmarkEnd w:id="1"/>
      <w:r w:rsidRPr="007E4959">
        <w:rPr>
          <w:sz w:val="24"/>
          <w:szCs w:val="24"/>
          <w:lang w:val="uk-UA"/>
        </w:rPr>
        <w:t>4. Базою оподаткування є легковий автомобіль, що є об’єктом оподаткування відповідно до підпункту 267.2.1 пункту 267.2 статті 267 Податкового кодексу України;</w:t>
      </w:r>
    </w:p>
    <w:p w:rsidR="009B33A2" w:rsidRPr="007E4959" w:rsidRDefault="009B33A2" w:rsidP="009D2DD7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  <w:r w:rsidRPr="007E4959">
        <w:rPr>
          <w:color w:val="000000"/>
          <w:sz w:val="24"/>
          <w:szCs w:val="24"/>
          <w:shd w:val="clear" w:color="auto" w:fill="FFFFFF"/>
          <w:lang w:val="ru-RU"/>
        </w:rPr>
        <w:t xml:space="preserve">5. Ставка податку встановлюється з розрахунку на календарний рік у розмірі 25 000 гривень за кожен легковий автомобіль, що є об’єктом оподаткування відповідно до підпункту 267.2.1 пункту 267.2 </w:t>
      </w:r>
      <w:r w:rsidRPr="007E4959">
        <w:rPr>
          <w:sz w:val="24"/>
          <w:szCs w:val="24"/>
          <w:lang w:val="ru-RU"/>
        </w:rPr>
        <w:t>статті 267 Податкового кодексу України;</w:t>
      </w:r>
    </w:p>
    <w:p w:rsidR="009B33A2" w:rsidRPr="007E4959" w:rsidRDefault="009B33A2" w:rsidP="009D2DD7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  <w:r w:rsidRPr="007E4959">
        <w:rPr>
          <w:sz w:val="24"/>
          <w:szCs w:val="24"/>
          <w:lang w:val="ru-RU"/>
        </w:rPr>
        <w:t>6.  Базовий податковий (звітний) період дорівнює календарному року.</w:t>
      </w:r>
    </w:p>
    <w:p w:rsidR="009B33A2" w:rsidRPr="007E4959" w:rsidRDefault="009B33A2" w:rsidP="009D2DD7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  <w:r w:rsidRPr="007E4959">
        <w:rPr>
          <w:sz w:val="24"/>
          <w:szCs w:val="24"/>
          <w:lang w:val="ru-RU"/>
        </w:rPr>
        <w:t>7. Обчислення та сплату податку здійснювати відповідно до вимог ст. 267 Податкового кодексу України;</w:t>
      </w:r>
    </w:p>
    <w:p w:rsidR="009B33A2" w:rsidRPr="007E4959" w:rsidRDefault="009B33A2" w:rsidP="009D2DD7">
      <w:pPr>
        <w:pStyle w:val="StyleZakonu"/>
        <w:spacing w:after="0" w:line="240" w:lineRule="auto"/>
        <w:ind w:firstLine="0"/>
        <w:rPr>
          <w:b/>
          <w:bCs/>
          <w:color w:val="000000"/>
          <w:sz w:val="24"/>
          <w:szCs w:val="24"/>
          <w:lang w:val="ru-RU"/>
        </w:rPr>
      </w:pPr>
      <w:r w:rsidRPr="007E4959">
        <w:rPr>
          <w:sz w:val="24"/>
          <w:szCs w:val="24"/>
          <w:lang w:val="ru-RU"/>
        </w:rPr>
        <w:t>8. Транспортний податок встановити у терміни відповідно до вимог Податкового кодексу України.</w:t>
      </w:r>
    </w:p>
    <w:p w:rsidR="009B33A2" w:rsidRPr="007E4959" w:rsidRDefault="009B33A2" w:rsidP="009D2D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49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Рішення сільської ради  </w:t>
      </w:r>
      <w:r w:rsidRPr="007E4959">
        <w:rPr>
          <w:rFonts w:ascii="Times New Roman" w:hAnsi="Times New Roman" w:cs="Times New Roman"/>
          <w:sz w:val="24"/>
          <w:szCs w:val="24"/>
          <w:lang w:val="uk-UA"/>
        </w:rPr>
        <w:t>№ 222-26 –</w:t>
      </w:r>
      <w:r w:rsidRPr="007E49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4959">
        <w:rPr>
          <w:rFonts w:ascii="Times New Roman" w:hAnsi="Times New Roman" w:cs="Times New Roman"/>
          <w:sz w:val="24"/>
          <w:szCs w:val="24"/>
          <w:lang w:val="uk-UA"/>
        </w:rPr>
        <w:t>І від 14.01.2015р. «Про встановлення транспортного податку»  вважати таким , що втратило  чинність.</w:t>
      </w:r>
    </w:p>
    <w:p w:rsidR="009B33A2" w:rsidRPr="007E4959" w:rsidRDefault="009B33A2" w:rsidP="009D2D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4959">
        <w:rPr>
          <w:rFonts w:ascii="Times New Roman" w:hAnsi="Times New Roman" w:cs="Times New Roman"/>
          <w:sz w:val="24"/>
          <w:szCs w:val="24"/>
          <w:lang w:val="uk-UA"/>
        </w:rPr>
        <w:t>10. Контроль за виконанням даного рішення покласти на постійну комісію з питань бюджету, фінансів і цін та соціально-економічного розвитку села.</w:t>
      </w:r>
    </w:p>
    <w:p w:rsidR="009B33A2" w:rsidRPr="007E4959" w:rsidRDefault="009B33A2" w:rsidP="009D2D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B33A2" w:rsidRPr="007E4959" w:rsidRDefault="009B33A2" w:rsidP="009D2DD7">
      <w:pPr>
        <w:tabs>
          <w:tab w:val="left" w:pos="92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33A2" w:rsidRPr="007E4959" w:rsidRDefault="009B33A2" w:rsidP="009D2DD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495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Сільський голова                                                     Н. Г. Обоюк</w:t>
      </w:r>
    </w:p>
    <w:p w:rsidR="009B33A2" w:rsidRPr="007E4959" w:rsidRDefault="009B33A2" w:rsidP="009D2DD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B33A2" w:rsidRPr="007E4959" w:rsidRDefault="009B33A2" w:rsidP="009D2DD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49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с. Рогізна                </w:t>
      </w:r>
    </w:p>
    <w:p w:rsidR="009B33A2" w:rsidRPr="007E4959" w:rsidRDefault="009B33A2" w:rsidP="009D2DD7">
      <w:pPr>
        <w:tabs>
          <w:tab w:val="left" w:pos="38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4959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16 лютого 2016 року</w:t>
      </w:r>
    </w:p>
    <w:p w:rsidR="009B33A2" w:rsidRDefault="009B33A2" w:rsidP="007E4959">
      <w:pPr>
        <w:spacing w:after="0"/>
        <w:rPr>
          <w:rFonts w:cs="Times New Roman"/>
        </w:rPr>
      </w:pPr>
      <w:r w:rsidRPr="007E4959">
        <w:rPr>
          <w:rFonts w:ascii="Times New Roman" w:hAnsi="Times New Roman" w:cs="Times New Roman"/>
          <w:b/>
          <w:bCs/>
          <w:sz w:val="24"/>
          <w:szCs w:val="24"/>
          <w:lang w:val="uk-UA"/>
        </w:rPr>
        <w:t>№ 3</w:t>
      </w:r>
      <w:r w:rsidRPr="007E495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E4959">
        <w:rPr>
          <w:rFonts w:ascii="Times New Roman" w:hAnsi="Times New Roman" w:cs="Times New Roman"/>
          <w:b/>
          <w:bCs/>
          <w:sz w:val="24"/>
          <w:szCs w:val="24"/>
          <w:lang w:val="uk-UA"/>
        </w:rPr>
        <w:t>-4-</w:t>
      </w:r>
      <w:r w:rsidRPr="007E495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</w:p>
    <w:sectPr w:rsidR="009B33A2" w:rsidSect="00DF0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DD7"/>
    <w:rsid w:val="002B08F5"/>
    <w:rsid w:val="003461B4"/>
    <w:rsid w:val="004839AE"/>
    <w:rsid w:val="005A7C8B"/>
    <w:rsid w:val="007E4959"/>
    <w:rsid w:val="009B3092"/>
    <w:rsid w:val="009B33A2"/>
    <w:rsid w:val="009D2DD7"/>
    <w:rsid w:val="00BD7286"/>
    <w:rsid w:val="00DF03D8"/>
    <w:rsid w:val="00E00EDD"/>
    <w:rsid w:val="00EA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D7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onmainpage">
    <w:name w:val="articletitleonmainpage"/>
    <w:basedOn w:val="DefaultParagraphFont"/>
    <w:uiPriority w:val="99"/>
    <w:rsid w:val="009D2DD7"/>
  </w:style>
  <w:style w:type="paragraph" w:customStyle="1" w:styleId="StyleZakonu">
    <w:name w:val="StyleZakonu"/>
    <w:basedOn w:val="Normal"/>
    <w:link w:val="StyleZakonu0"/>
    <w:uiPriority w:val="99"/>
    <w:rsid w:val="009D2DD7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StyleZakonu0">
    <w:name w:val="StyleZakonu Знак"/>
    <w:link w:val="StyleZakonu"/>
    <w:uiPriority w:val="99"/>
    <w:rsid w:val="009D2DD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9D2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336</Words>
  <Characters>1918</Characters>
  <Application>Microsoft Office Outlook</Application>
  <DocSecurity>0</DocSecurity>
  <Lines>0</Lines>
  <Paragraphs>0</Paragraphs>
  <ScaleCrop>false</ScaleCrop>
  <Company>STI of Bila Tserkva, 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27kom</cp:lastModifiedBy>
  <cp:revision>2</cp:revision>
  <dcterms:created xsi:type="dcterms:W3CDTF">2017-09-05T05:44:00Z</dcterms:created>
  <dcterms:modified xsi:type="dcterms:W3CDTF">2017-09-12T11:10:00Z</dcterms:modified>
</cp:coreProperties>
</file>